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7B" w:rsidRPr="008C5F9A" w:rsidRDefault="00265EEB" w:rsidP="00265EEB">
      <w:pPr>
        <w:pStyle w:val="Title"/>
        <w:jc w:val="center"/>
        <w:rPr>
          <w:color w:val="006347" w:themeColor="accent6"/>
        </w:rPr>
      </w:pPr>
      <w:r w:rsidRPr="008C5F9A">
        <w:rPr>
          <w:noProof/>
          <w:color w:val="006347" w:themeColor="accent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2120666" cy="180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8"/>
                    <a:srcRect t="4751"/>
                    <a:stretch/>
                  </pic:blipFill>
                  <pic:spPr bwMode="auto">
                    <a:xfrm>
                      <a:off x="0" y="0"/>
                      <a:ext cx="212066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 xml:space="preserve">Boomerangs </w:t>
      </w:r>
      <w:r w:rsidR="00D30130">
        <w:rPr>
          <w:color w:val="006347" w:themeColor="accent6"/>
        </w:rPr>
        <w:t xml:space="preserve">AGM </w:t>
      </w:r>
      <w:r w:rsidR="0011433B" w:rsidRPr="008C5F9A">
        <w:rPr>
          <w:color w:val="006347" w:themeColor="accent6"/>
        </w:rPr>
        <w:t>Minutes</w:t>
      </w:r>
      <w:r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:rsidR="007B127B" w:rsidRDefault="002213D1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21470A">
        <w:t>29/11</w:t>
      </w:r>
      <w:r w:rsidR="00F60458">
        <w:t xml:space="preserve">/2017 </w:t>
      </w:r>
      <w:r w:rsidR="0021470A">
        <w:t>7</w:t>
      </w:r>
      <w:r w:rsidR="00F60458">
        <w:t>:</w:t>
      </w:r>
      <w:r w:rsidR="0021470A">
        <w:t>45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21470A">
            <w:t>Joshua Voigt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FE752A" w:rsidRDefault="006602EA" w:rsidP="0021470A">
      <w:pPr>
        <w:ind w:left="1440" w:hanging="1440"/>
      </w:pPr>
      <w:r w:rsidRPr="006602EA">
        <w:rPr>
          <w:b/>
        </w:rPr>
        <w:t>Attendees:</w:t>
      </w:r>
      <w:r>
        <w:tab/>
      </w:r>
      <w:r w:rsidR="000F0F3B">
        <w:t>Joshua Voigt</w:t>
      </w:r>
      <w:r w:rsidR="0021470A">
        <w:t>, Jason Picot, Brittany Hepburn, Jethro Palmer, John Mossop, Richard Campbell, Joel Pettigrew, Garry Hughes, Nerida Hughes, Ann Voigt, Robert Voigt, Timothy Voigt, (Late – Virginia Petherbridge, Stephen Petherbridge)</w:t>
      </w:r>
    </w:p>
    <w:p w:rsidR="00FE752A" w:rsidRPr="00C21BE0" w:rsidRDefault="00FE752A">
      <w:r w:rsidRPr="00FE752A">
        <w:rPr>
          <w:b/>
        </w:rPr>
        <w:t>Apologies:</w:t>
      </w:r>
      <w:r w:rsidRPr="000F0F3B">
        <w:tab/>
      </w:r>
      <w:r w:rsidR="00D30130">
        <w:t>Jo Ridgewell, Glenn Trubody,</w:t>
      </w:r>
      <w:r w:rsidR="0021470A">
        <w:t xml:space="preserve"> Wayne Quick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>
      <w:r w:rsidRPr="00D30130">
        <w:t xml:space="preserve">The minutes from the </w:t>
      </w:r>
      <w:r w:rsidR="00D30130" w:rsidRPr="00D30130">
        <w:t>previous AGM</w:t>
      </w:r>
      <w:r>
        <w:t xml:space="preserve"> were read and accepted. </w:t>
      </w:r>
      <w:r>
        <w:tab/>
      </w:r>
    </w:p>
    <w:p w:rsidR="007B127B" w:rsidRDefault="00FE752A" w:rsidP="006602EA">
      <w:pPr>
        <w:ind w:left="6480" w:firstLine="720"/>
      </w:pPr>
      <w:r>
        <w:t>Moved</w:t>
      </w:r>
      <w:r w:rsidR="00853F6F">
        <w:t xml:space="preserve"> </w:t>
      </w:r>
      <w:r w:rsidR="0021470A">
        <w:t>Tim</w:t>
      </w:r>
      <w:r w:rsidR="00D30130">
        <w:t>,</w:t>
      </w:r>
      <w:r w:rsidR="00853791">
        <w:t xml:space="preserve"> </w:t>
      </w:r>
      <w:r w:rsidR="00D30130">
        <w:t>2</w:t>
      </w:r>
      <w:r w:rsidR="00D30130" w:rsidRPr="00D30130">
        <w:rPr>
          <w:vertAlign w:val="superscript"/>
        </w:rPr>
        <w:t>nd</w:t>
      </w:r>
      <w:r w:rsidR="00D30130">
        <w:t xml:space="preserve"> </w:t>
      </w:r>
      <w:r w:rsidR="0021470A">
        <w:t>Josh</w:t>
      </w:r>
    </w:p>
    <w:p w:rsidR="00FE752A" w:rsidRDefault="00D30130" w:rsidP="00FE752A">
      <w:pPr>
        <w:pStyle w:val="Heading1"/>
      </w:pPr>
      <w:r>
        <w:t xml:space="preserve">Approval of Financial </w:t>
      </w:r>
      <w:r w:rsidR="00FE752A">
        <w:t>Report</w:t>
      </w:r>
    </w:p>
    <w:p w:rsidR="00311878" w:rsidRPr="00311878" w:rsidRDefault="00311878" w:rsidP="00311878">
      <w:r>
        <w:t>(See end of Minutes)</w:t>
      </w:r>
    </w:p>
    <w:p w:rsidR="00FE752A" w:rsidRPr="00FE752A" w:rsidRDefault="00FE752A" w:rsidP="006602EA">
      <w:pPr>
        <w:pStyle w:val="ListBullet"/>
        <w:numPr>
          <w:ilvl w:val="0"/>
          <w:numId w:val="0"/>
        </w:numPr>
        <w:ind w:left="6480" w:firstLine="720"/>
      </w:pPr>
      <w:r>
        <w:t xml:space="preserve">Moved </w:t>
      </w:r>
      <w:r w:rsidR="0021470A">
        <w:t>Ann</w:t>
      </w:r>
      <w:r w:rsidR="00D30130">
        <w:t>,</w:t>
      </w:r>
      <w:r>
        <w:t xml:space="preserve"> </w:t>
      </w:r>
      <w:r w:rsidR="00D30130">
        <w:t>2</w:t>
      </w:r>
      <w:r w:rsidR="00D30130" w:rsidRPr="00D30130">
        <w:rPr>
          <w:vertAlign w:val="superscript"/>
        </w:rPr>
        <w:t>nd</w:t>
      </w:r>
      <w:r w:rsidR="00D30130">
        <w:t xml:space="preserve"> </w:t>
      </w:r>
      <w:r w:rsidR="0021470A">
        <w:t>Jason</w:t>
      </w:r>
    </w:p>
    <w:p w:rsidR="00D30130" w:rsidRDefault="00D30130" w:rsidP="00D30130">
      <w:pPr>
        <w:pStyle w:val="Heading3"/>
      </w:pPr>
      <w:r>
        <w:t xml:space="preserve">All positions declared vacant – </w:t>
      </w:r>
      <w:r w:rsidR="0021470A">
        <w:t>John Mossop</w:t>
      </w:r>
    </w:p>
    <w:p w:rsidR="00D30130" w:rsidRPr="009E54FD" w:rsidRDefault="00D30130" w:rsidP="00D30130">
      <w:pPr>
        <w:pStyle w:val="Heading2"/>
      </w:pPr>
      <w:r w:rsidRPr="009E54FD">
        <w:t>Election of Officers</w:t>
      </w:r>
      <w:r>
        <w:t>:</w:t>
      </w:r>
    </w:p>
    <w:p w:rsidR="00D30130" w:rsidRDefault="00D30130" w:rsidP="00D30130">
      <w:pPr>
        <w:spacing w:after="0"/>
      </w:pPr>
      <w:r w:rsidRPr="000C7FEF">
        <w:rPr>
          <w:b/>
        </w:rPr>
        <w:t>President:</w:t>
      </w:r>
      <w:r>
        <w:tab/>
      </w:r>
      <w:r>
        <w:tab/>
      </w:r>
      <w:r>
        <w:tab/>
      </w:r>
      <w:r>
        <w:tab/>
      </w:r>
      <w:r w:rsidR="0021470A">
        <w:t>Joel Pettigrew</w:t>
      </w:r>
      <w:r>
        <w:tab/>
      </w:r>
      <w:r>
        <w:tab/>
      </w:r>
      <w:r>
        <w:tab/>
      </w:r>
      <w:r>
        <w:tab/>
        <w:t xml:space="preserve">Moved </w:t>
      </w:r>
      <w:r w:rsidR="0021470A">
        <w:t>John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21470A">
        <w:t>Ann</w:t>
      </w:r>
    </w:p>
    <w:p w:rsidR="00D30130" w:rsidRDefault="00D30130" w:rsidP="00D30130">
      <w:pPr>
        <w:spacing w:after="0"/>
      </w:pPr>
      <w:r w:rsidRPr="000C7FEF">
        <w:rPr>
          <w:b/>
        </w:rPr>
        <w:t>Senior Vice President:</w:t>
      </w:r>
      <w:r w:rsidRPr="000C7F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470A">
        <w:t>Jason Picot</w:t>
      </w:r>
      <w:r>
        <w:tab/>
      </w:r>
      <w:r>
        <w:tab/>
      </w:r>
      <w:r>
        <w:tab/>
      </w:r>
      <w:r>
        <w:tab/>
        <w:t xml:space="preserve">Moved </w:t>
      </w:r>
      <w:r w:rsidR="0021470A">
        <w:t>Joel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21470A">
        <w:t>Rich</w:t>
      </w:r>
    </w:p>
    <w:p w:rsidR="00D30130" w:rsidRDefault="00D30130" w:rsidP="00D30130">
      <w:pPr>
        <w:spacing w:after="0"/>
      </w:pPr>
      <w:r w:rsidRPr="000C7FEF">
        <w:rPr>
          <w:b/>
        </w:rPr>
        <w:t>Secretary:</w:t>
      </w:r>
      <w:r>
        <w:tab/>
      </w:r>
      <w:r>
        <w:tab/>
      </w:r>
      <w:r>
        <w:tab/>
      </w:r>
      <w:r>
        <w:tab/>
      </w:r>
      <w:r w:rsidR="005666B5">
        <w:t>Joshua Voigt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Joel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Jason</w:t>
      </w:r>
    </w:p>
    <w:p w:rsidR="00D30130" w:rsidRDefault="00D30130" w:rsidP="00D30130">
      <w:pPr>
        <w:spacing w:after="0"/>
      </w:pPr>
      <w:r w:rsidRPr="000C7FEF">
        <w:rPr>
          <w:b/>
        </w:rPr>
        <w:t>Assistant Secretary:</w:t>
      </w:r>
      <w:r>
        <w:tab/>
      </w:r>
      <w:r>
        <w:tab/>
      </w:r>
      <w:r>
        <w:tab/>
      </w:r>
      <w:r w:rsidR="005666B5">
        <w:t>Jason Picot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Joshua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Robert</w:t>
      </w:r>
    </w:p>
    <w:p w:rsidR="00D30130" w:rsidRDefault="00D30130" w:rsidP="00D30130">
      <w:pPr>
        <w:spacing w:after="0"/>
      </w:pPr>
      <w:r w:rsidRPr="000C7FEF">
        <w:rPr>
          <w:b/>
        </w:rPr>
        <w:t>Treasurer:</w:t>
      </w:r>
      <w:r>
        <w:tab/>
      </w:r>
      <w:r>
        <w:tab/>
      </w:r>
      <w:r>
        <w:tab/>
      </w:r>
      <w:r>
        <w:tab/>
      </w:r>
      <w:r w:rsidR="005666B5">
        <w:t>Ann Voigt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Joel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Jason</w:t>
      </w:r>
    </w:p>
    <w:p w:rsidR="00D30130" w:rsidRDefault="00D30130" w:rsidP="00D30130">
      <w:pPr>
        <w:spacing w:after="0"/>
      </w:pPr>
      <w:r w:rsidRPr="000C7FEF">
        <w:rPr>
          <w:b/>
        </w:rPr>
        <w:t>Assistant Treasurer:</w:t>
      </w:r>
      <w:r>
        <w:tab/>
      </w:r>
      <w:r>
        <w:tab/>
      </w:r>
      <w:r>
        <w:tab/>
      </w:r>
      <w:r w:rsidR="005666B5">
        <w:t>Virginia Petherbridge</w:t>
      </w:r>
      <w:r>
        <w:tab/>
      </w:r>
      <w:r>
        <w:tab/>
      </w:r>
      <w:r>
        <w:tab/>
        <w:t xml:space="preserve">Moved </w:t>
      </w:r>
      <w:r w:rsidR="005666B5">
        <w:t>Ann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Joshua</w:t>
      </w:r>
    </w:p>
    <w:p w:rsidR="00D30130" w:rsidRDefault="00D30130" w:rsidP="00D30130">
      <w:pPr>
        <w:spacing w:after="0"/>
      </w:pPr>
      <w:r w:rsidRPr="000C7FEF">
        <w:rPr>
          <w:b/>
        </w:rPr>
        <w:t>Auditor:</w:t>
      </w:r>
      <w:r>
        <w:tab/>
      </w:r>
      <w:r>
        <w:tab/>
      </w:r>
      <w:r>
        <w:tab/>
      </w:r>
      <w:r>
        <w:tab/>
      </w:r>
      <w:r w:rsidR="005666B5">
        <w:t>DFK Crosbie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Joel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Josh</w:t>
      </w:r>
    </w:p>
    <w:p w:rsidR="00D30130" w:rsidRDefault="00D30130" w:rsidP="00D30130">
      <w:pPr>
        <w:spacing w:after="0"/>
      </w:pPr>
      <w:r w:rsidRPr="000C7FEF">
        <w:rPr>
          <w:b/>
        </w:rPr>
        <w:t>Publicity Officer:</w:t>
      </w:r>
      <w:r>
        <w:tab/>
      </w:r>
      <w:r>
        <w:tab/>
      </w:r>
      <w:r>
        <w:tab/>
      </w:r>
      <w:r w:rsidR="005666B5">
        <w:t>Stephen Petherbridge</w:t>
      </w:r>
      <w:r>
        <w:tab/>
      </w:r>
      <w:r>
        <w:tab/>
      </w:r>
      <w:r>
        <w:tab/>
        <w:t xml:space="preserve">Moved </w:t>
      </w:r>
      <w:r w:rsidR="005666B5">
        <w:t>Rich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Joel</w:t>
      </w:r>
    </w:p>
    <w:p w:rsidR="00D30130" w:rsidRDefault="00D30130" w:rsidP="00D30130">
      <w:pPr>
        <w:spacing w:after="0"/>
      </w:pPr>
      <w:r w:rsidRPr="000C7FEF">
        <w:rPr>
          <w:b/>
        </w:rPr>
        <w:t>Registrar:</w:t>
      </w:r>
      <w:r>
        <w:tab/>
      </w:r>
      <w:r>
        <w:tab/>
      </w:r>
      <w:r>
        <w:tab/>
      </w:r>
      <w:r>
        <w:tab/>
      </w:r>
      <w:r w:rsidR="005666B5">
        <w:t>Stephen Petherbridge</w:t>
      </w:r>
      <w:r>
        <w:tab/>
      </w:r>
      <w:r>
        <w:tab/>
      </w:r>
      <w:r>
        <w:tab/>
        <w:t xml:space="preserve">Moved </w:t>
      </w:r>
      <w:r w:rsidR="005666B5">
        <w:t>Joshua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Ann</w:t>
      </w:r>
    </w:p>
    <w:p w:rsidR="00D30130" w:rsidRDefault="00D30130" w:rsidP="00D30130">
      <w:pPr>
        <w:spacing w:after="0"/>
      </w:pPr>
      <w:r w:rsidRPr="000C7FEF">
        <w:rPr>
          <w:b/>
        </w:rPr>
        <w:t>Gear Steward:</w:t>
      </w:r>
      <w:r>
        <w:rPr>
          <w:b/>
        </w:rPr>
        <w:tab/>
      </w:r>
      <w:r w:rsidRPr="000C7FEF">
        <w:rPr>
          <w:b/>
        </w:rPr>
        <w:tab/>
        <w:t>Senior:</w:t>
      </w:r>
      <w:r>
        <w:tab/>
      </w:r>
      <w:r>
        <w:tab/>
      </w:r>
      <w:r w:rsidR="005666B5">
        <w:t>Tim Voigt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Joshua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Ann</w:t>
      </w:r>
    </w:p>
    <w:p w:rsidR="00D30130" w:rsidRDefault="00D30130" w:rsidP="00D30130">
      <w:pPr>
        <w:spacing w:after="0"/>
      </w:pPr>
      <w:r>
        <w:tab/>
      </w:r>
      <w:r>
        <w:tab/>
      </w:r>
      <w:r>
        <w:tab/>
      </w:r>
      <w:r w:rsidRPr="000C7FEF">
        <w:rPr>
          <w:b/>
        </w:rPr>
        <w:t>Junior:</w:t>
      </w:r>
      <w:r w:rsidRPr="000C7FEF">
        <w:rPr>
          <w:b/>
        </w:rPr>
        <w:tab/>
      </w:r>
      <w:r>
        <w:rPr>
          <w:b/>
        </w:rPr>
        <w:tab/>
      </w:r>
      <w:r w:rsidR="005666B5">
        <w:t>Jason Picot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Joel</w:t>
      </w:r>
      <w:r>
        <w:t>, 2</w:t>
      </w:r>
      <w:r w:rsidRPr="009E54FD">
        <w:rPr>
          <w:vertAlign w:val="superscript"/>
        </w:rPr>
        <w:t>nd</w:t>
      </w:r>
      <w:r>
        <w:t xml:space="preserve"> </w:t>
      </w:r>
      <w:r w:rsidR="005666B5">
        <w:t>Joshua</w:t>
      </w:r>
    </w:p>
    <w:p w:rsidR="005666B5" w:rsidRDefault="00D30130" w:rsidP="00D30130">
      <w:pPr>
        <w:spacing w:after="0"/>
      </w:pPr>
      <w:r w:rsidRPr="000C7FEF">
        <w:rPr>
          <w:b/>
        </w:rPr>
        <w:t>Ground Coordinators:</w:t>
      </w:r>
      <w:r>
        <w:t xml:space="preserve"> </w:t>
      </w:r>
      <w:r>
        <w:tab/>
      </w:r>
      <w:r>
        <w:tab/>
      </w:r>
      <w:r>
        <w:tab/>
      </w:r>
      <w:r w:rsidR="003A35D4">
        <w:t>T</w:t>
      </w:r>
      <w:r w:rsidR="005666B5">
        <w:t>.B.C.</w:t>
      </w:r>
      <w:r w:rsidR="005666B5">
        <w:tab/>
      </w:r>
      <w:r w:rsidR="005666B5">
        <w:tab/>
      </w:r>
      <w:r w:rsidR="005666B5">
        <w:tab/>
      </w:r>
      <w:r w:rsidR="005666B5">
        <w:tab/>
      </w:r>
      <w:r w:rsidR="005666B5">
        <w:tab/>
        <w:t>Moved ??, 2</w:t>
      </w:r>
      <w:proofErr w:type="gramStart"/>
      <w:r w:rsidR="005666B5" w:rsidRPr="009E54FD">
        <w:rPr>
          <w:vertAlign w:val="superscript"/>
        </w:rPr>
        <w:t>nd</w:t>
      </w:r>
      <w:r w:rsidR="005666B5">
        <w:t xml:space="preserve"> ??</w:t>
      </w:r>
      <w:proofErr w:type="gramEnd"/>
    </w:p>
    <w:p w:rsidR="00D30130" w:rsidRDefault="00D30130" w:rsidP="00D30130">
      <w:pPr>
        <w:spacing w:after="0"/>
        <w:ind w:left="2160" w:hanging="2160"/>
      </w:pPr>
      <w:r w:rsidRPr="000C7FEF">
        <w:rPr>
          <w:b/>
        </w:rPr>
        <w:t>Patrons:</w:t>
      </w:r>
      <w:r>
        <w:t xml:space="preserve"> </w:t>
      </w:r>
      <w:r>
        <w:tab/>
      </w:r>
      <w:r>
        <w:tab/>
      </w:r>
      <w:r>
        <w:tab/>
      </w:r>
      <w:r w:rsidR="005666B5">
        <w:t>Sean Kearney</w:t>
      </w:r>
      <w:r w:rsidR="00912E19">
        <w:tab/>
      </w:r>
      <w:r>
        <w:tab/>
      </w:r>
      <w:r>
        <w:tab/>
      </w:r>
      <w:r>
        <w:tab/>
        <w:t xml:space="preserve">Moved </w:t>
      </w:r>
      <w:r w:rsidR="005666B5">
        <w:t>John</w:t>
      </w:r>
      <w:r>
        <w:t>, 2</w:t>
      </w:r>
      <w:r w:rsidRPr="000C7FEF">
        <w:rPr>
          <w:vertAlign w:val="superscript"/>
        </w:rPr>
        <w:t>nd</w:t>
      </w:r>
      <w:r>
        <w:t xml:space="preserve"> </w:t>
      </w:r>
      <w:r w:rsidR="005666B5">
        <w:t>Joel</w:t>
      </w:r>
    </w:p>
    <w:p w:rsidR="00D30130" w:rsidRDefault="00D30130" w:rsidP="00D30130">
      <w:pPr>
        <w:spacing w:after="0"/>
      </w:pPr>
      <w:r w:rsidRPr="000C7FEF">
        <w:rPr>
          <w:b/>
        </w:rPr>
        <w:t>Junior Delegate:</w:t>
      </w:r>
      <w:r>
        <w:t xml:space="preserve"> </w:t>
      </w:r>
      <w:r>
        <w:tab/>
      </w:r>
      <w:r>
        <w:tab/>
      </w:r>
      <w:r>
        <w:tab/>
      </w:r>
      <w:r w:rsidR="005666B5">
        <w:t>Jason Picot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Josh</w:t>
      </w:r>
      <w:r>
        <w:t>, 2</w:t>
      </w:r>
      <w:r w:rsidRPr="000C7FEF">
        <w:rPr>
          <w:vertAlign w:val="superscript"/>
        </w:rPr>
        <w:t>nd</w:t>
      </w:r>
      <w:r>
        <w:t xml:space="preserve"> </w:t>
      </w:r>
      <w:r w:rsidR="005666B5">
        <w:t>Robert</w:t>
      </w:r>
    </w:p>
    <w:p w:rsidR="00D30130" w:rsidRDefault="00D30130" w:rsidP="00D30130">
      <w:pPr>
        <w:spacing w:after="0"/>
      </w:pPr>
      <w:r w:rsidRPr="000C7FEF">
        <w:rPr>
          <w:b/>
        </w:rPr>
        <w:t>SPLC Delegate:</w:t>
      </w:r>
      <w:r>
        <w:t xml:space="preserve"> </w:t>
      </w:r>
      <w:r>
        <w:tab/>
      </w:r>
      <w:r>
        <w:tab/>
      </w:r>
      <w:r>
        <w:tab/>
      </w:r>
      <w:r>
        <w:tab/>
      </w:r>
      <w:r w:rsidR="005666B5">
        <w:t>Ann Voigt</w:t>
      </w:r>
      <w:r>
        <w:tab/>
      </w:r>
      <w:r>
        <w:tab/>
      </w:r>
      <w:r>
        <w:tab/>
      </w:r>
      <w:r>
        <w:tab/>
        <w:t xml:space="preserve">Moved </w:t>
      </w:r>
      <w:r w:rsidR="005666B5">
        <w:t>Jason</w:t>
      </w:r>
      <w:r>
        <w:t>, 2</w:t>
      </w:r>
      <w:r w:rsidRPr="000C7FEF">
        <w:rPr>
          <w:vertAlign w:val="superscript"/>
        </w:rPr>
        <w:t>nd</w:t>
      </w:r>
      <w:r>
        <w:t xml:space="preserve"> </w:t>
      </w:r>
      <w:r w:rsidR="005666B5">
        <w:t>Joshua</w:t>
      </w:r>
    </w:p>
    <w:p w:rsidR="00D30130" w:rsidRDefault="00D30130" w:rsidP="00265EEB">
      <w:pPr>
        <w:pStyle w:val="Heading1"/>
      </w:pPr>
      <w:r w:rsidRPr="00D30130">
        <w:t>Management Committee:</w:t>
      </w:r>
    </w:p>
    <w:p w:rsidR="00D30130" w:rsidRDefault="00912E19" w:rsidP="00D30130">
      <w:r>
        <w:t>Richard Campbell, Brittney Hepburn, Tim Voigt, Robert Voigt, Wayne Quick</w:t>
      </w:r>
      <w:bookmarkStart w:id="0" w:name="_GoBack"/>
      <w:bookmarkEnd w:id="0"/>
      <w:r>
        <w:t>, Ian Fogarty</w:t>
      </w:r>
    </w:p>
    <w:p w:rsidR="00D30130" w:rsidRPr="000C7FEF" w:rsidRDefault="00D30130" w:rsidP="00D30130">
      <w:pPr>
        <w:pStyle w:val="Heading1"/>
      </w:pPr>
      <w:r w:rsidRPr="000C7FEF">
        <w:t>Honorariums:</w:t>
      </w:r>
    </w:p>
    <w:p w:rsidR="00136B80" w:rsidRPr="00D30130" w:rsidRDefault="00912E19" w:rsidP="00D30130">
      <w:r>
        <w:t>Same as 2016</w:t>
      </w:r>
      <w:r w:rsidR="00136B80">
        <w:t xml:space="preserve"> – </w:t>
      </w:r>
      <w:r w:rsidR="003A35D4">
        <w:t>President/Secretary/Treasurer (h</w:t>
      </w:r>
      <w:r w:rsidR="00136B80">
        <w:t>alf price club fees and any non-player can nominate another player</w:t>
      </w:r>
      <w:r w:rsidR="003A35D4">
        <w:t>)</w:t>
      </w:r>
    </w:p>
    <w:p w:rsidR="0022252E" w:rsidRDefault="006602EA" w:rsidP="00265EEB">
      <w:pPr>
        <w:pStyle w:val="Heading1"/>
      </w:pPr>
      <w:r>
        <w:lastRenderedPageBreak/>
        <w:t xml:space="preserve">NBA </w:t>
      </w:r>
      <w:r w:rsidR="00D30130">
        <w:t>Business:</w:t>
      </w:r>
    </w:p>
    <w:p w:rsidR="0022252E" w:rsidRDefault="00912E19" w:rsidP="00D30130">
      <w:pPr>
        <w:pStyle w:val="ListParagraph"/>
        <w:numPr>
          <w:ilvl w:val="0"/>
          <w:numId w:val="31"/>
        </w:numPr>
      </w:pPr>
      <w:r>
        <w:t>3 new members to the board, Jason Picot, Nathan Holloway, Maxine Poole</w:t>
      </w:r>
    </w:p>
    <w:p w:rsidR="00912E19" w:rsidRDefault="00912E19" w:rsidP="00D30130">
      <w:pPr>
        <w:pStyle w:val="ListParagraph"/>
        <w:numPr>
          <w:ilvl w:val="0"/>
          <w:numId w:val="31"/>
        </w:numPr>
      </w:pPr>
      <w:r>
        <w:t>Brian Sullivan still Chairman, Scott Foster as Treasurer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By-laws will be slightly changed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 xml:space="preserve">Ejection penalties are </w:t>
      </w:r>
      <w:r w:rsidR="00136B80">
        <w:t>going to have tougher outcomes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7</w:t>
      </w:r>
      <w:r w:rsidRPr="00912E19">
        <w:rPr>
          <w:vertAlign w:val="superscript"/>
        </w:rPr>
        <w:t>th</w:t>
      </w:r>
      <w:r>
        <w:t>/8</w:t>
      </w:r>
      <w:r w:rsidRPr="00912E19">
        <w:rPr>
          <w:vertAlign w:val="superscript"/>
        </w:rPr>
        <w:t>th</w:t>
      </w:r>
      <w:r>
        <w:t xml:space="preserve"> April start of season, 17</w:t>
      </w:r>
      <w:r w:rsidRPr="00912E19">
        <w:rPr>
          <w:vertAlign w:val="superscript"/>
        </w:rPr>
        <w:t>th</w:t>
      </w:r>
      <w:r>
        <w:t>/18</w:t>
      </w:r>
      <w:r w:rsidRPr="00912E19">
        <w:rPr>
          <w:vertAlign w:val="superscript"/>
        </w:rPr>
        <w:t>th</w:t>
      </w:r>
      <w:r>
        <w:t xml:space="preserve"> August end of regular season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Format will stay the same (1s/2s, 3s/4s, 5s/6s)</w:t>
      </w:r>
    </w:p>
    <w:p w:rsidR="00912E19" w:rsidRDefault="00136B80" w:rsidP="00912E19">
      <w:pPr>
        <w:pStyle w:val="ListParagraph"/>
        <w:numPr>
          <w:ilvl w:val="0"/>
          <w:numId w:val="31"/>
        </w:numPr>
      </w:pPr>
      <w:r>
        <w:t>NBA l</w:t>
      </w:r>
      <w:r w:rsidR="00912E19">
        <w:t>ooking to get a new baseball supplier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1</w:t>
      </w:r>
      <w:r w:rsidRPr="00912E19">
        <w:rPr>
          <w:vertAlign w:val="superscript"/>
        </w:rPr>
        <w:t>st</w:t>
      </w:r>
      <w:r>
        <w:t xml:space="preserve"> – 4</w:t>
      </w:r>
      <w:r w:rsidRPr="00912E19">
        <w:rPr>
          <w:vertAlign w:val="superscript"/>
        </w:rPr>
        <w:t>th</w:t>
      </w:r>
      <w:r>
        <w:t xml:space="preserve"> Grade will be back to wood bats.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Coaching course to be run early in the season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11</w:t>
      </w:r>
      <w:r w:rsidRPr="00912E19">
        <w:rPr>
          <w:vertAlign w:val="superscript"/>
        </w:rPr>
        <w:t>th</w:t>
      </w:r>
      <w:r>
        <w:t xml:space="preserve"> Board to meet with the Central Coast Winter association. (Teams with the bye possibly play each other)</w:t>
      </w:r>
    </w:p>
    <w:p w:rsidR="00912E19" w:rsidRDefault="00912E19" w:rsidP="00912E19">
      <w:pPr>
        <w:pStyle w:val="ListParagraph"/>
        <w:numPr>
          <w:ilvl w:val="0"/>
          <w:numId w:val="31"/>
        </w:numPr>
      </w:pPr>
      <w:r>
        <w:t>Looking to appoint new Representative Coaches</w:t>
      </w:r>
    </w:p>
    <w:p w:rsidR="007B127B" w:rsidRDefault="00D30130">
      <w:pPr>
        <w:pStyle w:val="Heading1"/>
      </w:pPr>
      <w:r>
        <w:t>SPLC</w:t>
      </w:r>
      <w:r w:rsidR="006602EA">
        <w:t xml:space="preserve"> Business</w:t>
      </w:r>
    </w:p>
    <w:p w:rsidR="00B72CED" w:rsidRDefault="001C7B26" w:rsidP="00B72CED">
      <w:pPr>
        <w:pStyle w:val="ListParagraph"/>
        <w:numPr>
          <w:ilvl w:val="0"/>
          <w:numId w:val="29"/>
        </w:numPr>
      </w:pPr>
      <w:r>
        <w:t>Combined High School Trials Day 5</w:t>
      </w:r>
      <w:r w:rsidRPr="001C7B26">
        <w:rPr>
          <w:vertAlign w:val="superscript"/>
        </w:rPr>
        <w:t>th</w:t>
      </w:r>
      <w:r>
        <w:t xml:space="preserve"> December 2018</w:t>
      </w:r>
      <w:r w:rsidR="00F46926">
        <w:t>.</w:t>
      </w:r>
    </w:p>
    <w:p w:rsidR="001C7B26" w:rsidRDefault="001C7B26" w:rsidP="00B72CED">
      <w:pPr>
        <w:pStyle w:val="ListParagraph"/>
        <w:numPr>
          <w:ilvl w:val="0"/>
          <w:numId w:val="29"/>
        </w:numPr>
      </w:pPr>
      <w:r>
        <w:t>NIB Games 14</w:t>
      </w:r>
      <w:r w:rsidRPr="001C7B26">
        <w:rPr>
          <w:vertAlign w:val="superscript"/>
        </w:rPr>
        <w:t>th</w:t>
      </w:r>
      <w:r>
        <w:t>/15</w:t>
      </w:r>
      <w:r w:rsidRPr="001C7B26">
        <w:rPr>
          <w:vertAlign w:val="superscript"/>
        </w:rPr>
        <w:t>th</w:t>
      </w:r>
      <w:r>
        <w:t xml:space="preserve"> July</w:t>
      </w:r>
      <w:r w:rsidR="00F46926">
        <w:t>.</w:t>
      </w:r>
    </w:p>
    <w:p w:rsidR="001C7B26" w:rsidRDefault="001C7B26" w:rsidP="00B72CED">
      <w:pPr>
        <w:pStyle w:val="ListParagraph"/>
        <w:numPr>
          <w:ilvl w:val="0"/>
          <w:numId w:val="29"/>
        </w:numPr>
      </w:pPr>
      <w:r>
        <w:t>Club NSW Softball 28</w:t>
      </w:r>
      <w:r w:rsidRPr="001C7B26">
        <w:rPr>
          <w:vertAlign w:val="superscript"/>
        </w:rPr>
        <w:t>th</w:t>
      </w:r>
      <w:r>
        <w:t>/29</w:t>
      </w:r>
      <w:r w:rsidRPr="001C7B26">
        <w:rPr>
          <w:vertAlign w:val="superscript"/>
        </w:rPr>
        <w:t>th</w:t>
      </w:r>
      <w:r>
        <w:t xml:space="preserve"> April</w:t>
      </w:r>
      <w:r w:rsidR="00F46926">
        <w:t>.</w:t>
      </w:r>
    </w:p>
    <w:p w:rsidR="001C7B26" w:rsidRDefault="001C7B26" w:rsidP="00B72CED">
      <w:pPr>
        <w:pStyle w:val="ListParagraph"/>
        <w:numPr>
          <w:ilvl w:val="0"/>
          <w:numId w:val="29"/>
        </w:numPr>
      </w:pPr>
      <w:r>
        <w:t>Mayfield Soccer want Wednesday night training.</w:t>
      </w:r>
    </w:p>
    <w:p w:rsidR="001C7B26" w:rsidRDefault="001C7B26" w:rsidP="00B72CED">
      <w:pPr>
        <w:pStyle w:val="ListParagraph"/>
        <w:numPr>
          <w:ilvl w:val="0"/>
          <w:numId w:val="29"/>
        </w:numPr>
      </w:pPr>
      <w:r>
        <w:t>Issue with trying to use diamond 7 for junior baseball games.</w:t>
      </w:r>
    </w:p>
    <w:p w:rsidR="00385F65" w:rsidRDefault="00385F65" w:rsidP="00385F65">
      <w:pPr>
        <w:pStyle w:val="ListParagraph"/>
        <w:numPr>
          <w:ilvl w:val="0"/>
          <w:numId w:val="29"/>
        </w:numPr>
      </w:pPr>
      <w:r>
        <w:t>Council did an audit and the SPLC need to start charging standard fees.</w:t>
      </w:r>
    </w:p>
    <w:p w:rsidR="00E834F6" w:rsidRDefault="00E834F6" w:rsidP="00385F65">
      <w:pPr>
        <w:pStyle w:val="ListParagraph"/>
        <w:numPr>
          <w:ilvl w:val="0"/>
          <w:numId w:val="29"/>
        </w:numPr>
      </w:pPr>
      <w:r>
        <w:t>Softball have games on 4</w:t>
      </w:r>
      <w:r w:rsidRPr="00E834F6">
        <w:rPr>
          <w:vertAlign w:val="superscript"/>
        </w:rPr>
        <w:t>th</w:t>
      </w:r>
      <w:r>
        <w:t xml:space="preserve"> March.</w:t>
      </w:r>
    </w:p>
    <w:p w:rsidR="00F46926" w:rsidRDefault="00F46926" w:rsidP="00385F65">
      <w:pPr>
        <w:pStyle w:val="ListParagraph"/>
        <w:numPr>
          <w:ilvl w:val="0"/>
          <w:numId w:val="29"/>
        </w:numPr>
      </w:pPr>
      <w:r>
        <w:t>Boomerangs put in an application for split times for preseason, need to change it to one session.</w:t>
      </w:r>
    </w:p>
    <w:p w:rsidR="00F46926" w:rsidRDefault="00F46926" w:rsidP="00385F65">
      <w:pPr>
        <w:pStyle w:val="ListParagraph"/>
        <w:numPr>
          <w:ilvl w:val="0"/>
          <w:numId w:val="29"/>
        </w:numPr>
      </w:pPr>
      <w:r>
        <w:t>SPLC needed a current Certificate of Currency.</w:t>
      </w:r>
    </w:p>
    <w:p w:rsidR="00F46926" w:rsidRDefault="00F46926" w:rsidP="00385F65">
      <w:pPr>
        <w:pStyle w:val="ListParagraph"/>
        <w:numPr>
          <w:ilvl w:val="0"/>
          <w:numId w:val="29"/>
        </w:numPr>
      </w:pPr>
      <w:r>
        <w:t>Boomerangs got blamed for cutting a tree down next to the batting tunnel.</w:t>
      </w:r>
    </w:p>
    <w:p w:rsidR="00F46926" w:rsidRDefault="00F46926" w:rsidP="00385F65">
      <w:pPr>
        <w:pStyle w:val="ListParagraph"/>
        <w:numPr>
          <w:ilvl w:val="0"/>
          <w:numId w:val="29"/>
        </w:numPr>
      </w:pPr>
      <w:r>
        <w:t>Ann asked for the diamond 4 seats to be replaced.</w:t>
      </w:r>
    </w:p>
    <w:p w:rsidR="00F46926" w:rsidRPr="00B72CED" w:rsidRDefault="00F46926" w:rsidP="00385F65">
      <w:pPr>
        <w:pStyle w:val="ListParagraph"/>
        <w:numPr>
          <w:ilvl w:val="0"/>
          <w:numId w:val="29"/>
        </w:numPr>
      </w:pPr>
      <w:r>
        <w:t>Council have committed money to renovate the playground equipment.</w:t>
      </w:r>
    </w:p>
    <w:p w:rsidR="00853791" w:rsidRDefault="00D30130" w:rsidP="00D30130">
      <w:pPr>
        <w:pStyle w:val="Heading1"/>
      </w:pPr>
      <w:r>
        <w:t>General Business:</w:t>
      </w:r>
    </w:p>
    <w:p w:rsidR="00E834F6" w:rsidRDefault="00385F65" w:rsidP="00E834F6">
      <w:r>
        <w:t>Rich</w:t>
      </w:r>
      <w:r w:rsidR="00E834F6">
        <w:t>:</w:t>
      </w:r>
    </w:p>
    <w:p w:rsidR="00E834F6" w:rsidRDefault="00E834F6" w:rsidP="00E834F6">
      <w:pPr>
        <w:pStyle w:val="ListParagraph"/>
        <w:numPr>
          <w:ilvl w:val="0"/>
          <w:numId w:val="29"/>
        </w:numPr>
      </w:pPr>
      <w:r>
        <w:t>E</w:t>
      </w:r>
      <w:r w:rsidR="00385F65">
        <w:t>njoyed the year, few teams made finals, numbers were a little small, need to make effort to get more numbers next year</w:t>
      </w:r>
    </w:p>
    <w:p w:rsidR="00783E48" w:rsidRDefault="00783E48" w:rsidP="00E834F6">
      <w:pPr>
        <w:pStyle w:val="ListParagraph"/>
        <w:numPr>
          <w:ilvl w:val="0"/>
          <w:numId w:val="29"/>
        </w:numPr>
      </w:pPr>
      <w:r>
        <w:t xml:space="preserve">Thanks to Garry and Jethro for their efforts on the ground over the years. </w:t>
      </w:r>
    </w:p>
    <w:p w:rsidR="00E834F6" w:rsidRDefault="00385F65" w:rsidP="00E834F6">
      <w:r>
        <w:t>John</w:t>
      </w:r>
      <w:r w:rsidR="00E834F6">
        <w:t>:</w:t>
      </w:r>
    </w:p>
    <w:p w:rsidR="00E834F6" w:rsidRDefault="00E834F6" w:rsidP="00E834F6">
      <w:pPr>
        <w:pStyle w:val="ListParagraph"/>
        <w:numPr>
          <w:ilvl w:val="0"/>
          <w:numId w:val="29"/>
        </w:numPr>
      </w:pPr>
      <w:r>
        <w:t>A</w:t>
      </w:r>
      <w:r w:rsidR="00385F65">
        <w:t>grees with rich, need to work had on recruitment next year.</w:t>
      </w:r>
      <w:r>
        <w:t xml:space="preserve"> Banners &amp; Josh has looked at billboards.</w:t>
      </w:r>
    </w:p>
    <w:p w:rsidR="00E834F6" w:rsidRDefault="00E834F6" w:rsidP="00E834F6">
      <w:pPr>
        <w:pStyle w:val="ListParagraph"/>
        <w:numPr>
          <w:ilvl w:val="0"/>
          <w:numId w:val="29"/>
        </w:numPr>
      </w:pPr>
      <w:r>
        <w:t>Finalise all the coaches’ positions soon. (next meeting)</w:t>
      </w:r>
    </w:p>
    <w:p w:rsidR="00E834F6" w:rsidRDefault="00E834F6" w:rsidP="00E834F6">
      <w:r>
        <w:t>Jethro:</w:t>
      </w:r>
    </w:p>
    <w:p w:rsidR="00F46926" w:rsidRDefault="00E834F6" w:rsidP="00F46926">
      <w:pPr>
        <w:pStyle w:val="ListParagraph"/>
        <w:numPr>
          <w:ilvl w:val="0"/>
          <w:numId w:val="32"/>
        </w:numPr>
      </w:pPr>
      <w:r>
        <w:t>He’d like to see Boomerangs not have composite junior teams in the next season.</w:t>
      </w:r>
    </w:p>
    <w:p w:rsidR="00F46926" w:rsidRDefault="00F46926" w:rsidP="00F46926">
      <w:r>
        <w:t>Snuffy:</w:t>
      </w:r>
    </w:p>
    <w:p w:rsidR="00F46926" w:rsidRDefault="00F46926" w:rsidP="00F46926">
      <w:pPr>
        <w:pStyle w:val="ListParagraph"/>
        <w:numPr>
          <w:ilvl w:val="0"/>
          <w:numId w:val="32"/>
        </w:numPr>
      </w:pPr>
      <w:r>
        <w:t xml:space="preserve">Thought it was a great season, recruitment is important. </w:t>
      </w:r>
    </w:p>
    <w:p w:rsidR="00F46926" w:rsidRDefault="00F46926" w:rsidP="00F46926">
      <w:pPr>
        <w:pStyle w:val="ListParagraph"/>
        <w:numPr>
          <w:ilvl w:val="0"/>
          <w:numId w:val="32"/>
        </w:numPr>
      </w:pPr>
      <w:r>
        <w:t>Enjoyed coaching 4</w:t>
      </w:r>
      <w:r w:rsidRPr="00F46926">
        <w:rPr>
          <w:vertAlign w:val="superscript"/>
        </w:rPr>
        <w:t>th</w:t>
      </w:r>
      <w:r>
        <w:t xml:space="preserve"> grade, enjoyed presentation night</w:t>
      </w:r>
    </w:p>
    <w:p w:rsidR="00F46926" w:rsidRDefault="00F46926" w:rsidP="00F46926">
      <w:pPr>
        <w:pStyle w:val="ListParagraph"/>
        <w:numPr>
          <w:ilvl w:val="0"/>
          <w:numId w:val="32"/>
        </w:numPr>
      </w:pPr>
      <w:r>
        <w:t>Need to build on it next season.</w:t>
      </w:r>
    </w:p>
    <w:p w:rsidR="00F46926" w:rsidRDefault="00F46926" w:rsidP="00F46926">
      <w:pPr>
        <w:pStyle w:val="ListParagraph"/>
        <w:numPr>
          <w:ilvl w:val="0"/>
          <w:numId w:val="32"/>
        </w:numPr>
      </w:pPr>
      <w:r>
        <w:t>Work hard to get onto cricket players for next season.</w:t>
      </w:r>
    </w:p>
    <w:p w:rsidR="00E834F6" w:rsidRDefault="00E834F6" w:rsidP="00E834F6">
      <w:r>
        <w:lastRenderedPageBreak/>
        <w:t>Jason:</w:t>
      </w:r>
    </w:p>
    <w:p w:rsidR="00E834F6" w:rsidRDefault="00E834F6" w:rsidP="00E834F6">
      <w:pPr>
        <w:pStyle w:val="ListParagraph"/>
        <w:numPr>
          <w:ilvl w:val="0"/>
          <w:numId w:val="32"/>
        </w:numPr>
      </w:pPr>
      <w:r>
        <w:t>Need to get flyers into schools/cricket clubs asap.</w:t>
      </w:r>
    </w:p>
    <w:p w:rsidR="00E834F6" w:rsidRDefault="00E834F6" w:rsidP="00E834F6">
      <w:pPr>
        <w:pStyle w:val="ListParagraph"/>
        <w:numPr>
          <w:ilvl w:val="0"/>
          <w:numId w:val="32"/>
        </w:numPr>
      </w:pPr>
      <w:r>
        <w:t xml:space="preserve">Need to get website working asap. Snuffy </w:t>
      </w:r>
      <w:r w:rsidR="00F46926">
        <w:t>believes there are ways to get one through TG.</w:t>
      </w:r>
    </w:p>
    <w:p w:rsidR="00F46926" w:rsidRDefault="00F46926" w:rsidP="00F46926">
      <w:r>
        <w:t>Britt – N/A</w:t>
      </w:r>
    </w:p>
    <w:p w:rsidR="00F46926" w:rsidRDefault="00F46926" w:rsidP="00F46926">
      <w:r>
        <w:t>Tim – N/A</w:t>
      </w:r>
    </w:p>
    <w:p w:rsidR="00F46926" w:rsidRDefault="00F46926" w:rsidP="00F46926">
      <w:r>
        <w:t>Robert – N/A</w:t>
      </w:r>
    </w:p>
    <w:p w:rsidR="00F46926" w:rsidRDefault="00F46926" w:rsidP="00F46926">
      <w:r>
        <w:t>Ann:</w:t>
      </w:r>
    </w:p>
    <w:p w:rsidR="00783E48" w:rsidRDefault="00783E48" w:rsidP="00783E48">
      <w:pPr>
        <w:pStyle w:val="ListParagraph"/>
        <w:numPr>
          <w:ilvl w:val="0"/>
          <w:numId w:val="33"/>
        </w:numPr>
      </w:pPr>
      <w:r>
        <w:t>Need to get winter application into SPLC.</w:t>
      </w:r>
    </w:p>
    <w:p w:rsidR="00783E48" w:rsidRDefault="00783E48" w:rsidP="00783E48">
      <w:pPr>
        <w:pStyle w:val="ListParagraph"/>
        <w:numPr>
          <w:ilvl w:val="0"/>
          <w:numId w:val="33"/>
        </w:numPr>
      </w:pPr>
      <w:r>
        <w:t>Thanks Joel for hosting presentation night.</w:t>
      </w:r>
    </w:p>
    <w:p w:rsidR="00783E48" w:rsidRDefault="00783E48" w:rsidP="00783E48">
      <w:pPr>
        <w:pStyle w:val="ListParagraph"/>
        <w:numPr>
          <w:ilvl w:val="0"/>
          <w:numId w:val="33"/>
        </w:numPr>
      </w:pPr>
      <w:r>
        <w:t>Received a $2000 from the Beauford Hotel for Sponsorship</w:t>
      </w:r>
    </w:p>
    <w:p w:rsidR="00783E48" w:rsidRDefault="00783E48" w:rsidP="00783E48">
      <w:pPr>
        <w:pStyle w:val="ListParagraph"/>
        <w:numPr>
          <w:ilvl w:val="0"/>
          <w:numId w:val="33"/>
        </w:numPr>
      </w:pPr>
      <w:r>
        <w:t xml:space="preserve">Will </w:t>
      </w:r>
      <w:r w:rsidR="008573C5">
        <w:t>transfer the profits from the canteen account and so that the canteen will be back to $2000.</w:t>
      </w:r>
    </w:p>
    <w:p w:rsidR="00783E48" w:rsidRPr="00783E48" w:rsidRDefault="00783E48" w:rsidP="00783E48">
      <w:pPr>
        <w:ind w:left="360"/>
        <w:rPr>
          <w:b/>
        </w:rPr>
      </w:pPr>
      <w:r w:rsidRPr="00783E48">
        <w:rPr>
          <w:b/>
        </w:rPr>
        <w:t>Motion to get two cards for the Main Boomerangs Greater Account</w:t>
      </w:r>
      <w:r w:rsidRPr="00783E48">
        <w:rPr>
          <w:b/>
        </w:rPr>
        <w:tab/>
      </w:r>
      <w:r w:rsidRPr="00783E48">
        <w:rPr>
          <w:b/>
        </w:rPr>
        <w:tab/>
        <w:t xml:space="preserve">Moved </w:t>
      </w:r>
      <w:proofErr w:type="spellStart"/>
      <w:r w:rsidRPr="00783E48">
        <w:rPr>
          <w:b/>
        </w:rPr>
        <w:t>Virgina</w:t>
      </w:r>
      <w:proofErr w:type="spellEnd"/>
      <w:r w:rsidRPr="00783E48">
        <w:rPr>
          <w:b/>
        </w:rPr>
        <w:t>, 2</w:t>
      </w:r>
      <w:r w:rsidRPr="00783E48">
        <w:rPr>
          <w:b/>
          <w:vertAlign w:val="superscript"/>
        </w:rPr>
        <w:t>nd</w:t>
      </w:r>
      <w:r w:rsidRPr="00783E48">
        <w:rPr>
          <w:b/>
        </w:rPr>
        <w:t xml:space="preserve"> Joel</w:t>
      </w:r>
    </w:p>
    <w:p w:rsidR="00F46926" w:rsidRDefault="00F46926" w:rsidP="00F46926">
      <w:r>
        <w:t>Virginia:</w:t>
      </w:r>
    </w:p>
    <w:p w:rsidR="00F46926" w:rsidRDefault="00783E48" w:rsidP="00783E48">
      <w:pPr>
        <w:pStyle w:val="ListParagraph"/>
        <w:numPr>
          <w:ilvl w:val="0"/>
          <w:numId w:val="34"/>
        </w:numPr>
      </w:pPr>
      <w:r>
        <w:t>Won’t be in the country from 27</w:t>
      </w:r>
      <w:r w:rsidRPr="00783E48">
        <w:rPr>
          <w:vertAlign w:val="superscript"/>
        </w:rPr>
        <w:t>th</w:t>
      </w:r>
      <w:r>
        <w:t xml:space="preserve"> March until the 10</w:t>
      </w:r>
      <w:r w:rsidRPr="00783E48">
        <w:rPr>
          <w:vertAlign w:val="superscript"/>
        </w:rPr>
        <w:t>th</w:t>
      </w:r>
      <w:r>
        <w:t xml:space="preserve"> May </w:t>
      </w:r>
    </w:p>
    <w:p w:rsidR="00783E48" w:rsidRDefault="00783E48" w:rsidP="00783E48">
      <w:pPr>
        <w:pStyle w:val="ListParagraph"/>
        <w:numPr>
          <w:ilvl w:val="0"/>
          <w:numId w:val="34"/>
        </w:numPr>
      </w:pPr>
      <w:r>
        <w:t xml:space="preserve">Thanked everyone for their efforts </w:t>
      </w:r>
      <w:r w:rsidR="008573C5">
        <w:t>over the 2017 season.</w:t>
      </w:r>
    </w:p>
    <w:p w:rsidR="00783E48" w:rsidRDefault="00F46926" w:rsidP="00783E48">
      <w:r>
        <w:t>Nerida</w:t>
      </w:r>
      <w:r w:rsidR="00783E48">
        <w:t xml:space="preserve"> – N/A</w:t>
      </w:r>
    </w:p>
    <w:p w:rsidR="00F46926" w:rsidRDefault="00F46926" w:rsidP="00F46926">
      <w:r>
        <w:t>Garry</w:t>
      </w:r>
      <w:r w:rsidR="00783E48">
        <w:t xml:space="preserve"> – N/A</w:t>
      </w:r>
    </w:p>
    <w:p w:rsidR="00E834F6" w:rsidRDefault="00783E48" w:rsidP="00E834F6">
      <w:r>
        <w:t>Josh:</w:t>
      </w:r>
    </w:p>
    <w:p w:rsidR="00783E48" w:rsidRDefault="00783E48" w:rsidP="00783E48">
      <w:pPr>
        <w:pStyle w:val="ListParagraph"/>
        <w:numPr>
          <w:ilvl w:val="0"/>
          <w:numId w:val="35"/>
        </w:numPr>
      </w:pPr>
      <w:r>
        <w:t>Working on an Annual Report that will be completed before the next meeting (20/12)</w:t>
      </w:r>
    </w:p>
    <w:p w:rsidR="008573C5" w:rsidRDefault="008573C5" w:rsidP="00783E48">
      <w:pPr>
        <w:pStyle w:val="ListParagraph"/>
        <w:numPr>
          <w:ilvl w:val="0"/>
          <w:numId w:val="35"/>
        </w:numPr>
      </w:pPr>
      <w:r>
        <w:t>Audit on the Keys to the Gear sheds</w:t>
      </w:r>
    </w:p>
    <w:p w:rsidR="00783E48" w:rsidRDefault="00783E48" w:rsidP="00E834F6">
      <w:r>
        <w:t>Joel – N/A</w:t>
      </w:r>
    </w:p>
    <w:p w:rsidR="007B127B" w:rsidRDefault="00011459">
      <w:pPr>
        <w:pStyle w:val="Heading1"/>
      </w:pPr>
      <w:r>
        <w:t>Next Meeting</w:t>
      </w:r>
    </w:p>
    <w:p w:rsidR="007B127B" w:rsidRDefault="00783E48">
      <w:r>
        <w:t>20/12/2017 7:00 PM</w:t>
      </w:r>
      <w:r w:rsidR="00D30130">
        <w:t xml:space="preserve"> @</w:t>
      </w:r>
      <w:r w:rsidR="00011459">
        <w:t xml:space="preserve"> </w:t>
      </w:r>
      <w:r w:rsidR="00D30130">
        <w:t>Beauford Hotel, Mayfield</w:t>
      </w:r>
    </w:p>
    <w:p w:rsidR="007C0EBC" w:rsidRDefault="007C0EBC" w:rsidP="007C0EBC">
      <w:r>
        <w:t xml:space="preserve">Motion to adjourn was made at </w:t>
      </w:r>
      <w:r w:rsidR="00783E48">
        <w:t>9:00</w:t>
      </w:r>
      <w:r>
        <w:t xml:space="preserve"> pm and was passed unanimously.</w:t>
      </w:r>
    </w:p>
    <w:p w:rsidR="00311878" w:rsidRDefault="00311878">
      <w:r>
        <w:br w:type="page"/>
      </w: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604"/>
        <w:gridCol w:w="2962"/>
        <w:gridCol w:w="2287"/>
        <w:gridCol w:w="2224"/>
        <w:gridCol w:w="2283"/>
      </w:tblGrid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lastRenderedPageBreak/>
              <w:t>1/1/2017 - 29/11/2017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MBBC Main Account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MBBC Canteen Account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MBBC Grant Account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Opening Balance: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$24,703.89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$9,454.60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$0.00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Income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Account Transfer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$17,317.80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Bank Interest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$2.25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Canteen Takings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16921.65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Fees/Uniform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19760.56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Fundraising/Donations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$216.00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Miscellaneous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$617.05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200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Presentation Nights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Raffles/Social Nights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$1,435.00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SPLC/NDSA Refunds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$4,424.60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Sponsorship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$5,000.00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Total Income: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$26,455.46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$17,121.65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$22,317.80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Expenditure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Account Transfer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$10,000.00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$7,317.80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Affiliation NBA, NJBL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$2,545.00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Alcohol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$1,013.53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Baseball Equipment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$3,794.27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Canteen Purchases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$8,534.24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Clothing/Uniform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$7,901.20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Flowers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$140.00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$60.00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Fundraising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Gas Bottles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$175.00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Grounds/Utilities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$4,785.00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$459.80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Insurance/Licence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$7,141.67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Media/IT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$203.22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Miscellaneous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$647.08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$67.50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Player Assistance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$1,530.00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Presentation Nights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$1,046.81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Promotional/Stationary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$280.50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$49.45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Trophies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$1,244.50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Umpires Fees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$2,810.00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color w:val="000000"/>
                <w:lang w:val="en-AU" w:eastAsia="en-AU"/>
              </w:rPr>
              <w:t>-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Total Expenditures: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$44,069.25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$17,217.52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$459.80</w:t>
            </w:r>
          </w:p>
        </w:tc>
      </w:tr>
      <w:tr w:rsidR="00311878" w:rsidRPr="00FE1426" w:rsidTr="00514F95">
        <w:trPr>
          <w:cantSplit/>
          <w:trHeight w:val="57"/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78" w:rsidRPr="00514F95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"/>
                <w:lang w:val="en-AU" w:eastAsia="en-AU"/>
              </w:rPr>
            </w:pP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Surplus/Deficit: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-$17,613.79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-$95.87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$21,858.00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Closing Balance: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$7,090.10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$9,358.73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$21,858.00</w:t>
            </w:r>
          </w:p>
        </w:tc>
      </w:tr>
      <w:tr w:rsidR="00311878" w:rsidRPr="00FE1426" w:rsidTr="00514F95">
        <w:trPr>
          <w:cantSplit/>
          <w:trHeight w:val="57"/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878" w:rsidRPr="00514F95" w:rsidRDefault="00311878" w:rsidP="00CA3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lang w:val="en-AU" w:eastAsia="en-AU"/>
              </w:rPr>
            </w:pP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Total Opening Balance: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$34,158.49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Total Closing Balance: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$38,306.83</w:t>
            </w:r>
          </w:p>
        </w:tc>
      </w:tr>
      <w:tr w:rsidR="00311878" w:rsidRPr="00FE1426" w:rsidTr="00514F95">
        <w:trPr>
          <w:cantSplit/>
          <w:trHeight w:val="340"/>
          <w:jc w:val="center"/>
        </w:trPr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Total Surplus/Deficit: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878" w:rsidRPr="00FE1426" w:rsidRDefault="00311878" w:rsidP="00CA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FE1426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$4,148.34</w:t>
            </w:r>
          </w:p>
        </w:tc>
      </w:tr>
    </w:tbl>
    <w:p w:rsidR="007B127B" w:rsidRDefault="007B127B" w:rsidP="00514F95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D1" w:rsidRDefault="002213D1">
      <w:r>
        <w:separator/>
      </w:r>
    </w:p>
  </w:endnote>
  <w:endnote w:type="continuationSeparator" w:id="0">
    <w:p w:rsidR="002213D1" w:rsidRDefault="002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48" w:rsidRDefault="00783E4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66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D1" w:rsidRDefault="002213D1">
      <w:r>
        <w:separator/>
      </w:r>
    </w:p>
  </w:footnote>
  <w:footnote w:type="continuationSeparator" w:id="0">
    <w:p w:rsidR="002213D1" w:rsidRDefault="0022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B7D38"/>
    <w:multiLevelType w:val="hybridMultilevel"/>
    <w:tmpl w:val="670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B1ECB"/>
    <w:multiLevelType w:val="hybridMultilevel"/>
    <w:tmpl w:val="2B8A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673A"/>
    <w:multiLevelType w:val="hybridMultilevel"/>
    <w:tmpl w:val="08447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753F"/>
    <w:multiLevelType w:val="hybridMultilevel"/>
    <w:tmpl w:val="6AE43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2172"/>
    <w:multiLevelType w:val="hybridMultilevel"/>
    <w:tmpl w:val="DB06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E5E96"/>
    <w:multiLevelType w:val="hybridMultilevel"/>
    <w:tmpl w:val="D460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65340"/>
    <w:multiLevelType w:val="hybridMultilevel"/>
    <w:tmpl w:val="F78AF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2"/>
  </w:num>
  <w:num w:numId="18">
    <w:abstractNumId w:val="27"/>
  </w:num>
  <w:num w:numId="19">
    <w:abstractNumId w:val="22"/>
  </w:num>
  <w:num w:numId="20">
    <w:abstractNumId w:val="29"/>
  </w:num>
  <w:num w:numId="21">
    <w:abstractNumId w:val="10"/>
  </w:num>
  <w:num w:numId="22">
    <w:abstractNumId w:val="24"/>
  </w:num>
  <w:num w:numId="23">
    <w:abstractNumId w:val="12"/>
  </w:num>
  <w:num w:numId="24">
    <w:abstractNumId w:val="33"/>
  </w:num>
  <w:num w:numId="25">
    <w:abstractNumId w:val="21"/>
  </w:num>
  <w:num w:numId="26">
    <w:abstractNumId w:val="23"/>
  </w:num>
  <w:num w:numId="27">
    <w:abstractNumId w:val="34"/>
  </w:num>
  <w:num w:numId="28">
    <w:abstractNumId w:val="31"/>
  </w:num>
  <w:num w:numId="29">
    <w:abstractNumId w:val="17"/>
  </w:num>
  <w:num w:numId="30">
    <w:abstractNumId w:val="16"/>
  </w:num>
  <w:num w:numId="31">
    <w:abstractNumId w:val="13"/>
  </w:num>
  <w:num w:numId="32">
    <w:abstractNumId w:val="20"/>
  </w:num>
  <w:num w:numId="33">
    <w:abstractNumId w:val="19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41F59"/>
    <w:rsid w:val="000639A6"/>
    <w:rsid w:val="00063A2C"/>
    <w:rsid w:val="000F0F3B"/>
    <w:rsid w:val="0011433B"/>
    <w:rsid w:val="00136B80"/>
    <w:rsid w:val="00155E8C"/>
    <w:rsid w:val="00185AE0"/>
    <w:rsid w:val="001C7B26"/>
    <w:rsid w:val="0021470A"/>
    <w:rsid w:val="00217DD3"/>
    <w:rsid w:val="002213D1"/>
    <w:rsid w:val="0022252E"/>
    <w:rsid w:val="00250C25"/>
    <w:rsid w:val="0026327D"/>
    <w:rsid w:val="00265EEB"/>
    <w:rsid w:val="00275776"/>
    <w:rsid w:val="002A1B72"/>
    <w:rsid w:val="00311878"/>
    <w:rsid w:val="00327EBA"/>
    <w:rsid w:val="00385F65"/>
    <w:rsid w:val="003A35D4"/>
    <w:rsid w:val="003D1F4F"/>
    <w:rsid w:val="003F729A"/>
    <w:rsid w:val="00442684"/>
    <w:rsid w:val="004A3964"/>
    <w:rsid w:val="00514F95"/>
    <w:rsid w:val="00527FCE"/>
    <w:rsid w:val="005666B5"/>
    <w:rsid w:val="006602EA"/>
    <w:rsid w:val="006D2195"/>
    <w:rsid w:val="006D66D7"/>
    <w:rsid w:val="006F10BA"/>
    <w:rsid w:val="00783E48"/>
    <w:rsid w:val="00797F7F"/>
    <w:rsid w:val="007B127B"/>
    <w:rsid w:val="007C0EBC"/>
    <w:rsid w:val="00822697"/>
    <w:rsid w:val="00853791"/>
    <w:rsid w:val="00853F6F"/>
    <w:rsid w:val="008573C5"/>
    <w:rsid w:val="008C5F9A"/>
    <w:rsid w:val="00912E19"/>
    <w:rsid w:val="009F00C2"/>
    <w:rsid w:val="00A11DB2"/>
    <w:rsid w:val="00AA6D68"/>
    <w:rsid w:val="00AB2E53"/>
    <w:rsid w:val="00AC2B49"/>
    <w:rsid w:val="00AD4C12"/>
    <w:rsid w:val="00B72CED"/>
    <w:rsid w:val="00C21BE0"/>
    <w:rsid w:val="00C24311"/>
    <w:rsid w:val="00CA3E34"/>
    <w:rsid w:val="00D2004B"/>
    <w:rsid w:val="00D30130"/>
    <w:rsid w:val="00DA7B7B"/>
    <w:rsid w:val="00DF2BEB"/>
    <w:rsid w:val="00E1450C"/>
    <w:rsid w:val="00E55423"/>
    <w:rsid w:val="00E71C6C"/>
    <w:rsid w:val="00E834F6"/>
    <w:rsid w:val="00F46926"/>
    <w:rsid w:val="00F51683"/>
    <w:rsid w:val="00F60458"/>
    <w:rsid w:val="00F64A6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8C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345468"/>
    <w:rsid w:val="003D37FA"/>
    <w:rsid w:val="00445263"/>
    <w:rsid w:val="00633412"/>
    <w:rsid w:val="006969EA"/>
    <w:rsid w:val="008F7855"/>
    <w:rsid w:val="009D583A"/>
    <w:rsid w:val="00AE029B"/>
    <w:rsid w:val="00B21A62"/>
    <w:rsid w:val="00BC46D3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2017-11-29T10:07:00Z</dcterms:created>
  <dcterms:modified xsi:type="dcterms:W3CDTF">2017-12-03T22:57:00Z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