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BA5C3D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4825A7EE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F73596">
        <w:t>21</w:t>
      </w:r>
      <w:r w:rsidR="00724BB5">
        <w:t>/</w:t>
      </w:r>
      <w:r w:rsidR="00F73596">
        <w:t>03</w:t>
      </w:r>
      <w:r w:rsidR="00724BB5">
        <w:t>/2018</w:t>
      </w:r>
      <w:r w:rsidR="00F60458">
        <w:t xml:space="preserve"> </w:t>
      </w:r>
      <w:r w:rsidR="00EA3012">
        <w:t>7</w:t>
      </w:r>
      <w:r w:rsidR="00F60458">
        <w:t>:30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7D7226">
            <w:t>Joel Pettigrew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369124DC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EA3012">
        <w:t>Joel Pettigrew (President), John Mossop</w:t>
      </w:r>
      <w:r w:rsidR="00724BB5">
        <w:t xml:space="preserve"> (Snr-Vice President)</w:t>
      </w:r>
      <w:r w:rsidR="00EA3012">
        <w:t xml:space="preserve">,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F73596">
        <w:t>Robert Voigt</w:t>
      </w:r>
      <w:r w:rsidR="00F56566">
        <w:t>, Jake Bramble, Ty Johnstone</w:t>
      </w:r>
      <w:r w:rsidR="00EF0F35">
        <w:t>, Abbey Voigt</w:t>
      </w:r>
    </w:p>
    <w:p w14:paraId="189FF45E" w14:textId="6CEEF360" w:rsidR="00FE752A" w:rsidRPr="00C21BE0" w:rsidRDefault="00FE752A">
      <w:r w:rsidRPr="00FE752A">
        <w:rPr>
          <w:b/>
        </w:rPr>
        <w:t>Apologies:</w:t>
      </w:r>
      <w:r w:rsidRPr="000F0F3B">
        <w:tab/>
      </w:r>
      <w:r w:rsidR="00F73596">
        <w:t>Virginia Petherbridge, Stephen Petherbridge, Wayne Quick, Richard Campbell, Timothy Voigt</w:t>
      </w:r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0FA0ADDD" w:rsidR="006602EA" w:rsidRDefault="00FE752A">
      <w:r>
        <w:t xml:space="preserve">The minutes from the </w:t>
      </w:r>
      <w:r w:rsidR="00F73596">
        <w:rPr>
          <w:b/>
        </w:rPr>
        <w:t>21/02/</w:t>
      </w:r>
      <w:r w:rsidR="00EA3012">
        <w:rPr>
          <w:b/>
        </w:rPr>
        <w:t>201</w:t>
      </w:r>
      <w:r w:rsidR="00724BB5">
        <w:rPr>
          <w:b/>
        </w:rPr>
        <w:t>8</w:t>
      </w:r>
      <w:r>
        <w:t xml:space="preserve"> were read and accepted.</w:t>
      </w:r>
    </w:p>
    <w:p w14:paraId="5B9CCC52" w14:textId="288B95B2" w:rsidR="007B127B" w:rsidRDefault="00FE752A" w:rsidP="00EA3012">
      <w:pPr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E34A20">
        <w:t>Jason</w:t>
      </w:r>
    </w:p>
    <w:p w14:paraId="29575BA7" w14:textId="77777777" w:rsidR="00FE752A" w:rsidRDefault="00FE752A" w:rsidP="00FE752A">
      <w:pPr>
        <w:pStyle w:val="Heading1"/>
      </w:pPr>
      <w:r>
        <w:t>Business Arising from Previous Minutes</w:t>
      </w:r>
    </w:p>
    <w:p w14:paraId="04A4796D" w14:textId="42284F90" w:rsidR="00E34A20" w:rsidRDefault="00E34A20" w:rsidP="00E34A20">
      <w:pPr>
        <w:pStyle w:val="ListParagraph"/>
        <w:numPr>
          <w:ilvl w:val="0"/>
          <w:numId w:val="28"/>
        </w:numPr>
      </w:pPr>
      <w:r>
        <w:t>Coaching Accreditation Seminar is this weekend.</w:t>
      </w:r>
    </w:p>
    <w:p w14:paraId="1F811E3B" w14:textId="587CFCCA" w:rsidR="00E34A20" w:rsidRDefault="00E34A20" w:rsidP="00E34A20">
      <w:pPr>
        <w:pStyle w:val="ListParagraph"/>
        <w:numPr>
          <w:ilvl w:val="0"/>
          <w:numId w:val="28"/>
        </w:numPr>
      </w:pPr>
      <w:r>
        <w:t>Jake enquired about the Stevenson Park Masterplan.</w:t>
      </w:r>
    </w:p>
    <w:p w14:paraId="4DFAAF1E" w14:textId="24EA5352" w:rsidR="00E34A20" w:rsidRDefault="00E34A20" w:rsidP="00E34A20">
      <w:pPr>
        <w:pStyle w:val="ListParagraph"/>
        <w:numPr>
          <w:ilvl w:val="0"/>
          <w:numId w:val="28"/>
        </w:numPr>
      </w:pPr>
      <w:r>
        <w:t xml:space="preserve">Need to send a letter to James Donoghue for appreciation </w:t>
      </w:r>
      <w:proofErr w:type="gramStart"/>
      <w:r>
        <w:t>in regard to</w:t>
      </w:r>
      <w:proofErr w:type="gramEnd"/>
      <w:r>
        <w:t xml:space="preserve"> the edger.</w:t>
      </w:r>
    </w:p>
    <w:p w14:paraId="6E4D1264" w14:textId="1DC610B0" w:rsidR="00853F6F" w:rsidRDefault="00853F6F" w:rsidP="00724BB5">
      <w:pPr>
        <w:pStyle w:val="Heading1"/>
      </w:pPr>
      <w:r>
        <w:t>Correspondence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14B40" w14:paraId="7BDC828C" w14:textId="77777777" w:rsidTr="00414B40">
        <w:tc>
          <w:tcPr>
            <w:tcW w:w="5395" w:type="dxa"/>
            <w:shd w:val="clear" w:color="auto" w:fill="auto"/>
          </w:tcPr>
          <w:p w14:paraId="6D560A9A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Newcastle Level 2 Coaching Course</w:t>
            </w:r>
          </w:p>
          <w:p w14:paraId="18E1A7EA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New NBA Website</w:t>
            </w:r>
          </w:p>
          <w:p w14:paraId="23F37A20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NBA Code of Conduct</w:t>
            </w:r>
          </w:p>
          <w:p w14:paraId="4EA0E75B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Updated Junior Age Matrix &amp; Request to play seniors form</w:t>
            </w:r>
          </w:p>
          <w:p w14:paraId="0DD85DB6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Junior Bat Regulations</w:t>
            </w:r>
          </w:p>
          <w:p w14:paraId="408FC5D1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Stevenson Park Game Day Usage</w:t>
            </w:r>
          </w:p>
          <w:p w14:paraId="66A4AD54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Sports TG Training Notes</w:t>
            </w:r>
          </w:p>
          <w:p w14:paraId="569A5784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Presidents Meeting</w:t>
            </w:r>
          </w:p>
          <w:p w14:paraId="7A1C4149" w14:textId="1C060CE8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Sponsorship</w:t>
            </w:r>
            <w:r>
              <w:t xml:space="preserve"> information for 2018</w:t>
            </w:r>
          </w:p>
          <w:p w14:paraId="290181A9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NCC Ground Information App</w:t>
            </w:r>
          </w:p>
          <w:p w14:paraId="39D7F8DA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Junior Meeting</w:t>
            </w:r>
          </w:p>
          <w:p w14:paraId="2D728F79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Invoice from Team Feet (Strideline Socks)</w:t>
            </w:r>
          </w:p>
          <w:p w14:paraId="1EF6EB5A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Newcastle Herald Column writer request</w:t>
            </w:r>
          </w:p>
          <w:p w14:paraId="01AF9FBC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Junior Numbers request</w:t>
            </w:r>
          </w:p>
          <w:p w14:paraId="0CDF44F4" w14:textId="774E2A50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NBA Baseballs</w:t>
            </w:r>
          </w:p>
        </w:tc>
        <w:tc>
          <w:tcPr>
            <w:tcW w:w="5395" w:type="dxa"/>
            <w:shd w:val="clear" w:color="auto" w:fill="auto"/>
          </w:tcPr>
          <w:p w14:paraId="121B9BA9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Baseball NSW Town Hall Meeting</w:t>
            </w:r>
          </w:p>
          <w:p w14:paraId="482F532C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Bibina 2018 Sports Canteen List</w:t>
            </w:r>
          </w:p>
          <w:p w14:paraId="13E239CF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Numbers needed for coaching course</w:t>
            </w:r>
          </w:p>
          <w:p w14:paraId="68D0656E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Team Nominations/By-Laws</w:t>
            </w:r>
          </w:p>
          <w:p w14:paraId="1DD025BF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Boomerangs Field Infield Maintenance</w:t>
            </w:r>
          </w:p>
          <w:p w14:paraId="5544E2BB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March Grants Summary</w:t>
            </w:r>
          </w:p>
          <w:p w14:paraId="4EBB11AD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Minutes from NBA Junior Meeting</w:t>
            </w:r>
          </w:p>
          <w:p w14:paraId="79A1E958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Minutes from SPLC Feb Meeting</w:t>
            </w:r>
          </w:p>
          <w:p w14:paraId="5381CA75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SPLC Treasurer’s Report</w:t>
            </w:r>
          </w:p>
          <w:p w14:paraId="3540BD27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MPIO Workshop/Coaching Leadership Courses</w:t>
            </w:r>
          </w:p>
          <w:p w14:paraId="0FA5420F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Maintenance of Boomerang Field</w:t>
            </w:r>
          </w:p>
          <w:p w14:paraId="51E3F877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BNSW Member Survey</w:t>
            </w:r>
          </w:p>
          <w:p w14:paraId="31BFBDDB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Clearance Correspondence</w:t>
            </w:r>
          </w:p>
          <w:p w14:paraId="23E33F1F" w14:textId="77777777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>Internal Server Error message correspondence – Baseball Australia</w:t>
            </w:r>
          </w:p>
          <w:p w14:paraId="6C650E25" w14:textId="57700C2D" w:rsidR="00414B40" w:rsidRDefault="00414B40" w:rsidP="00414B40">
            <w:pPr>
              <w:pStyle w:val="ListParagraph"/>
              <w:numPr>
                <w:ilvl w:val="0"/>
                <w:numId w:val="30"/>
              </w:numPr>
            </w:pPr>
            <w:r>
              <w:t xml:space="preserve">Working </w:t>
            </w:r>
            <w:proofErr w:type="gramStart"/>
            <w:r>
              <w:t>With</w:t>
            </w:r>
            <w:proofErr w:type="gramEnd"/>
            <w:r>
              <w:t xml:space="preserve"> Children Check Renewal</w:t>
            </w:r>
          </w:p>
        </w:tc>
      </w:tr>
    </w:tbl>
    <w:p w14:paraId="527AEF40" w14:textId="77777777" w:rsidR="00414B40" w:rsidRPr="00414B40" w:rsidRDefault="00414B40" w:rsidP="00414B40"/>
    <w:p w14:paraId="2FA46BAF" w14:textId="22F7A939" w:rsidR="00FE752A" w:rsidRDefault="00FE752A" w:rsidP="00FE752A">
      <w:pPr>
        <w:pStyle w:val="Heading1"/>
      </w:pPr>
      <w:r>
        <w:t>Treasurer’s Report</w:t>
      </w:r>
      <w:r w:rsidR="00E728FC">
        <w:t xml:space="preserve"> </w:t>
      </w:r>
    </w:p>
    <w:p w14:paraId="4A41E575" w14:textId="28FAE367" w:rsidR="00CD6787" w:rsidRPr="00CD6787" w:rsidRDefault="00E728FC" w:rsidP="00E728FC">
      <w:pPr>
        <w:pStyle w:val="Subtitle"/>
        <w:rPr>
          <w:sz w:val="24"/>
        </w:rPr>
      </w:pPr>
      <w:r>
        <w:t>Report was presented just don’t have a copy to include here.</w:t>
      </w:r>
      <w:r w:rsidR="00913C86">
        <w:t xml:space="preserve"> (will update when provided)</w:t>
      </w:r>
      <w:bookmarkStart w:id="0" w:name="_GoBack"/>
      <w:bookmarkEnd w:id="0"/>
    </w:p>
    <w:p w14:paraId="5D0CA7F2" w14:textId="557CFF2B"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r w:rsidR="00B72CED">
        <w:t>S</w:t>
      </w:r>
      <w:r>
        <w:t xml:space="preserve">econded </w:t>
      </w:r>
      <w:r w:rsidR="007E54F2">
        <w:t>John</w:t>
      </w:r>
    </w:p>
    <w:p w14:paraId="4993E513" w14:textId="77777777" w:rsidR="0022252E" w:rsidRDefault="006602EA" w:rsidP="00265EEB">
      <w:pPr>
        <w:pStyle w:val="Heading1"/>
      </w:pPr>
      <w:r>
        <w:lastRenderedPageBreak/>
        <w:t>NBA Report</w:t>
      </w:r>
    </w:p>
    <w:p w14:paraId="49C7F4E6" w14:textId="7DA72EB8" w:rsidR="0022252E" w:rsidRDefault="00EF0F35" w:rsidP="00987904">
      <w:pPr>
        <w:pStyle w:val="ListParagraph"/>
        <w:numPr>
          <w:ilvl w:val="0"/>
          <w:numId w:val="31"/>
        </w:numPr>
      </w:pPr>
      <w:r>
        <w:t>Coaching Course needs numbers</w:t>
      </w:r>
    </w:p>
    <w:p w14:paraId="11B84D18" w14:textId="31C5FED0" w:rsidR="00EF0F35" w:rsidRDefault="00EF0F35" w:rsidP="00987904">
      <w:pPr>
        <w:pStyle w:val="ListParagraph"/>
        <w:numPr>
          <w:ilvl w:val="0"/>
          <w:numId w:val="31"/>
        </w:numPr>
      </w:pPr>
      <w:r>
        <w:t>Peter Huish chased up a WWC</w:t>
      </w:r>
    </w:p>
    <w:p w14:paraId="13CD42A3" w14:textId="5901FA8F" w:rsidR="00EF0F35" w:rsidRDefault="00EF0F35" w:rsidP="00987904">
      <w:pPr>
        <w:pStyle w:val="ListParagraph"/>
        <w:numPr>
          <w:ilvl w:val="0"/>
          <w:numId w:val="31"/>
        </w:numPr>
      </w:pPr>
      <w:r>
        <w:t>Coaching Courses can be reimbursed from the NBA and</w:t>
      </w:r>
    </w:p>
    <w:p w14:paraId="3BF62BD9" w14:textId="7C8646C1" w:rsidR="00EF0F35" w:rsidRDefault="00EF0F35" w:rsidP="00987904">
      <w:pPr>
        <w:pStyle w:val="ListParagraph"/>
        <w:numPr>
          <w:ilvl w:val="0"/>
          <w:numId w:val="31"/>
        </w:numPr>
      </w:pPr>
      <w:r>
        <w:t>Need to work out how many Baseballs we need during the season.</w:t>
      </w:r>
    </w:p>
    <w:p w14:paraId="4111D25E" w14:textId="1E00E7B5" w:rsidR="00EF0F35" w:rsidRDefault="00EF0F35" w:rsidP="00EF0F35">
      <w:pPr>
        <w:pStyle w:val="ListParagraph"/>
        <w:numPr>
          <w:ilvl w:val="0"/>
          <w:numId w:val="31"/>
        </w:numPr>
      </w:pPr>
      <w:r>
        <w:t>World Boys Tournament 4</w:t>
      </w:r>
      <w:r w:rsidRPr="00EF0F3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- 8</w:t>
      </w:r>
      <w:r w:rsidRPr="00EF0F35">
        <w:rPr>
          <w:vertAlign w:val="superscript"/>
        </w:rPr>
        <w:t>th</w:t>
      </w:r>
      <w:r>
        <w:t xml:space="preserve"> August in Sydney.</w:t>
      </w:r>
    </w:p>
    <w:p w14:paraId="3900B984" w14:textId="06623BC5" w:rsidR="00EF0F35" w:rsidRDefault="00EF0F35" w:rsidP="00EF0F35">
      <w:pPr>
        <w:pStyle w:val="ListParagraph"/>
        <w:numPr>
          <w:ilvl w:val="0"/>
          <w:numId w:val="31"/>
        </w:numPr>
      </w:pPr>
      <w:r>
        <w:t>Juniors Playing Seniors – based on number of pitches.</w:t>
      </w:r>
    </w:p>
    <w:p w14:paraId="019B9B89" w14:textId="2FE158FA" w:rsidR="00EF0F35" w:rsidRDefault="00EF0F35" w:rsidP="00EF0F35">
      <w:pPr>
        <w:pStyle w:val="ListParagraph"/>
        <w:numPr>
          <w:ilvl w:val="0"/>
          <w:numId w:val="31"/>
        </w:numPr>
      </w:pPr>
      <w:r>
        <w:t>Pitch Counts on everyone/all grades</w:t>
      </w:r>
    </w:p>
    <w:p w14:paraId="731F46C9" w14:textId="56AC4708" w:rsidR="00EF0F35" w:rsidRDefault="00EF0F35" w:rsidP="00EF0F35">
      <w:pPr>
        <w:pStyle w:val="ListParagraph"/>
        <w:numPr>
          <w:ilvl w:val="0"/>
          <w:numId w:val="31"/>
        </w:numPr>
      </w:pPr>
      <w:r>
        <w:t xml:space="preserve">Juniors Teams this year will cost $180 ($260 Little League, </w:t>
      </w:r>
      <w:proofErr w:type="spellStart"/>
      <w:r>
        <w:t>inc.</w:t>
      </w:r>
      <w:proofErr w:type="spellEnd"/>
      <w:r>
        <w:t xml:space="preserve"> North Coast Cup Challenge)</w:t>
      </w:r>
    </w:p>
    <w:p w14:paraId="2A2DF0FF" w14:textId="5045D20A" w:rsidR="00EF0F35" w:rsidRDefault="00EF0F35" w:rsidP="00EF0F35">
      <w:pPr>
        <w:pStyle w:val="ListParagraph"/>
        <w:numPr>
          <w:ilvl w:val="0"/>
          <w:numId w:val="31"/>
        </w:numPr>
      </w:pPr>
      <w:r>
        <w:t xml:space="preserve">Andrew Gardner Concussion Doctor – taking over Tee Ball/Zooka </w:t>
      </w:r>
    </w:p>
    <w:p w14:paraId="2197BBE7" w14:textId="1C738653" w:rsidR="00EF0F35" w:rsidRDefault="00EF0F35" w:rsidP="00EF0F35">
      <w:pPr>
        <w:pStyle w:val="ListParagraph"/>
        <w:numPr>
          <w:ilvl w:val="0"/>
          <w:numId w:val="31"/>
        </w:numPr>
      </w:pPr>
      <w:r>
        <w:t>Peter Huish has asked our club for some Boomerangs photos.</w:t>
      </w:r>
    </w:p>
    <w:p w14:paraId="16F4D8E6" w14:textId="56AEC688" w:rsidR="00EF0F35" w:rsidRDefault="00EF0F35" w:rsidP="00EF0F35">
      <w:pPr>
        <w:pStyle w:val="ListParagraph"/>
        <w:numPr>
          <w:ilvl w:val="0"/>
          <w:numId w:val="31"/>
        </w:numPr>
      </w:pPr>
      <w:r>
        <w:t>Club needs to chase up a Media Policy.</w:t>
      </w:r>
    </w:p>
    <w:p w14:paraId="0A0340B4" w14:textId="1A2ED492" w:rsidR="00EF0F35" w:rsidRDefault="00EF0F35" w:rsidP="00EF0F35">
      <w:pPr>
        <w:pStyle w:val="ListParagraph"/>
        <w:numPr>
          <w:ilvl w:val="0"/>
          <w:numId w:val="31"/>
        </w:numPr>
      </w:pPr>
      <w:r>
        <w:t>Coaches Code of Conduct.</w:t>
      </w:r>
    </w:p>
    <w:p w14:paraId="323B2B6D" w14:textId="77777777" w:rsidR="00EF0F35" w:rsidRDefault="00EF0F35" w:rsidP="00EF0F35">
      <w:pPr>
        <w:pStyle w:val="ListParagraph"/>
        <w:numPr>
          <w:ilvl w:val="0"/>
          <w:numId w:val="31"/>
        </w:numPr>
      </w:pPr>
      <w:r>
        <w:t>First 3 weeks of the season for 1</w:t>
      </w:r>
      <w:r w:rsidRPr="00EF0F35">
        <w:rPr>
          <w:vertAlign w:val="superscript"/>
        </w:rPr>
        <w:t>st</w:t>
      </w:r>
      <w:r>
        <w:t xml:space="preserve"> Grade will be normal, then double headers until June</w:t>
      </w:r>
    </w:p>
    <w:p w14:paraId="1B97B20F" w14:textId="138784D2" w:rsidR="00EF0F35" w:rsidRDefault="00EF0F35" w:rsidP="00EF0F35">
      <w:pPr>
        <w:pStyle w:val="ListParagraph"/>
        <w:numPr>
          <w:ilvl w:val="1"/>
          <w:numId w:val="31"/>
        </w:numPr>
      </w:pPr>
      <w:r>
        <w:t>Sat – 7 innings/2hrs (Mercy after 5 innings)</w:t>
      </w:r>
    </w:p>
    <w:p w14:paraId="4060CC94" w14:textId="77777777" w:rsidR="00EF0F35" w:rsidRDefault="00EF0F35" w:rsidP="00EF0F35">
      <w:pPr>
        <w:pStyle w:val="ListParagraph"/>
        <w:numPr>
          <w:ilvl w:val="1"/>
          <w:numId w:val="31"/>
        </w:numPr>
      </w:pPr>
      <w:r>
        <w:t>Sun – 7 innings</w:t>
      </w:r>
    </w:p>
    <w:p w14:paraId="72E66B5F" w14:textId="100A939B" w:rsidR="00EF0F35" w:rsidRDefault="00EF0F35" w:rsidP="00EF0F35">
      <w:pPr>
        <w:pStyle w:val="ListParagraph"/>
        <w:numPr>
          <w:ilvl w:val="1"/>
          <w:numId w:val="31"/>
        </w:numPr>
      </w:pPr>
      <w:r>
        <w:t>Saturday games will not count to gradings.</w:t>
      </w:r>
    </w:p>
    <w:p w14:paraId="00CD5709" w14:textId="56C27CED" w:rsidR="00EF0F35" w:rsidRDefault="00EF0F35" w:rsidP="00EF0F35">
      <w:pPr>
        <w:pStyle w:val="ListParagraph"/>
        <w:numPr>
          <w:ilvl w:val="0"/>
          <w:numId w:val="31"/>
        </w:numPr>
      </w:pPr>
      <w:r>
        <w:t xml:space="preserve">Hunter </w:t>
      </w:r>
      <w:proofErr w:type="spellStart"/>
      <w:r>
        <w:t>Readymix</w:t>
      </w:r>
      <w:proofErr w:type="spellEnd"/>
      <w:r>
        <w:t xml:space="preserve"> are looking to sponsor the NBA and are asking for </w:t>
      </w:r>
      <w:r w:rsidR="00F638D1">
        <w:t xml:space="preserve">clubs to put up </w:t>
      </w:r>
    </w:p>
    <w:p w14:paraId="7E3F8069" w14:textId="6016AA63" w:rsidR="00F638D1" w:rsidRPr="00F638D1" w:rsidRDefault="00F638D1" w:rsidP="00F638D1">
      <w:pPr>
        <w:pStyle w:val="Heading2"/>
      </w:pPr>
      <w:r w:rsidRPr="00F638D1">
        <w:t>Junior NBA:</w:t>
      </w:r>
    </w:p>
    <w:p w14:paraId="609370FA" w14:textId="7E3DDB34" w:rsidR="00F638D1" w:rsidRDefault="00F638D1" w:rsidP="00F638D1">
      <w:pPr>
        <w:pStyle w:val="ListParagraph"/>
        <w:numPr>
          <w:ilvl w:val="0"/>
          <w:numId w:val="36"/>
        </w:numPr>
      </w:pPr>
      <w:r>
        <w:t>Run coaching clinics on how to run a fun training session.</w:t>
      </w:r>
    </w:p>
    <w:p w14:paraId="16F0EFDA" w14:textId="3B68B754" w:rsidR="00F638D1" w:rsidRDefault="00F638D1" w:rsidP="00F638D1">
      <w:pPr>
        <w:pStyle w:val="ListParagraph"/>
        <w:numPr>
          <w:ilvl w:val="0"/>
          <w:numId w:val="36"/>
        </w:numPr>
      </w:pPr>
      <w:r>
        <w:t>North Coast Cup Challenge will be at Boomerangs in June</w:t>
      </w:r>
    </w:p>
    <w:p w14:paraId="138793E5" w14:textId="346C45AC" w:rsidR="00F638D1" w:rsidRDefault="00F638D1" w:rsidP="00F638D1">
      <w:pPr>
        <w:pStyle w:val="ListParagraph"/>
        <w:numPr>
          <w:ilvl w:val="0"/>
          <w:numId w:val="36"/>
        </w:numPr>
      </w:pPr>
      <w:r>
        <w:t>Working with Children Check register needs to be up to date &amp; needs to be validated</w:t>
      </w:r>
    </w:p>
    <w:p w14:paraId="38B9BA04" w14:textId="15D41F43" w:rsidR="00F638D1" w:rsidRDefault="00F638D1" w:rsidP="00F638D1">
      <w:pPr>
        <w:pStyle w:val="ListParagraph"/>
        <w:numPr>
          <w:ilvl w:val="0"/>
          <w:numId w:val="36"/>
        </w:numPr>
      </w:pPr>
      <w:r>
        <w:t>Asking all clubs to nominate a Level 3 junior club coach.</w:t>
      </w:r>
    </w:p>
    <w:p w14:paraId="05BFFD73" w14:textId="370FD424" w:rsidR="00F638D1" w:rsidRDefault="00F638D1" w:rsidP="00F638D1">
      <w:pPr>
        <w:pStyle w:val="ListParagraph"/>
        <w:numPr>
          <w:ilvl w:val="0"/>
          <w:numId w:val="36"/>
        </w:numPr>
      </w:pPr>
      <w:r>
        <w:t>Wet Weather Baseball can be used in juniors</w:t>
      </w:r>
    </w:p>
    <w:p w14:paraId="754A3AF9" w14:textId="6F48CB9A" w:rsidR="00F638D1" w:rsidRDefault="00F638D1" w:rsidP="00F638D1">
      <w:pPr>
        <w:pStyle w:val="ListParagraph"/>
        <w:numPr>
          <w:ilvl w:val="0"/>
          <w:numId w:val="36"/>
        </w:numPr>
      </w:pPr>
      <w:r>
        <w:t xml:space="preserve">Bat regulations are on </w:t>
      </w:r>
      <w:r w:rsidR="00E728FC">
        <w:t>Facebook</w:t>
      </w:r>
      <w:r>
        <w:t xml:space="preserve"> and emailed out</w:t>
      </w:r>
    </w:p>
    <w:p w14:paraId="240C1CD1" w14:textId="42ABF3AC" w:rsidR="00F638D1" w:rsidRDefault="00F638D1" w:rsidP="00F638D1">
      <w:pPr>
        <w:pStyle w:val="ListParagraph"/>
        <w:numPr>
          <w:ilvl w:val="0"/>
          <w:numId w:val="36"/>
        </w:numPr>
      </w:pPr>
      <w:r>
        <w:t>Coasties Cup – want club teams to nominate not rep teams</w:t>
      </w:r>
    </w:p>
    <w:p w14:paraId="59AFE646" w14:textId="71287480" w:rsidR="00F638D1" w:rsidRDefault="00F638D1" w:rsidP="00F638D1">
      <w:pPr>
        <w:pStyle w:val="ListParagraph"/>
        <w:numPr>
          <w:ilvl w:val="0"/>
          <w:numId w:val="36"/>
        </w:numPr>
      </w:pPr>
      <w:r>
        <w:t>Sydney Diamond Sports potentially hosting a tournament in Newcastle.</w:t>
      </w:r>
    </w:p>
    <w:p w14:paraId="170B0415" w14:textId="77777777" w:rsidR="00722E65" w:rsidRDefault="00722E65" w:rsidP="00722E65">
      <w:pPr>
        <w:pStyle w:val="Heading1"/>
      </w:pPr>
      <w:r>
        <w:t>SPLC Report</w:t>
      </w:r>
    </w:p>
    <w:p w14:paraId="5DC75650" w14:textId="1FA5DB19" w:rsidR="000310B2" w:rsidRDefault="00F638D1" w:rsidP="00722E65">
      <w:pPr>
        <w:pStyle w:val="ListParagraph"/>
        <w:numPr>
          <w:ilvl w:val="0"/>
          <w:numId w:val="31"/>
        </w:numPr>
      </w:pPr>
      <w:r>
        <w:t>Someone reported the Wood Rot in the under 12s dugout seats – seats have been replaced on the 20/3</w:t>
      </w:r>
    </w:p>
    <w:p w14:paraId="38D30B86" w14:textId="54009E8A" w:rsidR="00F638D1" w:rsidRPr="00722E65" w:rsidRDefault="00F638D1" w:rsidP="00722E65">
      <w:pPr>
        <w:pStyle w:val="ListParagraph"/>
        <w:numPr>
          <w:ilvl w:val="0"/>
          <w:numId w:val="31"/>
        </w:numPr>
      </w:pPr>
      <w:r>
        <w:t>Warm-up fees that have been discussed previously.</w:t>
      </w:r>
    </w:p>
    <w:p w14:paraId="43472D7B" w14:textId="77777777" w:rsidR="007B127B" w:rsidRDefault="006602EA">
      <w:pPr>
        <w:pStyle w:val="Heading1"/>
      </w:pPr>
      <w:r>
        <w:t>General Business</w:t>
      </w:r>
    </w:p>
    <w:p w14:paraId="6619A081" w14:textId="05C20E65" w:rsidR="00724BB5" w:rsidRDefault="00F638D1" w:rsidP="00F638D1">
      <w:r>
        <w:t>John:</w:t>
      </w:r>
    </w:p>
    <w:p w14:paraId="00AEF144" w14:textId="3F30B38E" w:rsidR="00F638D1" w:rsidRDefault="00F638D1" w:rsidP="00F638D1">
      <w:pPr>
        <w:pStyle w:val="ListParagraph"/>
        <w:numPr>
          <w:ilvl w:val="0"/>
          <w:numId w:val="37"/>
        </w:numPr>
      </w:pPr>
      <w:r>
        <w:t>Up to date with Registrations</w:t>
      </w:r>
    </w:p>
    <w:p w14:paraId="19715395" w14:textId="08122217" w:rsidR="00F638D1" w:rsidRDefault="00F638D1" w:rsidP="00F638D1">
      <w:pPr>
        <w:pStyle w:val="ListParagraph"/>
        <w:numPr>
          <w:ilvl w:val="0"/>
          <w:numId w:val="37"/>
        </w:numPr>
      </w:pPr>
      <w:r>
        <w:t>Barefoot Bowls Day is this Saturday</w:t>
      </w:r>
    </w:p>
    <w:p w14:paraId="45A233CA" w14:textId="1B76E524" w:rsidR="007A6864" w:rsidRDefault="007A6864" w:rsidP="007A6864">
      <w:pPr>
        <w:pStyle w:val="ListParagraph"/>
        <w:numPr>
          <w:ilvl w:val="0"/>
          <w:numId w:val="37"/>
        </w:numPr>
      </w:pPr>
      <w:r>
        <w:t>Scrimmage &amp; BBQ this Sunday, Seniors – (10 am for a scrimmage at 11) will have a computer for registrations.</w:t>
      </w:r>
    </w:p>
    <w:p w14:paraId="06D20A44" w14:textId="540713B6" w:rsidR="00F638D1" w:rsidRDefault="00F638D1" w:rsidP="00F638D1">
      <w:r>
        <w:t>Jake:</w:t>
      </w:r>
    </w:p>
    <w:p w14:paraId="2E8C1977" w14:textId="4EB46716" w:rsidR="00F638D1" w:rsidRDefault="007A6864" w:rsidP="00F638D1">
      <w:pPr>
        <w:pStyle w:val="ListParagraph"/>
        <w:numPr>
          <w:ilvl w:val="0"/>
          <w:numId w:val="37"/>
        </w:numPr>
      </w:pPr>
      <w:r>
        <w:t>Ladies’ Day – Tribute Denise Preston (waiting on Draw)</w:t>
      </w:r>
    </w:p>
    <w:p w14:paraId="394C329C" w14:textId="2D586288" w:rsidR="00F638D1" w:rsidRDefault="00F638D1" w:rsidP="00F638D1">
      <w:r>
        <w:t>Ty:</w:t>
      </w:r>
    </w:p>
    <w:p w14:paraId="32C8B673" w14:textId="1E3DAF32" w:rsidR="00F638D1" w:rsidRDefault="007A6864" w:rsidP="007A6864">
      <w:pPr>
        <w:pStyle w:val="ListParagraph"/>
        <w:numPr>
          <w:ilvl w:val="0"/>
          <w:numId w:val="37"/>
        </w:numPr>
      </w:pPr>
      <w:r>
        <w:t>N/A</w:t>
      </w:r>
    </w:p>
    <w:p w14:paraId="71436861" w14:textId="67EF9B35" w:rsidR="007A6864" w:rsidRDefault="007A6864" w:rsidP="00F638D1">
      <w:r>
        <w:lastRenderedPageBreak/>
        <w:t>Ann:</w:t>
      </w:r>
    </w:p>
    <w:p w14:paraId="6E221F7C" w14:textId="74FA0F12" w:rsidR="007A6864" w:rsidRDefault="007A6864" w:rsidP="007A6864">
      <w:pPr>
        <w:pStyle w:val="ListParagraph"/>
        <w:numPr>
          <w:ilvl w:val="0"/>
          <w:numId w:val="37"/>
        </w:numPr>
      </w:pPr>
      <w:r>
        <w:t>Need to sign out uniforms this week</w:t>
      </w:r>
    </w:p>
    <w:p w14:paraId="7FB5F614" w14:textId="1280B73E" w:rsidR="00C83A77" w:rsidRDefault="00D27172" w:rsidP="00EE31A5">
      <w:pPr>
        <w:pStyle w:val="ListParagraph"/>
        <w:numPr>
          <w:ilvl w:val="0"/>
          <w:numId w:val="37"/>
        </w:numPr>
      </w:pPr>
      <w:r>
        <w:t>Might have canteen for Sunday</w:t>
      </w:r>
    </w:p>
    <w:p w14:paraId="6F0270C1" w14:textId="21979B42" w:rsidR="00EE31A5" w:rsidRDefault="00EE31A5" w:rsidP="00EE31A5">
      <w:pPr>
        <w:pStyle w:val="ListParagraph"/>
        <w:numPr>
          <w:ilvl w:val="0"/>
          <w:numId w:val="37"/>
        </w:numPr>
      </w:pPr>
      <w:r>
        <w:t xml:space="preserve">Fiona Hinton </w:t>
      </w:r>
      <w:proofErr w:type="gramStart"/>
      <w:r>
        <w:t>is able to</w:t>
      </w:r>
      <w:proofErr w:type="gramEnd"/>
      <w:r>
        <w:t xml:space="preserve"> host a winery tour at Lovedale and looking to run the chocolate drive.</w:t>
      </w:r>
    </w:p>
    <w:p w14:paraId="36F87BBB" w14:textId="21B84A74" w:rsidR="00F638D1" w:rsidRDefault="007A6864" w:rsidP="00F638D1">
      <w:r>
        <w:t>Abbey:</w:t>
      </w:r>
    </w:p>
    <w:p w14:paraId="360CF7FE" w14:textId="150B5288" w:rsidR="007A6864" w:rsidRDefault="007A6864" w:rsidP="007A6864">
      <w:pPr>
        <w:pStyle w:val="ListParagraph"/>
        <w:numPr>
          <w:ilvl w:val="0"/>
          <w:numId w:val="37"/>
        </w:numPr>
      </w:pPr>
      <w:r>
        <w:t>N/A</w:t>
      </w:r>
    </w:p>
    <w:p w14:paraId="5514AF62" w14:textId="599F956E" w:rsidR="007A6864" w:rsidRDefault="007A6864" w:rsidP="00F638D1">
      <w:r>
        <w:t>Rob:</w:t>
      </w:r>
    </w:p>
    <w:p w14:paraId="616CD674" w14:textId="0B5D5F1E" w:rsidR="007A6864" w:rsidRDefault="007A6864" w:rsidP="007A6864">
      <w:pPr>
        <w:pStyle w:val="ListParagraph"/>
        <w:numPr>
          <w:ilvl w:val="0"/>
          <w:numId w:val="37"/>
        </w:numPr>
      </w:pPr>
      <w:r>
        <w:t>N/A</w:t>
      </w:r>
    </w:p>
    <w:p w14:paraId="1816AD49" w14:textId="1732B31C" w:rsidR="007A6864" w:rsidRDefault="007A6864" w:rsidP="007A6864">
      <w:r>
        <w:t>Jason:</w:t>
      </w:r>
    </w:p>
    <w:p w14:paraId="0F0E023B" w14:textId="62C7594B" w:rsidR="007A6864" w:rsidRDefault="00D27172" w:rsidP="007A6864">
      <w:pPr>
        <w:pStyle w:val="ListParagraph"/>
        <w:numPr>
          <w:ilvl w:val="0"/>
          <w:numId w:val="37"/>
        </w:numPr>
      </w:pPr>
      <w:r>
        <w:t>Wanted to know about player numbers (Seniors and Juniors)</w:t>
      </w:r>
    </w:p>
    <w:p w14:paraId="14B9905A" w14:textId="284B3FDA" w:rsidR="00D27172" w:rsidRDefault="00D27172" w:rsidP="007A6864">
      <w:pPr>
        <w:pStyle w:val="ListParagraph"/>
        <w:numPr>
          <w:ilvl w:val="0"/>
          <w:numId w:val="37"/>
        </w:numPr>
      </w:pPr>
      <w:r>
        <w:t>MPIO Meeting – Joel doing the online courses.</w:t>
      </w:r>
    </w:p>
    <w:p w14:paraId="69DD5FDD" w14:textId="45C82EC5" w:rsidR="00D27172" w:rsidRDefault="00D27172" w:rsidP="007A6864">
      <w:pPr>
        <w:pStyle w:val="ListParagraph"/>
        <w:numPr>
          <w:ilvl w:val="0"/>
          <w:numId w:val="37"/>
        </w:numPr>
      </w:pPr>
      <w:r>
        <w:t xml:space="preserve">Looking for more Major Sponsors – Look at maybe MEX, </w:t>
      </w:r>
    </w:p>
    <w:p w14:paraId="2D4825BF" w14:textId="12CCACDB" w:rsidR="00D27172" w:rsidRDefault="00D27172" w:rsidP="00D27172">
      <w:pPr>
        <w:pStyle w:val="ListParagraph"/>
        <w:numPr>
          <w:ilvl w:val="0"/>
          <w:numId w:val="37"/>
        </w:numPr>
      </w:pPr>
      <w:r>
        <w:t xml:space="preserve">Has an issue with the White Sox players using our facilities – (Paul </w:t>
      </w:r>
      <w:proofErr w:type="spellStart"/>
      <w:r>
        <w:t>Tselembis</w:t>
      </w:r>
      <w:proofErr w:type="spellEnd"/>
      <w:r>
        <w:t>? not being truthful)</w:t>
      </w:r>
    </w:p>
    <w:p w14:paraId="511002AF" w14:textId="7AD9B87B" w:rsidR="00D27172" w:rsidRDefault="00D27172" w:rsidP="00D27172">
      <w:pPr>
        <w:pStyle w:val="ListParagraph"/>
        <w:numPr>
          <w:ilvl w:val="1"/>
          <w:numId w:val="37"/>
        </w:numPr>
      </w:pPr>
      <w:r>
        <w:t>They have their own ground</w:t>
      </w:r>
    </w:p>
    <w:p w14:paraId="54FBB3EE" w14:textId="690FABF9" w:rsidR="00D27172" w:rsidRDefault="00D27172" w:rsidP="00D27172">
      <w:pPr>
        <w:pStyle w:val="ListParagraph"/>
        <w:numPr>
          <w:ilvl w:val="1"/>
          <w:numId w:val="37"/>
        </w:numPr>
      </w:pPr>
      <w:r>
        <w:t xml:space="preserve">Using a softball booking to </w:t>
      </w:r>
      <w:r w:rsidR="002B0ED5">
        <w:t>train</w:t>
      </w:r>
      <w:r>
        <w:t xml:space="preserve"> baseball</w:t>
      </w:r>
    </w:p>
    <w:p w14:paraId="194551C4" w14:textId="28A8A662" w:rsidR="00C83A77" w:rsidRDefault="00C83A77" w:rsidP="00D27172">
      <w:pPr>
        <w:pStyle w:val="ListParagraph"/>
        <w:numPr>
          <w:ilvl w:val="1"/>
          <w:numId w:val="37"/>
        </w:numPr>
      </w:pPr>
      <w:r>
        <w:t>Josh to email NBA/SPLC/White Sox about the issue and ask for an explanation.</w:t>
      </w:r>
    </w:p>
    <w:p w14:paraId="331B0DFC" w14:textId="77777777" w:rsidR="00C83A77" w:rsidRDefault="00C83A77" w:rsidP="00C83A77">
      <w:pPr>
        <w:pStyle w:val="ListParagraph"/>
        <w:numPr>
          <w:ilvl w:val="0"/>
          <w:numId w:val="37"/>
        </w:numPr>
      </w:pPr>
      <w:r>
        <w:t>Need umpires for Little League.</w:t>
      </w:r>
    </w:p>
    <w:p w14:paraId="6903BC04" w14:textId="6FEA950C" w:rsidR="00C83A77" w:rsidRDefault="00C83A77" w:rsidP="00C83A77">
      <w:pPr>
        <w:pStyle w:val="ListParagraph"/>
        <w:numPr>
          <w:ilvl w:val="0"/>
          <w:numId w:val="37"/>
        </w:numPr>
      </w:pPr>
      <w:r>
        <w:t>Still chasing Junior Coaches – No parents who could do the course.</w:t>
      </w:r>
    </w:p>
    <w:p w14:paraId="1564D836" w14:textId="4FB0E7B8" w:rsidR="00C83A77" w:rsidRDefault="00C83A77" w:rsidP="00C83A77">
      <w:pPr>
        <w:pStyle w:val="ListParagraph"/>
        <w:numPr>
          <w:ilvl w:val="0"/>
          <w:numId w:val="37"/>
        </w:numPr>
      </w:pPr>
      <w:r>
        <w:t>Need to chase up the kits and figure out what they look like.</w:t>
      </w:r>
    </w:p>
    <w:p w14:paraId="47E4F492" w14:textId="3AE18A4F" w:rsidR="00C83A77" w:rsidRDefault="00C83A77" w:rsidP="00C83A77">
      <w:pPr>
        <w:pStyle w:val="ListParagraph"/>
        <w:numPr>
          <w:ilvl w:val="0"/>
          <w:numId w:val="37"/>
        </w:numPr>
      </w:pPr>
      <w:r>
        <w:t>Need some more communication on official issues.</w:t>
      </w:r>
    </w:p>
    <w:p w14:paraId="7983DD40" w14:textId="2F5C21F6" w:rsidR="00EE31A5" w:rsidRDefault="00EE31A5" w:rsidP="00C83A77">
      <w:pPr>
        <w:pStyle w:val="ListParagraph"/>
        <w:numPr>
          <w:ilvl w:val="0"/>
          <w:numId w:val="37"/>
        </w:numPr>
      </w:pPr>
      <w:r>
        <w:t>Coaching education courses.</w:t>
      </w:r>
    </w:p>
    <w:p w14:paraId="2C6F3D89" w14:textId="7C0B2137" w:rsidR="007A6864" w:rsidRDefault="007A6864" w:rsidP="00F638D1">
      <w:r>
        <w:t>Joel:</w:t>
      </w:r>
    </w:p>
    <w:p w14:paraId="79AFF4A0" w14:textId="77777777" w:rsidR="00C83A77" w:rsidRDefault="00D27172" w:rsidP="007A6864">
      <w:pPr>
        <w:pStyle w:val="ListParagraph"/>
        <w:numPr>
          <w:ilvl w:val="0"/>
          <w:numId w:val="37"/>
        </w:numPr>
      </w:pPr>
      <w:r>
        <w:t xml:space="preserve">Has possibly got a sponsorship for Drayton’s Winery </w:t>
      </w:r>
    </w:p>
    <w:p w14:paraId="289B537A" w14:textId="6C94EF2E" w:rsidR="00C83A77" w:rsidRDefault="00C83A77" w:rsidP="00C83A77">
      <w:pPr>
        <w:pStyle w:val="ListParagraph"/>
        <w:numPr>
          <w:ilvl w:val="0"/>
          <w:numId w:val="37"/>
        </w:numPr>
      </w:pPr>
      <w:r>
        <w:t xml:space="preserve">Ironbark Hill - </w:t>
      </w:r>
      <w:r w:rsidR="00D27172">
        <w:t>Presentation/Wine Tour</w:t>
      </w:r>
    </w:p>
    <w:p w14:paraId="52062EF8" w14:textId="6376F015" w:rsidR="007A6864" w:rsidRDefault="007A6864" w:rsidP="00F638D1">
      <w:r>
        <w:t>Josh:</w:t>
      </w:r>
    </w:p>
    <w:p w14:paraId="566B0A4C" w14:textId="79F0256E" w:rsidR="007A6864" w:rsidRDefault="00D27172" w:rsidP="00D27172">
      <w:pPr>
        <w:pStyle w:val="ListParagraph"/>
        <w:numPr>
          <w:ilvl w:val="0"/>
          <w:numId w:val="37"/>
        </w:numPr>
      </w:pPr>
      <w:r>
        <w:t>June Long Weekend – Tamworth</w:t>
      </w:r>
    </w:p>
    <w:p w14:paraId="6C4AAA96" w14:textId="4070C604" w:rsidR="00D27172" w:rsidRDefault="00D27172" w:rsidP="00D27172">
      <w:pPr>
        <w:pStyle w:val="ListParagraph"/>
        <w:numPr>
          <w:ilvl w:val="0"/>
          <w:numId w:val="37"/>
        </w:numPr>
      </w:pPr>
      <w:r>
        <w:t>Alternate Club owned uniform for Masters/Old Boys Day/separate Tournaments.</w:t>
      </w:r>
    </w:p>
    <w:p w14:paraId="41694D96" w14:textId="6106197E" w:rsidR="002B0ED5" w:rsidRDefault="002B0ED5" w:rsidP="00D27172">
      <w:pPr>
        <w:pStyle w:val="ListParagraph"/>
        <w:numPr>
          <w:ilvl w:val="0"/>
          <w:numId w:val="37"/>
        </w:numPr>
      </w:pPr>
      <w:r>
        <w:t>Registration Issues – Internal Server Error (National Issue with SportsTG – Baseball Australia are chasing it up)</w:t>
      </w:r>
    </w:p>
    <w:p w14:paraId="420CD290" w14:textId="7E151C2A" w:rsidR="002B0ED5" w:rsidRPr="00F638D1" w:rsidRDefault="002B0ED5" w:rsidP="002B0ED5">
      <w:pPr>
        <w:pStyle w:val="ListParagraph"/>
        <w:numPr>
          <w:ilvl w:val="1"/>
          <w:numId w:val="37"/>
        </w:numPr>
      </w:pPr>
      <w:r>
        <w:t>Will email NBA about the error – possible extension of gradings.</w:t>
      </w:r>
    </w:p>
    <w:p w14:paraId="0F30E52A" w14:textId="42E07DF0" w:rsidR="007B127B" w:rsidRDefault="00011459">
      <w:pPr>
        <w:pStyle w:val="Heading1"/>
      </w:pPr>
      <w:r>
        <w:t>Next Meeting</w:t>
      </w:r>
    </w:p>
    <w:p w14:paraId="61D44815" w14:textId="59855188" w:rsidR="007B127B" w:rsidRDefault="00E728FC">
      <w:r>
        <w:t>18</w:t>
      </w:r>
      <w:r w:rsidR="005B7966">
        <w:t>/</w:t>
      </w:r>
      <w:r w:rsidR="002B0ED5">
        <w:t>4</w:t>
      </w:r>
      <w:r w:rsidR="005B7966">
        <w:t xml:space="preserve">/2018 </w:t>
      </w:r>
      <w:r w:rsidR="005B7966" w:rsidRPr="00E728FC">
        <w:t xml:space="preserve">@ </w:t>
      </w:r>
      <w:r w:rsidRPr="00E728FC">
        <w:t>7</w:t>
      </w:r>
      <w:r w:rsidR="005B7966" w:rsidRPr="00E728FC">
        <w:t>:</w:t>
      </w:r>
      <w:r w:rsidRPr="00E728FC">
        <w:t>45</w:t>
      </w:r>
      <w:r w:rsidR="005B7966" w:rsidRPr="00E728FC">
        <w:t xml:space="preserve"> pm</w:t>
      </w:r>
      <w:r w:rsidR="005B7966">
        <w:t xml:space="preserve"> @ Beauford Hotel</w:t>
      </w:r>
    </w:p>
    <w:p w14:paraId="27DE46F1" w14:textId="439B8F1E" w:rsidR="007C0EBC" w:rsidRDefault="007C0EBC" w:rsidP="007C0EBC">
      <w:r>
        <w:t xml:space="preserve">Motion to adjourn was made at </w:t>
      </w:r>
      <w:r w:rsidR="002B0ED5">
        <w:t>9:1</w:t>
      </w:r>
      <w:r w:rsidR="00EE31A5">
        <w:t>0</w:t>
      </w:r>
      <w:r w:rsidR="002B0ED5">
        <w:t xml:space="preserve"> </w:t>
      </w:r>
      <w:r>
        <w:t>pm and was passed unanimously.</w:t>
      </w:r>
    </w:p>
    <w:p w14:paraId="155441F4" w14:textId="77777777" w:rsidR="007B127B" w:rsidRDefault="007B127B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B712" w14:textId="77777777" w:rsidR="00BA5C3D" w:rsidRDefault="00BA5C3D">
      <w:r>
        <w:separator/>
      </w:r>
    </w:p>
  </w:endnote>
  <w:endnote w:type="continuationSeparator" w:id="0">
    <w:p w14:paraId="6213970D" w14:textId="77777777" w:rsidR="00BA5C3D" w:rsidRDefault="00B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C41A" w14:textId="77777777" w:rsidR="00BA5C3D" w:rsidRDefault="00BA5C3D">
      <w:r>
        <w:separator/>
      </w:r>
    </w:p>
  </w:footnote>
  <w:footnote w:type="continuationSeparator" w:id="0">
    <w:p w14:paraId="16DB2741" w14:textId="77777777" w:rsidR="00BA5C3D" w:rsidRDefault="00B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13649"/>
    <w:multiLevelType w:val="hybridMultilevel"/>
    <w:tmpl w:val="74F2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F6D81"/>
    <w:multiLevelType w:val="hybridMultilevel"/>
    <w:tmpl w:val="047E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ECB"/>
    <w:multiLevelType w:val="hybridMultilevel"/>
    <w:tmpl w:val="D306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B54A1"/>
    <w:multiLevelType w:val="hybridMultilevel"/>
    <w:tmpl w:val="BB82D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37C3C"/>
    <w:multiLevelType w:val="hybridMultilevel"/>
    <w:tmpl w:val="BC58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867D4"/>
    <w:multiLevelType w:val="hybridMultilevel"/>
    <w:tmpl w:val="75467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0AEC"/>
    <w:multiLevelType w:val="hybridMultilevel"/>
    <w:tmpl w:val="978EC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5950"/>
    <w:multiLevelType w:val="hybridMultilevel"/>
    <w:tmpl w:val="62143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4"/>
  </w:num>
  <w:num w:numId="18">
    <w:abstractNumId w:val="30"/>
  </w:num>
  <w:num w:numId="19">
    <w:abstractNumId w:val="26"/>
  </w:num>
  <w:num w:numId="20">
    <w:abstractNumId w:val="31"/>
  </w:num>
  <w:num w:numId="21">
    <w:abstractNumId w:val="10"/>
  </w:num>
  <w:num w:numId="22">
    <w:abstractNumId w:val="28"/>
  </w:num>
  <w:num w:numId="23">
    <w:abstractNumId w:val="12"/>
  </w:num>
  <w:num w:numId="24">
    <w:abstractNumId w:val="35"/>
  </w:num>
  <w:num w:numId="25">
    <w:abstractNumId w:val="25"/>
  </w:num>
  <w:num w:numId="26">
    <w:abstractNumId w:val="27"/>
  </w:num>
  <w:num w:numId="27">
    <w:abstractNumId w:val="36"/>
  </w:num>
  <w:num w:numId="28">
    <w:abstractNumId w:val="33"/>
  </w:num>
  <w:num w:numId="29">
    <w:abstractNumId w:val="21"/>
  </w:num>
  <w:num w:numId="30">
    <w:abstractNumId w:val="17"/>
  </w:num>
  <w:num w:numId="31">
    <w:abstractNumId w:val="23"/>
  </w:num>
  <w:num w:numId="32">
    <w:abstractNumId w:val="20"/>
  </w:num>
  <w:num w:numId="33">
    <w:abstractNumId w:val="18"/>
  </w:num>
  <w:num w:numId="34">
    <w:abstractNumId w:val="14"/>
  </w:num>
  <w:num w:numId="35">
    <w:abstractNumId w:val="19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310B2"/>
    <w:rsid w:val="00041F59"/>
    <w:rsid w:val="000639A6"/>
    <w:rsid w:val="00063A2C"/>
    <w:rsid w:val="00090C8D"/>
    <w:rsid w:val="000B748D"/>
    <w:rsid w:val="000F0F3B"/>
    <w:rsid w:val="0011433B"/>
    <w:rsid w:val="00155E8C"/>
    <w:rsid w:val="00217DD3"/>
    <w:rsid w:val="0022252E"/>
    <w:rsid w:val="00250C25"/>
    <w:rsid w:val="0026327D"/>
    <w:rsid w:val="00265EEB"/>
    <w:rsid w:val="00275776"/>
    <w:rsid w:val="002A1B72"/>
    <w:rsid w:val="002B0ED5"/>
    <w:rsid w:val="003002C2"/>
    <w:rsid w:val="00324A45"/>
    <w:rsid w:val="00327EBA"/>
    <w:rsid w:val="003C2DC1"/>
    <w:rsid w:val="003D1F4F"/>
    <w:rsid w:val="003F729A"/>
    <w:rsid w:val="00414B40"/>
    <w:rsid w:val="00442684"/>
    <w:rsid w:val="004A3964"/>
    <w:rsid w:val="00527FCE"/>
    <w:rsid w:val="005B7966"/>
    <w:rsid w:val="006602EA"/>
    <w:rsid w:val="006D2195"/>
    <w:rsid w:val="006F10BA"/>
    <w:rsid w:val="00722E65"/>
    <w:rsid w:val="00724BB5"/>
    <w:rsid w:val="00724F1D"/>
    <w:rsid w:val="00797F7F"/>
    <w:rsid w:val="007A6864"/>
    <w:rsid w:val="007B127B"/>
    <w:rsid w:val="007C0EBC"/>
    <w:rsid w:val="007D7226"/>
    <w:rsid w:val="007E54F2"/>
    <w:rsid w:val="00822697"/>
    <w:rsid w:val="0084277F"/>
    <w:rsid w:val="00853791"/>
    <w:rsid w:val="00853F6F"/>
    <w:rsid w:val="008C5F9A"/>
    <w:rsid w:val="00913C86"/>
    <w:rsid w:val="00966E97"/>
    <w:rsid w:val="00987904"/>
    <w:rsid w:val="009F00C2"/>
    <w:rsid w:val="00A11DB2"/>
    <w:rsid w:val="00AA6D68"/>
    <w:rsid w:val="00AB2E53"/>
    <w:rsid w:val="00AC2B49"/>
    <w:rsid w:val="00AD4C12"/>
    <w:rsid w:val="00B621A6"/>
    <w:rsid w:val="00B72CED"/>
    <w:rsid w:val="00BA5C3D"/>
    <w:rsid w:val="00C21BE0"/>
    <w:rsid w:val="00C24311"/>
    <w:rsid w:val="00C24317"/>
    <w:rsid w:val="00C83A77"/>
    <w:rsid w:val="00CA3E34"/>
    <w:rsid w:val="00CD6787"/>
    <w:rsid w:val="00CF1E7E"/>
    <w:rsid w:val="00CF3646"/>
    <w:rsid w:val="00D2004B"/>
    <w:rsid w:val="00D27172"/>
    <w:rsid w:val="00DA7B7B"/>
    <w:rsid w:val="00DF2BEB"/>
    <w:rsid w:val="00E1450C"/>
    <w:rsid w:val="00E34A20"/>
    <w:rsid w:val="00E55423"/>
    <w:rsid w:val="00E648BE"/>
    <w:rsid w:val="00E71C6C"/>
    <w:rsid w:val="00E728FC"/>
    <w:rsid w:val="00EA3012"/>
    <w:rsid w:val="00EE31A5"/>
    <w:rsid w:val="00EF0F35"/>
    <w:rsid w:val="00F302C8"/>
    <w:rsid w:val="00F51683"/>
    <w:rsid w:val="00F56566"/>
    <w:rsid w:val="00F60458"/>
    <w:rsid w:val="00F638D1"/>
    <w:rsid w:val="00F73596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2C0253"/>
    <w:rsid w:val="00345468"/>
    <w:rsid w:val="003D37FA"/>
    <w:rsid w:val="00445263"/>
    <w:rsid w:val="00633412"/>
    <w:rsid w:val="00791E41"/>
    <w:rsid w:val="0083699A"/>
    <w:rsid w:val="008F7855"/>
    <w:rsid w:val="00964752"/>
    <w:rsid w:val="009D583A"/>
    <w:rsid w:val="00A740B6"/>
    <w:rsid w:val="00B21A62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2018-03-21T08:18:00Z</dcterms:created>
  <dcterms:modified xsi:type="dcterms:W3CDTF">2018-04-17T23:24:00Z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