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45BD" w14:textId="77777777" w:rsidR="007B127B" w:rsidRPr="008C5F9A" w:rsidRDefault="00265EEB" w:rsidP="00265EEB">
      <w:pPr>
        <w:pStyle w:val="Title"/>
        <w:jc w:val="center"/>
        <w:rPr>
          <w:color w:val="006347" w:themeColor="accent6"/>
        </w:rPr>
      </w:pPr>
      <w:r w:rsidRPr="008C5F9A">
        <w:rPr>
          <w:noProof/>
          <w:color w:val="006347" w:themeColor="accent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998879E" wp14:editId="5156EC18">
            <wp:simplePos x="0" y="0"/>
            <wp:positionH relativeFrom="margin">
              <wp:posOffset>5107305</wp:posOffset>
            </wp:positionH>
            <wp:positionV relativeFrom="margin">
              <wp:posOffset>-3810</wp:posOffset>
            </wp:positionV>
            <wp:extent cx="1693545" cy="152717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5C3360B7" w14:textId="77777777" w:rsidR="007B127B" w:rsidRDefault="00395740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A122C64" w14:textId="345822EB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876B8D">
        <w:t>31/1</w:t>
      </w:r>
      <w:r w:rsidR="00F60458">
        <w:t>/201</w:t>
      </w:r>
      <w:r w:rsidR="00876B8D">
        <w:t>8</w:t>
      </w:r>
      <w:r w:rsidR="00F60458">
        <w:t xml:space="preserve"> </w:t>
      </w:r>
      <w:r w:rsidR="00876B8D">
        <w:t>7:10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876B8D">
            <w:t>Jason Picot</w:t>
          </w:r>
        </w:sdtContent>
      </w:sdt>
    </w:p>
    <w:p w14:paraId="663DBEFC" w14:textId="77777777" w:rsidR="007B127B" w:rsidRDefault="00011459">
      <w:pPr>
        <w:pStyle w:val="Heading1"/>
      </w:pPr>
      <w:r>
        <w:t>In Attendance</w:t>
      </w:r>
    </w:p>
    <w:p w14:paraId="77255AF6" w14:textId="77777777" w:rsidR="00876B8D" w:rsidRDefault="00876B8D" w:rsidP="00876B8D">
      <w:pPr>
        <w:ind w:left="1440" w:hanging="1440"/>
      </w:pPr>
      <w:r>
        <w:rPr>
          <w:b/>
        </w:rPr>
        <w:t>Attendees:</w:t>
      </w:r>
      <w:r>
        <w:tab/>
        <w:t>Jason Picot, Joshua Voigt (Secretary), Ann Voigt (Treasurer), Timothy Voigt, Chris Jordan</w:t>
      </w:r>
    </w:p>
    <w:p w14:paraId="6F1F9842" w14:textId="55274961" w:rsidR="00876B8D" w:rsidRDefault="00876B8D" w:rsidP="004A279B">
      <w:pPr>
        <w:ind w:left="1440" w:hanging="1440"/>
      </w:pPr>
      <w:r>
        <w:rPr>
          <w:b/>
        </w:rPr>
        <w:t>Apologies:</w:t>
      </w:r>
      <w:r>
        <w:tab/>
        <w:t>Joel Pettigrew, John Mossop, Jake Bramble, Robert Voigt</w:t>
      </w:r>
      <w:r w:rsidR="004A279B">
        <w:t>, Wayne Quick, Virginia Petherbridge, Stephen Petherbridge</w:t>
      </w:r>
    </w:p>
    <w:p w14:paraId="12B4BA89" w14:textId="77777777" w:rsidR="007B127B" w:rsidRDefault="00011459">
      <w:pPr>
        <w:pStyle w:val="Heading1"/>
      </w:pPr>
      <w:r>
        <w:t>Approval of Minutes</w:t>
      </w:r>
    </w:p>
    <w:p w14:paraId="3A64D257" w14:textId="2B9158D6" w:rsidR="006602EA" w:rsidRDefault="00FE752A">
      <w:r>
        <w:t xml:space="preserve">The minutes from the </w:t>
      </w:r>
      <w:r w:rsidR="00876B8D">
        <w:rPr>
          <w:b/>
        </w:rPr>
        <w:t>20/12/17</w:t>
      </w:r>
      <w:r>
        <w:t xml:space="preserve"> were read and accepted. </w:t>
      </w:r>
      <w:r>
        <w:tab/>
      </w:r>
    </w:p>
    <w:p w14:paraId="48E632C4" w14:textId="0E824E61" w:rsidR="007B127B" w:rsidRDefault="00FE752A" w:rsidP="00876B8D">
      <w:pPr>
        <w:ind w:left="6480" w:firstLine="720"/>
        <w:jc w:val="right"/>
      </w:pPr>
      <w:r>
        <w:t>Moved</w:t>
      </w:r>
      <w:r w:rsidR="00853F6F">
        <w:t xml:space="preserve"> </w:t>
      </w:r>
      <w:r w:rsidR="00876B8D">
        <w:t>Joshua,</w:t>
      </w:r>
      <w:r w:rsidR="00853791">
        <w:t xml:space="preserve"> S</w:t>
      </w:r>
      <w:r w:rsidR="00853F6F">
        <w:t xml:space="preserve">econded </w:t>
      </w:r>
      <w:r w:rsidR="00876B8D">
        <w:t>Jason</w:t>
      </w:r>
    </w:p>
    <w:p w14:paraId="423656E7" w14:textId="77777777" w:rsidR="00FE752A" w:rsidRDefault="00FE752A" w:rsidP="00FE752A">
      <w:pPr>
        <w:pStyle w:val="Heading1"/>
      </w:pPr>
      <w:r>
        <w:t>Business Arising from Previous Minutes</w:t>
      </w:r>
    </w:p>
    <w:p w14:paraId="39B0C39F" w14:textId="5D238121" w:rsidR="00853791" w:rsidRPr="00853791" w:rsidRDefault="00673BEA" w:rsidP="00853791">
      <w:pPr>
        <w:pStyle w:val="ListParagraph"/>
        <w:numPr>
          <w:ilvl w:val="0"/>
          <w:numId w:val="28"/>
        </w:numPr>
      </w:pPr>
      <w:r>
        <w:t>N/A</w:t>
      </w:r>
    </w:p>
    <w:p w14:paraId="4D4D6D39" w14:textId="77777777" w:rsidR="00853F6F" w:rsidRDefault="00853F6F" w:rsidP="00853F6F">
      <w:pPr>
        <w:pStyle w:val="Heading1"/>
      </w:pPr>
      <w:r>
        <w:t>Correspondence</w:t>
      </w:r>
    </w:p>
    <w:p w14:paraId="2E6401F8" w14:textId="51AC1A00" w:rsidR="00CA3E34" w:rsidRDefault="00D2436D" w:rsidP="00CA3E34">
      <w:pPr>
        <w:pStyle w:val="ListParagraph"/>
        <w:numPr>
          <w:ilvl w:val="0"/>
          <w:numId w:val="30"/>
        </w:numPr>
      </w:pPr>
      <w:r>
        <w:t>2018 U/18 Training Squads</w:t>
      </w:r>
    </w:p>
    <w:p w14:paraId="526E458B" w14:textId="565B7601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2018 U/18 Newcastle Representative Program Coaches</w:t>
      </w:r>
    </w:p>
    <w:p w14:paraId="0DCAE540" w14:textId="78186D5B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2018 Club Contact Details</w:t>
      </w:r>
    </w:p>
    <w:p w14:paraId="5C283B10" w14:textId="4D5E1220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New Sports Group Registration</w:t>
      </w:r>
    </w:p>
    <w:p w14:paraId="2CEA3190" w14:textId="37FFE5A0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New NBA website-Club details</w:t>
      </w:r>
    </w:p>
    <w:p w14:paraId="6F18FF44" w14:textId="4EA5ADFB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Tax Invoices</w:t>
      </w:r>
    </w:p>
    <w:p w14:paraId="45105D49" w14:textId="4486568A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 xml:space="preserve">Winter Season </w:t>
      </w:r>
      <w:r>
        <w:t>–</w:t>
      </w:r>
      <w:r w:rsidRPr="00D2436D">
        <w:t xml:space="preserve"> Invoice</w:t>
      </w:r>
    </w:p>
    <w:p w14:paraId="0BFB64AB" w14:textId="4E6DBEFE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 xml:space="preserve">Stevenson Park Local Committee </w:t>
      </w:r>
      <w:r>
        <w:t>–</w:t>
      </w:r>
      <w:r w:rsidRPr="00D2436D">
        <w:t xml:space="preserve"> AGM &amp; Winter Allocations</w:t>
      </w:r>
    </w:p>
    <w:p w14:paraId="49ABB46B" w14:textId="34D45388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 xml:space="preserve">Member Protection Information Officer workshops </w:t>
      </w:r>
      <w:r>
        <w:t>–</w:t>
      </w:r>
      <w:r w:rsidRPr="00D2436D">
        <w:t xml:space="preserve"> February/March 2018</w:t>
      </w:r>
    </w:p>
    <w:p w14:paraId="3CE397DE" w14:textId="186607A6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2018-2019 Junior Age Matrix</w:t>
      </w:r>
    </w:p>
    <w:p w14:paraId="1D40278D" w14:textId="5AEAE5EF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 xml:space="preserve">NSW Baseball </w:t>
      </w:r>
      <w:r>
        <w:t>–</w:t>
      </w:r>
      <w:r w:rsidRPr="00D2436D">
        <w:t xml:space="preserve"> Pitching Clinic</w:t>
      </w:r>
    </w:p>
    <w:p w14:paraId="1AC2EA92" w14:textId="5AAE76E6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Coaching Pitching Clinic from NBA Junior chairman</w:t>
      </w:r>
    </w:p>
    <w:p w14:paraId="721430BD" w14:textId="5851C724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NEW NBA Website</w:t>
      </w:r>
    </w:p>
    <w:p w14:paraId="5451A26B" w14:textId="3EB86FB8" w:rsidR="00D2436D" w:rsidRDefault="00D2436D" w:rsidP="00D2436D">
      <w:pPr>
        <w:pStyle w:val="ListParagraph"/>
        <w:numPr>
          <w:ilvl w:val="0"/>
          <w:numId w:val="30"/>
        </w:numPr>
      </w:pPr>
      <w:r>
        <w:t>State-wide Concussion in Sport Workshops</w:t>
      </w:r>
    </w:p>
    <w:p w14:paraId="1A45A67E" w14:textId="3C6DE1EA" w:rsidR="00D2436D" w:rsidRDefault="00D2436D" w:rsidP="00D2436D">
      <w:pPr>
        <w:pStyle w:val="ListParagraph"/>
        <w:numPr>
          <w:ilvl w:val="0"/>
          <w:numId w:val="30"/>
        </w:numPr>
      </w:pPr>
      <w:r w:rsidRPr="00D2436D">
        <w:t>Coach Accreditation Membership Registration</w:t>
      </w:r>
    </w:p>
    <w:p w14:paraId="1E852D3A" w14:textId="77777777" w:rsidR="006C1083" w:rsidRDefault="006C1083">
      <w:pPr>
        <w:rPr>
          <w:rFonts w:asciiTheme="majorHAnsi" w:eastAsiaTheme="majorEastAsia" w:hAnsiTheme="majorHAnsi" w:cstheme="majorBidi"/>
          <w:color w:val="004A34" w:themeColor="accent1" w:themeShade="BF"/>
          <w:sz w:val="32"/>
          <w:szCs w:val="32"/>
        </w:rPr>
      </w:pPr>
      <w:r>
        <w:br w:type="page"/>
      </w:r>
    </w:p>
    <w:p w14:paraId="4DAC4DE7" w14:textId="7D902916" w:rsidR="00FE752A" w:rsidRDefault="00FE752A" w:rsidP="00FE752A">
      <w:pPr>
        <w:pStyle w:val="Heading1"/>
      </w:pPr>
      <w:r>
        <w:lastRenderedPageBreak/>
        <w:t>Treasurer’s Report</w:t>
      </w:r>
    </w:p>
    <w:p w14:paraId="2B612AF4" w14:textId="77777777" w:rsidR="00CD632E" w:rsidRDefault="00CD632E" w:rsidP="00CD632E">
      <w:pPr>
        <w:pStyle w:val="Heading3"/>
      </w:pPr>
      <w:r>
        <w:t>MBBC Inc. Main Account</w:t>
      </w:r>
      <w:r>
        <w:tab/>
        <w:t>782236229</w:t>
      </w:r>
    </w:p>
    <w:p w14:paraId="49B9AAD5" w14:textId="77777777" w:rsidR="00CD632E" w:rsidRDefault="00CD632E" w:rsidP="00CD632E">
      <w:pPr>
        <w:pStyle w:val="ListBullet"/>
        <w:numPr>
          <w:ilvl w:val="0"/>
          <w:numId w:val="30"/>
        </w:numPr>
      </w:pPr>
      <w:r>
        <w:t>Opening Balance – 20.12.2017</w:t>
      </w:r>
      <w:r>
        <w:tab/>
        <w:t>$6,997.20</w:t>
      </w:r>
    </w:p>
    <w:p w14:paraId="5E30A96F" w14:textId="77777777" w:rsidR="00CD632E" w:rsidRDefault="00CD632E" w:rsidP="00CD632E">
      <w:pPr>
        <w:pStyle w:val="ListBullet"/>
      </w:pPr>
      <w:r>
        <w:t>Closing Balance – 24.1.2018</w:t>
      </w:r>
      <w:r>
        <w:tab/>
        <w:t>$6998.20</w:t>
      </w:r>
      <w:r w:rsidRPr="00CD632E">
        <w:t xml:space="preserve"> </w:t>
      </w:r>
    </w:p>
    <w:p w14:paraId="19C814B3" w14:textId="7D01FB75" w:rsidR="00CD632E" w:rsidRDefault="00CD632E" w:rsidP="00CD632E">
      <w:pPr>
        <w:pStyle w:val="ListBullet"/>
      </w:pPr>
      <w:r>
        <w:t>Expenses</w:t>
      </w:r>
      <w:r w:rsidR="00341623">
        <w:t xml:space="preserve"> –</w:t>
      </w:r>
      <w:r>
        <w:t xml:space="preserve"> NIL</w:t>
      </w:r>
    </w:p>
    <w:p w14:paraId="37722614" w14:textId="7ABA673B" w:rsidR="00CD632E" w:rsidRDefault="00CD632E" w:rsidP="00341623">
      <w:pPr>
        <w:pStyle w:val="ListBullet"/>
        <w:tabs>
          <w:tab w:val="clear" w:pos="360"/>
        </w:tabs>
      </w:pPr>
      <w:r>
        <w:t>Incoming</w:t>
      </w:r>
      <w:r w:rsidR="00341623">
        <w:t xml:space="preserve"> – </w:t>
      </w:r>
      <w:r>
        <w:t>Bank Interest $1</w:t>
      </w:r>
    </w:p>
    <w:p w14:paraId="69ABAEDA" w14:textId="77777777" w:rsidR="00CD632E" w:rsidRDefault="00CD632E" w:rsidP="00CD632E">
      <w:pPr>
        <w:pStyle w:val="Heading3"/>
      </w:pPr>
      <w:r>
        <w:t>MBBC Inc. Canteen Account</w:t>
      </w:r>
      <w:r>
        <w:tab/>
        <w:t>72138541</w:t>
      </w:r>
    </w:p>
    <w:p w14:paraId="7A5FCD9D" w14:textId="77777777" w:rsidR="00CD632E" w:rsidRDefault="00CD632E" w:rsidP="00CD632E">
      <w:pPr>
        <w:pStyle w:val="ListBullet"/>
        <w:numPr>
          <w:ilvl w:val="0"/>
          <w:numId w:val="30"/>
        </w:numPr>
      </w:pPr>
      <w:r>
        <w:t>Opening Balance – 20.12.2017</w:t>
      </w:r>
      <w:r>
        <w:tab/>
        <w:t>$2,000.00</w:t>
      </w:r>
    </w:p>
    <w:p w14:paraId="1657D5B8" w14:textId="77777777" w:rsidR="00341623" w:rsidRDefault="00CD632E" w:rsidP="00341623">
      <w:pPr>
        <w:pStyle w:val="ListBullet"/>
      </w:pPr>
      <w:r>
        <w:t>Closing Balance – 24.1.2018</w:t>
      </w:r>
      <w:r>
        <w:tab/>
        <w:t>$1691.12</w:t>
      </w:r>
      <w:r w:rsidR="00341623" w:rsidRPr="00341623">
        <w:t xml:space="preserve"> </w:t>
      </w:r>
    </w:p>
    <w:p w14:paraId="556D3152" w14:textId="2E728C63" w:rsidR="00341623" w:rsidRDefault="00341623" w:rsidP="00313FEB">
      <w:pPr>
        <w:pStyle w:val="ListBullet"/>
      </w:pPr>
      <w:r>
        <w:t>Expenses - $2.</w:t>
      </w:r>
      <w:r w:rsidR="00DA1220">
        <w:t>50 teller</w:t>
      </w:r>
      <w:r>
        <w:t xml:space="preserve"> expense, $280 Pie Warmer, $26.38 Crazy Domain.com.au</w:t>
      </w:r>
    </w:p>
    <w:p w14:paraId="485FF9DE" w14:textId="6724A4C2" w:rsidR="00CD632E" w:rsidRDefault="00341623" w:rsidP="00341623">
      <w:pPr>
        <w:pStyle w:val="ListBullet"/>
      </w:pPr>
      <w:r>
        <w:t>Incoming – NIL</w:t>
      </w:r>
    </w:p>
    <w:p w14:paraId="432105E8" w14:textId="004A0DCE" w:rsidR="00CD632E" w:rsidRDefault="00CD632E" w:rsidP="00CD632E">
      <w:pPr>
        <w:pStyle w:val="Heading3"/>
      </w:pPr>
      <w:r>
        <w:t>MBBC Inc. Grants Account</w:t>
      </w:r>
      <w:r>
        <w:tab/>
        <w:t>721808947</w:t>
      </w:r>
    </w:p>
    <w:p w14:paraId="6FF34F1E" w14:textId="77777777" w:rsidR="00341623" w:rsidRDefault="00341623" w:rsidP="00341623">
      <w:pPr>
        <w:pStyle w:val="ListBullet"/>
      </w:pPr>
      <w:r>
        <w:t>Opening Balance – 20.12.2017</w:t>
      </w:r>
      <w:r>
        <w:tab/>
        <w:t>$21.858.00</w:t>
      </w:r>
    </w:p>
    <w:p w14:paraId="39C6BF7A" w14:textId="15CEC8C0" w:rsidR="00CD632E" w:rsidRDefault="00341623" w:rsidP="00341623">
      <w:pPr>
        <w:pStyle w:val="ListBullet"/>
      </w:pPr>
      <w:r>
        <w:t>Closing Balance – 24.1.2018</w:t>
      </w:r>
      <w:r>
        <w:tab/>
        <w:t>$31,215.73</w:t>
      </w:r>
    </w:p>
    <w:p w14:paraId="6C243C25" w14:textId="18AC6B03" w:rsidR="00CD632E" w:rsidRPr="00341623" w:rsidRDefault="00CD632E" w:rsidP="00341623">
      <w:pPr>
        <w:pStyle w:val="Heading3"/>
        <w:rPr>
          <w:b/>
        </w:rPr>
      </w:pPr>
      <w:r w:rsidRPr="00341623">
        <w:rPr>
          <w:b/>
        </w:rPr>
        <w:t>Total. $39,905.05</w:t>
      </w:r>
    </w:p>
    <w:p w14:paraId="598B44C4" w14:textId="366F9994" w:rsidR="00FE752A" w:rsidRPr="00FE752A" w:rsidRDefault="00FE752A" w:rsidP="00CD632E">
      <w:pPr>
        <w:pStyle w:val="ListBullet"/>
        <w:numPr>
          <w:ilvl w:val="0"/>
          <w:numId w:val="0"/>
        </w:numPr>
        <w:ind w:left="6480" w:firstLine="720"/>
        <w:jc w:val="right"/>
      </w:pPr>
      <w:r>
        <w:t xml:space="preserve">Moved </w:t>
      </w:r>
      <w:r w:rsidR="00341623">
        <w:t>Ann,</w:t>
      </w:r>
      <w:r>
        <w:t xml:space="preserve"> </w:t>
      </w:r>
      <w:r w:rsidR="00B72CED">
        <w:t>S</w:t>
      </w:r>
      <w:r>
        <w:t xml:space="preserve">econded </w:t>
      </w:r>
      <w:r w:rsidR="00341623">
        <w:t>Josh</w:t>
      </w:r>
    </w:p>
    <w:p w14:paraId="4ED9EB18" w14:textId="77777777" w:rsidR="0022252E" w:rsidRDefault="006602EA" w:rsidP="00265EEB">
      <w:pPr>
        <w:pStyle w:val="Heading1"/>
      </w:pPr>
      <w:r>
        <w:t>NBA Report</w:t>
      </w:r>
    </w:p>
    <w:p w14:paraId="191CD408" w14:textId="78053547" w:rsidR="0022252E" w:rsidRDefault="00DF2740" w:rsidP="00DF2740">
      <w:pPr>
        <w:pStyle w:val="ListParagraph"/>
        <w:numPr>
          <w:ilvl w:val="0"/>
          <w:numId w:val="30"/>
        </w:numPr>
      </w:pPr>
      <w:r>
        <w:t>CC AGM 5/2 – talking about the 1</w:t>
      </w:r>
      <w:r w:rsidRPr="00DF2740">
        <w:rPr>
          <w:vertAlign w:val="superscript"/>
        </w:rPr>
        <w:t>st</w:t>
      </w:r>
      <w:r>
        <w:t xml:space="preserve"> grade cross association games on teams with the bye.</w:t>
      </w:r>
    </w:p>
    <w:p w14:paraId="7AD9E119" w14:textId="27A88080" w:rsidR="00DF2740" w:rsidRDefault="00DF2740" w:rsidP="00DF2740">
      <w:pPr>
        <w:pStyle w:val="ListParagraph"/>
        <w:numPr>
          <w:ilvl w:val="0"/>
          <w:numId w:val="30"/>
        </w:numPr>
      </w:pPr>
      <w:r>
        <w:t xml:space="preserve">27/2 – STG training for registration </w:t>
      </w:r>
    </w:p>
    <w:p w14:paraId="065679A8" w14:textId="0B729824" w:rsidR="00DF2740" w:rsidRDefault="00DF2740" w:rsidP="00DF2740">
      <w:pPr>
        <w:pStyle w:val="ListParagraph"/>
        <w:numPr>
          <w:ilvl w:val="0"/>
          <w:numId w:val="30"/>
        </w:numPr>
      </w:pPr>
      <w:r>
        <w:t>3</w:t>
      </w:r>
      <w:r w:rsidRPr="00DF2740">
        <w:rPr>
          <w:vertAlign w:val="superscript"/>
        </w:rPr>
        <w:t>rd</w:t>
      </w:r>
      <w:r>
        <w:t>-5</w:t>
      </w:r>
      <w:r w:rsidRPr="00DF2740">
        <w:rPr>
          <w:vertAlign w:val="superscript"/>
        </w:rPr>
        <w:t>th</w:t>
      </w:r>
      <w:r>
        <w:t xml:space="preserve"> August – Country Champions @ Blacktown</w:t>
      </w:r>
    </w:p>
    <w:p w14:paraId="0FAE8714" w14:textId="7A745757" w:rsidR="00DF2740" w:rsidRDefault="00DF2740" w:rsidP="00DF2740">
      <w:pPr>
        <w:pStyle w:val="ListParagraph"/>
        <w:numPr>
          <w:ilvl w:val="0"/>
          <w:numId w:val="30"/>
        </w:numPr>
      </w:pPr>
      <w:r>
        <w:t>21</w:t>
      </w:r>
      <w:r w:rsidRPr="00DF2740">
        <w:rPr>
          <w:vertAlign w:val="superscript"/>
        </w:rPr>
        <w:t>st</w:t>
      </w:r>
      <w:r>
        <w:t>-22</w:t>
      </w:r>
      <w:r w:rsidRPr="00DF2740">
        <w:rPr>
          <w:vertAlign w:val="superscript"/>
        </w:rPr>
        <w:t>nd</w:t>
      </w:r>
      <w:r>
        <w:t xml:space="preserve"> July – Women’s Country Champs @ Belmont</w:t>
      </w:r>
    </w:p>
    <w:p w14:paraId="4DC978E6" w14:textId="2CF5FC9D" w:rsidR="00DF2740" w:rsidRDefault="00DF2740" w:rsidP="00DF2740">
      <w:pPr>
        <w:pStyle w:val="ListParagraph"/>
        <w:numPr>
          <w:ilvl w:val="0"/>
          <w:numId w:val="30"/>
        </w:numPr>
      </w:pPr>
      <w:r>
        <w:t>Tie Breaker Rule for Grand Finals only</w:t>
      </w:r>
    </w:p>
    <w:p w14:paraId="73E8CF33" w14:textId="1D2AF56F" w:rsidR="00DF2740" w:rsidRDefault="00DF2740" w:rsidP="00DF2740">
      <w:pPr>
        <w:pStyle w:val="ListParagraph"/>
        <w:numPr>
          <w:ilvl w:val="0"/>
          <w:numId w:val="30"/>
        </w:numPr>
      </w:pPr>
      <w:r>
        <w:t>Protests will cost $100 to lodge it.</w:t>
      </w:r>
    </w:p>
    <w:p w14:paraId="14167560" w14:textId="55E0AF95" w:rsidR="00DF2740" w:rsidRDefault="00DF2740" w:rsidP="00DF2740">
      <w:pPr>
        <w:pStyle w:val="ListParagraph"/>
        <w:numPr>
          <w:ilvl w:val="0"/>
          <w:numId w:val="30"/>
        </w:numPr>
      </w:pPr>
      <w:r>
        <w:t xml:space="preserve">Designated Hitter All Grades </w:t>
      </w:r>
    </w:p>
    <w:p w14:paraId="27BCC278" w14:textId="78C7FD09" w:rsidR="00DF2740" w:rsidRDefault="00DF2740" w:rsidP="00DF2740">
      <w:pPr>
        <w:pStyle w:val="ListParagraph"/>
        <w:numPr>
          <w:ilvl w:val="0"/>
          <w:numId w:val="30"/>
        </w:numPr>
      </w:pPr>
      <w:r>
        <w:t>Semi Finals &amp; Grand Finals – New Balls only</w:t>
      </w:r>
    </w:p>
    <w:p w14:paraId="0C4C4553" w14:textId="2934D1E6" w:rsidR="00DF2740" w:rsidRDefault="00DF2740" w:rsidP="00DF2740">
      <w:pPr>
        <w:pStyle w:val="ListParagraph"/>
        <w:numPr>
          <w:ilvl w:val="0"/>
          <w:numId w:val="30"/>
        </w:numPr>
      </w:pPr>
      <w:r>
        <w:t>NBA to go back to the Wilson A1010</w:t>
      </w:r>
    </w:p>
    <w:p w14:paraId="6A651C26" w14:textId="5F071387" w:rsidR="00DF2740" w:rsidRDefault="00DF2740" w:rsidP="00DF2740">
      <w:pPr>
        <w:pStyle w:val="ListParagraph"/>
        <w:numPr>
          <w:ilvl w:val="0"/>
          <w:numId w:val="30"/>
        </w:numPr>
      </w:pPr>
      <w:r>
        <w:t xml:space="preserve">Tribunal Guidelines to be implemented </w:t>
      </w:r>
      <w:proofErr w:type="gramStart"/>
      <w:r>
        <w:t>similar to</w:t>
      </w:r>
      <w:proofErr w:type="gramEnd"/>
      <w:r>
        <w:t xml:space="preserve"> the Central Coast System</w:t>
      </w:r>
    </w:p>
    <w:p w14:paraId="18BEAB53" w14:textId="2B433835" w:rsidR="00DF2740" w:rsidRDefault="00DF2740" w:rsidP="00DF2740">
      <w:pPr>
        <w:pStyle w:val="ListParagraph"/>
        <w:numPr>
          <w:ilvl w:val="0"/>
          <w:numId w:val="30"/>
        </w:numPr>
      </w:pPr>
      <w:r>
        <w:t>5</w:t>
      </w:r>
      <w:r w:rsidRPr="00DF2740">
        <w:rPr>
          <w:vertAlign w:val="superscript"/>
        </w:rPr>
        <w:t>th</w:t>
      </w:r>
      <w:r>
        <w:t xml:space="preserve"> March – Presidents meeting @ Warabrook</w:t>
      </w:r>
    </w:p>
    <w:p w14:paraId="4CD01F7F" w14:textId="2C072684" w:rsidR="00DF2740" w:rsidRDefault="00DF2740" w:rsidP="00DF2740">
      <w:pPr>
        <w:pStyle w:val="ListParagraph"/>
        <w:numPr>
          <w:ilvl w:val="0"/>
          <w:numId w:val="30"/>
        </w:numPr>
      </w:pPr>
      <w:r>
        <w:t>Josh Voigt – Umpire Development Contact</w:t>
      </w:r>
    </w:p>
    <w:p w14:paraId="295D5F9C" w14:textId="27B5DF05" w:rsidR="00DF2740" w:rsidRDefault="00DF2740" w:rsidP="00DF2740">
      <w:pPr>
        <w:pStyle w:val="ListParagraph"/>
        <w:numPr>
          <w:ilvl w:val="0"/>
          <w:numId w:val="30"/>
        </w:numPr>
      </w:pPr>
      <w:r>
        <w:t>24</w:t>
      </w:r>
      <w:r w:rsidRPr="00DF2740">
        <w:rPr>
          <w:vertAlign w:val="superscript"/>
        </w:rPr>
        <w:t>th</w:t>
      </w:r>
      <w:r>
        <w:t>-25</w:t>
      </w:r>
      <w:r w:rsidRPr="00DF2740">
        <w:rPr>
          <w:vertAlign w:val="superscript"/>
        </w:rPr>
        <w:t>th</w:t>
      </w:r>
      <w:r>
        <w:t xml:space="preserve"> March – Level 2 Coaching Course</w:t>
      </w:r>
    </w:p>
    <w:p w14:paraId="0BD471A5" w14:textId="1F4AF6DA" w:rsidR="00E67FB6" w:rsidRPr="00341623" w:rsidRDefault="00DF2740" w:rsidP="00341623">
      <w:pPr>
        <w:pStyle w:val="ListParagraph"/>
        <w:numPr>
          <w:ilvl w:val="0"/>
          <w:numId w:val="30"/>
        </w:numPr>
      </w:pPr>
      <w:r>
        <w:t>Clubs to provide First Aid attendant on game days (no players/umpires)</w:t>
      </w:r>
    </w:p>
    <w:p w14:paraId="4AB05D74" w14:textId="77777777" w:rsidR="00DA1220" w:rsidRDefault="00DA1220">
      <w:pPr>
        <w:rPr>
          <w:rFonts w:asciiTheme="majorHAnsi" w:eastAsiaTheme="majorEastAsia" w:hAnsiTheme="majorHAnsi" w:cstheme="majorBidi"/>
          <w:color w:val="004A34" w:themeColor="accent1" w:themeShade="BF"/>
          <w:sz w:val="32"/>
          <w:szCs w:val="32"/>
        </w:rPr>
      </w:pPr>
      <w:r>
        <w:br w:type="page"/>
      </w:r>
    </w:p>
    <w:p w14:paraId="01FF085B" w14:textId="66C2652D" w:rsidR="007B127B" w:rsidRDefault="006602EA">
      <w:pPr>
        <w:pStyle w:val="Heading1"/>
      </w:pPr>
      <w:r>
        <w:lastRenderedPageBreak/>
        <w:t>General Business</w:t>
      </w:r>
    </w:p>
    <w:p w14:paraId="2FF04F8B" w14:textId="2B2EC5B9" w:rsidR="00B72CED" w:rsidRDefault="007C1E91" w:rsidP="00341623">
      <w:pPr>
        <w:spacing w:after="0"/>
      </w:pPr>
      <w:r>
        <w:t>Tim:</w:t>
      </w:r>
    </w:p>
    <w:p w14:paraId="0643A4A7" w14:textId="3B39CE29" w:rsidR="007C1E91" w:rsidRDefault="007C1E91" w:rsidP="00341623">
      <w:pPr>
        <w:pStyle w:val="ListParagraph"/>
        <w:numPr>
          <w:ilvl w:val="0"/>
          <w:numId w:val="29"/>
        </w:numPr>
        <w:spacing w:after="0"/>
      </w:pPr>
      <w:r>
        <w:t>Ground Maintenance/Inductions</w:t>
      </w:r>
    </w:p>
    <w:p w14:paraId="33A6CB98" w14:textId="5ED61ED4" w:rsidR="00E67FB6" w:rsidRDefault="00E67FB6" w:rsidP="00341623">
      <w:pPr>
        <w:spacing w:after="0"/>
      </w:pPr>
      <w:r>
        <w:t>Ann:</w:t>
      </w:r>
    </w:p>
    <w:p w14:paraId="4EE8337E" w14:textId="69E12B02" w:rsidR="00E67FB6" w:rsidRDefault="00E67FB6" w:rsidP="00341623">
      <w:pPr>
        <w:pStyle w:val="ListParagraph"/>
        <w:numPr>
          <w:ilvl w:val="0"/>
          <w:numId w:val="29"/>
        </w:numPr>
        <w:spacing w:after="0"/>
      </w:pPr>
      <w:r>
        <w:t>Fees for 2018</w:t>
      </w:r>
      <w:r w:rsidR="005033E5">
        <w:t>:</w:t>
      </w:r>
    </w:p>
    <w:tbl>
      <w:tblPr>
        <w:tblStyle w:val="GridTable5Dark-Accent1"/>
        <w:tblW w:w="0" w:type="auto"/>
        <w:jc w:val="center"/>
        <w:tblLook w:val="02A0" w:firstRow="1" w:lastRow="0" w:firstColumn="1" w:lastColumn="0" w:noHBand="1" w:noVBand="0"/>
      </w:tblPr>
      <w:tblGrid>
        <w:gridCol w:w="1984"/>
        <w:gridCol w:w="1984"/>
        <w:gridCol w:w="3969"/>
        <w:gridCol w:w="1984"/>
      </w:tblGrid>
      <w:tr w:rsidR="002855A4" w:rsidRPr="002855A4" w14:paraId="26A823AA" w14:textId="77777777" w:rsidTr="0065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5B1415A" w14:textId="6093C9E6" w:rsidR="002855A4" w:rsidRPr="00495829" w:rsidRDefault="002855A4" w:rsidP="00341623">
            <w:pPr>
              <w:jc w:val="center"/>
              <w:rPr>
                <w:sz w:val="32"/>
              </w:rPr>
            </w:pPr>
            <w:r w:rsidRPr="00495829">
              <w:rPr>
                <w:sz w:val="44"/>
              </w:rPr>
              <w:t>Fees: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C251912" w14:textId="0C4F0546" w:rsidR="002855A4" w:rsidRPr="002855A4" w:rsidRDefault="002855A4" w:rsidP="00341623">
            <w:pPr>
              <w:jc w:val="center"/>
              <w:rPr>
                <w:b w:val="0"/>
                <w:sz w:val="32"/>
              </w:rPr>
            </w:pPr>
            <w:r w:rsidRPr="002855A4">
              <w:rPr>
                <w:b w:val="0"/>
                <w:sz w:val="32"/>
              </w:rPr>
              <w:t>2017</w:t>
            </w:r>
            <w:r w:rsidR="00495829">
              <w:rPr>
                <w:b w:val="0"/>
                <w:sz w:val="32"/>
              </w:rPr>
              <w:t xml:space="preserve"> Fees</w:t>
            </w:r>
          </w:p>
        </w:tc>
        <w:tc>
          <w:tcPr>
            <w:tcW w:w="3969" w:type="dxa"/>
            <w:vAlign w:val="center"/>
          </w:tcPr>
          <w:p w14:paraId="7A148E83" w14:textId="25300697" w:rsidR="002855A4" w:rsidRPr="002855A4" w:rsidRDefault="002855A4" w:rsidP="00341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2018</w:t>
            </w:r>
            <w:r w:rsidR="00495829">
              <w:rPr>
                <w:b w:val="0"/>
                <w:sz w:val="32"/>
              </w:rPr>
              <w:t xml:space="preserve"> NSW Baseball</w:t>
            </w:r>
            <w:r>
              <w:rPr>
                <w:b w:val="0"/>
                <w:sz w:val="32"/>
              </w:rPr>
              <w:t xml:space="preserve"> Insurance</w:t>
            </w:r>
            <w:r w:rsidR="00495829">
              <w:rPr>
                <w:b w:val="0"/>
                <w:sz w:val="32"/>
              </w:rPr>
              <w:t xml:space="preserve"> 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63FBFA7" w14:textId="2C8BDC6E" w:rsidR="002855A4" w:rsidRPr="002855A4" w:rsidRDefault="002855A4" w:rsidP="00341623">
            <w:pPr>
              <w:jc w:val="center"/>
              <w:rPr>
                <w:b w:val="0"/>
                <w:sz w:val="32"/>
              </w:rPr>
            </w:pPr>
            <w:r w:rsidRPr="002855A4">
              <w:rPr>
                <w:b w:val="0"/>
                <w:sz w:val="32"/>
              </w:rPr>
              <w:t>2018</w:t>
            </w:r>
            <w:r w:rsidR="00495829">
              <w:rPr>
                <w:b w:val="0"/>
                <w:sz w:val="32"/>
              </w:rPr>
              <w:t xml:space="preserve"> Fees</w:t>
            </w:r>
          </w:p>
        </w:tc>
      </w:tr>
      <w:tr w:rsidR="00495829" w14:paraId="43172E02" w14:textId="77777777" w:rsidTr="00655FD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B6CFADD" w14:textId="65F63E17" w:rsidR="002855A4" w:rsidRPr="00495829" w:rsidRDefault="002855A4" w:rsidP="00341623">
            <w:pPr>
              <w:jc w:val="center"/>
              <w:rPr>
                <w:b w:val="0"/>
              </w:rPr>
            </w:pPr>
            <w:r w:rsidRPr="00495829">
              <w:rPr>
                <w:b w:val="0"/>
              </w:rPr>
              <w:t>Open Adult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3EE0BC6A" w14:textId="23A6028B" w:rsidR="002855A4" w:rsidRDefault="002855A4" w:rsidP="00341623">
            <w:pPr>
              <w:jc w:val="center"/>
            </w:pPr>
            <w:r>
              <w:t>$285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8272A02" w14:textId="65C9FE17" w:rsidR="002855A4" w:rsidRDefault="002855A4" w:rsidP="003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$118.78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4EA8F6F7" w14:textId="01AC4030" w:rsidR="002855A4" w:rsidRDefault="002855A4" w:rsidP="00341623">
            <w:pPr>
              <w:jc w:val="center"/>
            </w:pPr>
            <w:r>
              <w:t>$300</w:t>
            </w:r>
          </w:p>
        </w:tc>
      </w:tr>
      <w:tr w:rsidR="00495829" w14:paraId="7ACB692D" w14:textId="77777777" w:rsidTr="00655FD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6975F2F" w14:textId="7D513A3F" w:rsidR="002855A4" w:rsidRPr="00495829" w:rsidRDefault="002855A4" w:rsidP="00341623">
            <w:pPr>
              <w:jc w:val="center"/>
              <w:rPr>
                <w:b w:val="0"/>
                <w:i/>
                <w:iCs/>
              </w:rPr>
            </w:pPr>
            <w:r w:rsidRPr="00495829">
              <w:rPr>
                <w:b w:val="0"/>
              </w:rPr>
              <w:t>Tertiary Student/</w:t>
            </w:r>
          </w:p>
          <w:p w14:paraId="6B4CD91E" w14:textId="57996E8D" w:rsidR="002855A4" w:rsidRPr="00495829" w:rsidRDefault="002855A4" w:rsidP="00341623">
            <w:pPr>
              <w:jc w:val="center"/>
              <w:rPr>
                <w:b w:val="0"/>
              </w:rPr>
            </w:pPr>
            <w:r w:rsidRPr="00495829">
              <w:rPr>
                <w:b w:val="0"/>
              </w:rPr>
              <w:t>Unemployed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7E323E4B" w14:textId="4BAFD9E9" w:rsidR="002855A4" w:rsidRDefault="002855A4" w:rsidP="00341623">
            <w:pPr>
              <w:jc w:val="center"/>
            </w:pPr>
            <w:r>
              <w:t>$225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A1B822B" w14:textId="036A223E" w:rsidR="002855A4" w:rsidRDefault="002855A4" w:rsidP="003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$118.78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688CC0C0" w14:textId="21836DE4" w:rsidR="002855A4" w:rsidRDefault="002855A4" w:rsidP="00341623">
            <w:pPr>
              <w:jc w:val="center"/>
            </w:pPr>
            <w:r>
              <w:t>$250</w:t>
            </w:r>
          </w:p>
        </w:tc>
      </w:tr>
      <w:tr w:rsidR="00495829" w14:paraId="472B9CFD" w14:textId="77777777" w:rsidTr="00655FD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88EE4F9" w14:textId="09219D76" w:rsidR="002855A4" w:rsidRPr="00495829" w:rsidRDefault="00DA1220" w:rsidP="00341623">
            <w:pPr>
              <w:jc w:val="center"/>
              <w:rPr>
                <w:b w:val="0"/>
              </w:rPr>
            </w:pPr>
            <w:r>
              <w:rPr>
                <w:b w:val="0"/>
              </w:rPr>
              <w:t>Senior League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4CF30796" w14:textId="482FCB52" w:rsidR="002855A4" w:rsidRDefault="002855A4" w:rsidP="00341623">
            <w:pPr>
              <w:jc w:val="center"/>
            </w:pPr>
            <w:r>
              <w:t>$205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B8DC943" w14:textId="69B85C0F" w:rsidR="002855A4" w:rsidRDefault="002855A4" w:rsidP="003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$103.66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2276EB3F" w14:textId="74AFAA10" w:rsidR="002855A4" w:rsidRDefault="002855A4" w:rsidP="00341623">
            <w:pPr>
              <w:jc w:val="center"/>
            </w:pPr>
            <w:r>
              <w:t>$</w:t>
            </w:r>
            <w:r w:rsidR="00DA1220">
              <w:t>150 ($200 if playing seniors)</w:t>
            </w:r>
          </w:p>
        </w:tc>
      </w:tr>
      <w:tr w:rsidR="00495829" w14:paraId="4D07A774" w14:textId="77777777" w:rsidTr="00655FD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CDC78D5" w14:textId="48F97C79" w:rsidR="002855A4" w:rsidRPr="00495829" w:rsidRDefault="002855A4" w:rsidP="00341623">
            <w:pPr>
              <w:jc w:val="center"/>
              <w:rPr>
                <w:b w:val="0"/>
              </w:rPr>
            </w:pPr>
            <w:r w:rsidRPr="00495829">
              <w:rPr>
                <w:b w:val="0"/>
              </w:rPr>
              <w:t>Junior League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711444DD" w14:textId="2F8D3483" w:rsidR="002855A4" w:rsidRDefault="002855A4" w:rsidP="00341623">
            <w:pPr>
              <w:jc w:val="center"/>
            </w:pPr>
            <w:r>
              <w:t>$125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F9B13E2" w14:textId="7DA1AE05" w:rsidR="002855A4" w:rsidRDefault="002855A4" w:rsidP="003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$103.66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31A2C90C" w14:textId="0ADDD635" w:rsidR="002855A4" w:rsidRDefault="002855A4" w:rsidP="00341623">
            <w:pPr>
              <w:jc w:val="center"/>
            </w:pPr>
            <w:r>
              <w:t>$1</w:t>
            </w:r>
            <w:r w:rsidR="00655FD4">
              <w:t>5</w:t>
            </w:r>
            <w:r>
              <w:t>0</w:t>
            </w:r>
          </w:p>
        </w:tc>
      </w:tr>
      <w:tr w:rsidR="00495829" w14:paraId="69B790C3" w14:textId="77777777" w:rsidTr="00655FD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F326C3A" w14:textId="647E3546" w:rsidR="002855A4" w:rsidRPr="00655FD4" w:rsidRDefault="002855A4" w:rsidP="00655FD4">
            <w:pPr>
              <w:jc w:val="center"/>
              <w:rPr>
                <w:bCs w:val="0"/>
              </w:rPr>
            </w:pPr>
            <w:r w:rsidRPr="00495829">
              <w:rPr>
                <w:b w:val="0"/>
              </w:rPr>
              <w:t>Little League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7C6ED07F" w14:textId="05441537" w:rsidR="002855A4" w:rsidRDefault="002855A4" w:rsidP="00341623">
            <w:pPr>
              <w:jc w:val="center"/>
            </w:pPr>
            <w:r>
              <w:t>$125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3B7E543" w14:textId="272C175F" w:rsidR="002855A4" w:rsidRDefault="002855A4" w:rsidP="003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$103.66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424199D6" w14:textId="6F5278B4" w:rsidR="002855A4" w:rsidRDefault="002855A4" w:rsidP="00341623">
            <w:pPr>
              <w:jc w:val="center"/>
            </w:pPr>
            <w:r>
              <w:t>$1</w:t>
            </w:r>
            <w:r w:rsidR="00655FD4">
              <w:t>5</w:t>
            </w:r>
            <w:r>
              <w:t>0</w:t>
            </w:r>
          </w:p>
        </w:tc>
      </w:tr>
      <w:tr w:rsidR="00495829" w14:paraId="1548AAFA" w14:textId="77777777" w:rsidTr="00655FD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0531A06" w14:textId="77777777" w:rsidR="00655FD4" w:rsidRPr="00495829" w:rsidRDefault="002855A4" w:rsidP="00655FD4">
            <w:pPr>
              <w:jc w:val="center"/>
              <w:rPr>
                <w:b w:val="0"/>
                <w:i/>
                <w:iCs/>
              </w:rPr>
            </w:pPr>
            <w:r w:rsidRPr="00495829">
              <w:rPr>
                <w:b w:val="0"/>
              </w:rPr>
              <w:t>T-Ball</w:t>
            </w:r>
            <w:r w:rsidR="00655FD4" w:rsidRPr="00495829">
              <w:rPr>
                <w:b w:val="0"/>
              </w:rPr>
              <w:t>/</w:t>
            </w:r>
          </w:p>
          <w:p w14:paraId="54039828" w14:textId="6F1A3E74" w:rsidR="002855A4" w:rsidRPr="00495829" w:rsidRDefault="00655FD4" w:rsidP="00655FD4">
            <w:pPr>
              <w:jc w:val="center"/>
              <w:rPr>
                <w:b w:val="0"/>
              </w:rPr>
            </w:pPr>
            <w:r w:rsidRPr="00495829">
              <w:rPr>
                <w:b w:val="0"/>
              </w:rPr>
              <w:t>Zooka League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28F125F4" w14:textId="1339EE64" w:rsidR="002855A4" w:rsidRDefault="002855A4" w:rsidP="00341623">
            <w:pPr>
              <w:jc w:val="center"/>
            </w:pPr>
            <w:r>
              <w:t>$80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EB6C529" w14:textId="2869A91E" w:rsidR="002855A4" w:rsidRDefault="002855A4" w:rsidP="003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$72.02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FFF" w:themeFill="background1"/>
            <w:vAlign w:val="center"/>
          </w:tcPr>
          <w:p w14:paraId="4649B8F0" w14:textId="74F3F8AB" w:rsidR="002855A4" w:rsidRDefault="002855A4" w:rsidP="00341623">
            <w:pPr>
              <w:jc w:val="center"/>
            </w:pPr>
            <w:r>
              <w:t>$1</w:t>
            </w:r>
            <w:r w:rsidR="00655FD4">
              <w:t>0</w:t>
            </w:r>
            <w:r>
              <w:t>0</w:t>
            </w:r>
          </w:p>
        </w:tc>
      </w:tr>
    </w:tbl>
    <w:p w14:paraId="65C4D27C" w14:textId="53C3EAB9" w:rsidR="00E67FB6" w:rsidRDefault="00E67FB6" w:rsidP="00341623">
      <w:pPr>
        <w:pStyle w:val="ListParagraph"/>
        <w:numPr>
          <w:ilvl w:val="0"/>
          <w:numId w:val="29"/>
        </w:numPr>
        <w:spacing w:after="0"/>
      </w:pPr>
      <w:r>
        <w:t>Social Events</w:t>
      </w:r>
      <w:r w:rsidR="005033E5">
        <w:t>:</w:t>
      </w:r>
    </w:p>
    <w:p w14:paraId="54B94D85" w14:textId="0ABC98B2" w:rsidR="002855A4" w:rsidRDefault="002855A4" w:rsidP="00341623">
      <w:pPr>
        <w:pStyle w:val="ListParagraph"/>
        <w:numPr>
          <w:ilvl w:val="1"/>
          <w:numId w:val="29"/>
        </w:numPr>
        <w:spacing w:after="0"/>
      </w:pPr>
      <w:r>
        <w:t>Barefoot Bowls –</w:t>
      </w:r>
      <w:r w:rsidR="00341623">
        <w:t xml:space="preserve"> Lambton</w:t>
      </w:r>
      <w:r>
        <w:t xml:space="preserve"> Bowling Club</w:t>
      </w:r>
      <w:r w:rsidR="00341623">
        <w:t xml:space="preserve"> (March 24</w:t>
      </w:r>
      <w:r w:rsidR="00DA1220" w:rsidRPr="00341623">
        <w:rPr>
          <w:vertAlign w:val="superscript"/>
        </w:rPr>
        <w:t>th</w:t>
      </w:r>
      <w:r w:rsidR="00DA1220">
        <w:t>)</w:t>
      </w:r>
    </w:p>
    <w:p w14:paraId="02FED37D" w14:textId="77777777" w:rsidR="00DA1220" w:rsidRDefault="00DA1220" w:rsidP="00DA1220">
      <w:pPr>
        <w:pStyle w:val="ListParagraph"/>
        <w:numPr>
          <w:ilvl w:val="1"/>
          <w:numId w:val="29"/>
        </w:numPr>
        <w:spacing w:after="0"/>
      </w:pPr>
      <w:r>
        <w:t>Trivia Night – Lambton Bowling Club (early May)</w:t>
      </w:r>
    </w:p>
    <w:p w14:paraId="16F4D9C8" w14:textId="4F79DF63" w:rsidR="002855A4" w:rsidRDefault="00341623" w:rsidP="00341623">
      <w:pPr>
        <w:pStyle w:val="ListParagraph"/>
        <w:numPr>
          <w:ilvl w:val="1"/>
          <w:numId w:val="29"/>
        </w:numPr>
        <w:spacing w:after="0"/>
      </w:pPr>
      <w:r>
        <w:t xml:space="preserve">*Possible* </w:t>
      </w:r>
      <w:r w:rsidR="005033E5">
        <w:t xml:space="preserve">Newcastle Harness Racing Club (Trots) – </w:t>
      </w:r>
      <w:r>
        <w:t>2/3 way through season</w:t>
      </w:r>
    </w:p>
    <w:p w14:paraId="6C68F8E5" w14:textId="2D31542F" w:rsidR="002855A4" w:rsidRDefault="005033E5" w:rsidP="00341623">
      <w:pPr>
        <w:pStyle w:val="ListParagraph"/>
        <w:numPr>
          <w:ilvl w:val="1"/>
          <w:numId w:val="29"/>
        </w:numPr>
        <w:spacing w:after="0"/>
      </w:pPr>
      <w:r>
        <w:t xml:space="preserve">Presentation Night – </w:t>
      </w:r>
      <w:r w:rsidR="00341623">
        <w:t>End of Season</w:t>
      </w:r>
    </w:p>
    <w:p w14:paraId="70D2810D" w14:textId="2AB6A2E1" w:rsidR="005033E5" w:rsidRDefault="005033E5" w:rsidP="00341623">
      <w:pPr>
        <w:pStyle w:val="ListParagraph"/>
        <w:numPr>
          <w:ilvl w:val="0"/>
          <w:numId w:val="29"/>
        </w:numPr>
        <w:spacing w:after="0"/>
      </w:pPr>
      <w:r>
        <w:t>Fundraising for Seniors &amp; Juniors</w:t>
      </w:r>
    </w:p>
    <w:p w14:paraId="4E5A3065" w14:textId="445EFA69" w:rsidR="00495829" w:rsidRDefault="005033E5" w:rsidP="00341623">
      <w:pPr>
        <w:pStyle w:val="ListParagraph"/>
        <w:numPr>
          <w:ilvl w:val="0"/>
          <w:numId w:val="29"/>
        </w:numPr>
        <w:spacing w:after="0"/>
      </w:pPr>
      <w:r>
        <w:t xml:space="preserve">James Donoghue </w:t>
      </w:r>
      <w:proofErr w:type="gramStart"/>
      <w:r>
        <w:t>is able to</w:t>
      </w:r>
      <w:proofErr w:type="gramEnd"/>
      <w:r>
        <w:t xml:space="preserve"> supply some lawn equipment</w:t>
      </w:r>
      <w:r w:rsidR="00495829">
        <w:t>.</w:t>
      </w:r>
    </w:p>
    <w:p w14:paraId="0AB95ED9" w14:textId="19915231" w:rsidR="00495829" w:rsidRDefault="00495829" w:rsidP="00341623">
      <w:pPr>
        <w:pStyle w:val="ListParagraph"/>
        <w:numPr>
          <w:ilvl w:val="0"/>
          <w:numId w:val="29"/>
        </w:numPr>
        <w:spacing w:after="0"/>
      </w:pPr>
      <w:r>
        <w:t>Send a card on behalf of Mayfield Boomerangs Baseball Club regarding the passing of Dom Bradley (Belmont)</w:t>
      </w:r>
    </w:p>
    <w:p w14:paraId="770AEB01" w14:textId="0109113C" w:rsidR="004D19D6" w:rsidRDefault="004D19D6" w:rsidP="00341623">
      <w:pPr>
        <w:pStyle w:val="ListParagraph"/>
        <w:numPr>
          <w:ilvl w:val="0"/>
          <w:numId w:val="29"/>
        </w:numPr>
        <w:spacing w:after="0"/>
      </w:pPr>
      <w:r>
        <w:t xml:space="preserve">Toronto </w:t>
      </w:r>
      <w:proofErr w:type="gramStart"/>
      <w:r>
        <w:t>Master</w:t>
      </w:r>
      <w:r w:rsidR="00341623">
        <w:t>’</w:t>
      </w:r>
      <w:r>
        <w:t>s</w:t>
      </w:r>
      <w:proofErr w:type="gramEnd"/>
      <w:r>
        <w:t xml:space="preserve"> last weekend in September</w:t>
      </w:r>
    </w:p>
    <w:p w14:paraId="591CF5AC" w14:textId="20285DB2" w:rsidR="005033E5" w:rsidRDefault="005033E5" w:rsidP="00341623">
      <w:pPr>
        <w:spacing w:after="0"/>
      </w:pPr>
      <w:r>
        <w:t>Chris:</w:t>
      </w:r>
    </w:p>
    <w:p w14:paraId="479F4B15" w14:textId="51A2C15E" w:rsidR="005033E5" w:rsidRDefault="005033E5" w:rsidP="00341623">
      <w:pPr>
        <w:pStyle w:val="ListParagraph"/>
        <w:numPr>
          <w:ilvl w:val="0"/>
          <w:numId w:val="31"/>
        </w:numPr>
        <w:spacing w:after="0"/>
      </w:pPr>
      <w:r>
        <w:t>Blackchrome Elite Backpack</w:t>
      </w:r>
    </w:p>
    <w:p w14:paraId="7BA66B19" w14:textId="1AC9DE3F" w:rsidR="005033E5" w:rsidRDefault="005033E5" w:rsidP="00341623">
      <w:pPr>
        <w:spacing w:after="0"/>
      </w:pPr>
      <w:r>
        <w:t>Garry:</w:t>
      </w:r>
    </w:p>
    <w:p w14:paraId="5D2146BA" w14:textId="0F6C476F" w:rsidR="005033E5" w:rsidRDefault="005033E5" w:rsidP="00341623">
      <w:pPr>
        <w:pStyle w:val="ListParagraph"/>
        <w:numPr>
          <w:ilvl w:val="0"/>
          <w:numId w:val="31"/>
        </w:numPr>
        <w:spacing w:after="0"/>
      </w:pPr>
      <w:r>
        <w:t>Chase up the ground accreditation</w:t>
      </w:r>
      <w:r w:rsidR="00495829">
        <w:t>.</w:t>
      </w:r>
    </w:p>
    <w:p w14:paraId="7E09812F" w14:textId="4263A297" w:rsidR="00495829" w:rsidRDefault="00495829" w:rsidP="00341623">
      <w:pPr>
        <w:pStyle w:val="ListParagraph"/>
        <w:numPr>
          <w:ilvl w:val="0"/>
          <w:numId w:val="31"/>
        </w:numPr>
        <w:spacing w:after="0"/>
      </w:pPr>
      <w:r>
        <w:t>We need that wire for the batting cages.</w:t>
      </w:r>
    </w:p>
    <w:p w14:paraId="657DCCD1" w14:textId="1666AE6C" w:rsidR="005033E5" w:rsidRDefault="005033E5" w:rsidP="00341623">
      <w:pPr>
        <w:spacing w:after="0"/>
      </w:pPr>
      <w:r>
        <w:t>Jason:</w:t>
      </w:r>
    </w:p>
    <w:p w14:paraId="7C3E1808" w14:textId="355BA35F" w:rsidR="005033E5" w:rsidRDefault="00495829" w:rsidP="00341623">
      <w:pPr>
        <w:pStyle w:val="ListParagraph"/>
        <w:numPr>
          <w:ilvl w:val="0"/>
          <w:numId w:val="31"/>
        </w:numPr>
        <w:spacing w:after="0"/>
      </w:pPr>
      <w:r>
        <w:t>Have previous players been notified by email about the preseason training session.</w:t>
      </w:r>
    </w:p>
    <w:p w14:paraId="30BF9D0C" w14:textId="0A5E3A5C" w:rsidR="00495829" w:rsidRDefault="00495829" w:rsidP="00341623">
      <w:pPr>
        <w:pStyle w:val="ListParagraph"/>
        <w:numPr>
          <w:ilvl w:val="0"/>
          <w:numId w:val="31"/>
        </w:numPr>
        <w:spacing w:after="0"/>
      </w:pPr>
      <w:r>
        <w:t>Cricket Contacts – need to approach clubs or send them our dates.</w:t>
      </w:r>
    </w:p>
    <w:p w14:paraId="05CB750E" w14:textId="0040C1F7" w:rsidR="00495829" w:rsidRDefault="00495829" w:rsidP="00341623">
      <w:pPr>
        <w:pStyle w:val="ListParagraph"/>
        <w:numPr>
          <w:ilvl w:val="0"/>
          <w:numId w:val="31"/>
        </w:numPr>
        <w:spacing w:after="0"/>
      </w:pPr>
      <w:r>
        <w:t xml:space="preserve">Coaches for Sundays – Joel happy to do Seniors, </w:t>
      </w:r>
      <w:r w:rsidR="004D19D6">
        <w:t>need some help with Juniors.</w:t>
      </w:r>
    </w:p>
    <w:p w14:paraId="444D2B20" w14:textId="72F93591" w:rsidR="00341623" w:rsidRDefault="004D19D6" w:rsidP="00341623">
      <w:pPr>
        <w:pStyle w:val="ListParagraph"/>
        <w:numPr>
          <w:ilvl w:val="0"/>
          <w:numId w:val="31"/>
        </w:numPr>
        <w:spacing w:after="0"/>
      </w:pPr>
      <w:r>
        <w:t>Need to send a Boomerangs Representative to Dom Bradley’s Funeral.</w:t>
      </w:r>
    </w:p>
    <w:p w14:paraId="53014677" w14:textId="7A53483F" w:rsidR="004D19D6" w:rsidRDefault="00341623" w:rsidP="00341623">
      <w:r>
        <w:br w:type="page"/>
      </w:r>
    </w:p>
    <w:p w14:paraId="1D855BFD" w14:textId="2971F8C8" w:rsidR="007C1E91" w:rsidRDefault="005033E5" w:rsidP="00341623">
      <w:pPr>
        <w:spacing w:after="0"/>
      </w:pPr>
      <w:r>
        <w:lastRenderedPageBreak/>
        <w:t>Josh:</w:t>
      </w:r>
    </w:p>
    <w:p w14:paraId="043F8579" w14:textId="77777777" w:rsidR="004D19D6" w:rsidRDefault="004D19D6" w:rsidP="00341623">
      <w:pPr>
        <w:pStyle w:val="ListParagraph"/>
        <w:numPr>
          <w:ilvl w:val="0"/>
          <w:numId w:val="31"/>
        </w:numPr>
        <w:spacing w:after="0"/>
      </w:pPr>
      <w:r>
        <w:t xml:space="preserve">2018 Coaches: </w:t>
      </w:r>
    </w:p>
    <w:p w14:paraId="1461E242" w14:textId="082A3BD2" w:rsidR="005033E5" w:rsidRDefault="004D19D6" w:rsidP="00341623">
      <w:pPr>
        <w:pStyle w:val="ListParagraph"/>
        <w:numPr>
          <w:ilvl w:val="1"/>
          <w:numId w:val="31"/>
        </w:numPr>
        <w:spacing w:after="0"/>
      </w:pPr>
      <w:r>
        <w:t>1</w:t>
      </w:r>
      <w:r w:rsidRPr="004D19D6">
        <w:rPr>
          <w:vertAlign w:val="superscript"/>
        </w:rPr>
        <w:t>st</w:t>
      </w:r>
      <w:r>
        <w:t xml:space="preserve"> Grade – Joel Pettigrew</w:t>
      </w:r>
    </w:p>
    <w:p w14:paraId="5745A7BA" w14:textId="75C61E42" w:rsidR="004D19D6" w:rsidRDefault="004D19D6" w:rsidP="00341623">
      <w:pPr>
        <w:pStyle w:val="ListParagraph"/>
        <w:numPr>
          <w:ilvl w:val="1"/>
          <w:numId w:val="31"/>
        </w:numPr>
        <w:spacing w:after="0"/>
      </w:pPr>
      <w:r>
        <w:t>2</w:t>
      </w:r>
      <w:r w:rsidRPr="004D19D6">
        <w:rPr>
          <w:vertAlign w:val="superscript"/>
        </w:rPr>
        <w:t>nd</w:t>
      </w:r>
      <w:r>
        <w:t xml:space="preserve"> Grade – Josh Voigt</w:t>
      </w:r>
    </w:p>
    <w:p w14:paraId="74B4361A" w14:textId="2D2F9E11" w:rsidR="004D19D6" w:rsidRDefault="004D19D6" w:rsidP="00341623">
      <w:pPr>
        <w:pStyle w:val="ListParagraph"/>
        <w:numPr>
          <w:ilvl w:val="1"/>
          <w:numId w:val="31"/>
        </w:numPr>
        <w:spacing w:after="0"/>
      </w:pPr>
      <w:r>
        <w:t>3</w:t>
      </w:r>
      <w:r w:rsidRPr="004D19D6">
        <w:rPr>
          <w:vertAlign w:val="superscript"/>
        </w:rPr>
        <w:t>rd</w:t>
      </w:r>
      <w:r>
        <w:t xml:space="preserve"> Grade – Jason Picot</w:t>
      </w:r>
    </w:p>
    <w:p w14:paraId="74A2833B" w14:textId="5844CC01" w:rsidR="004D19D6" w:rsidRDefault="004D19D6" w:rsidP="00341623">
      <w:pPr>
        <w:pStyle w:val="ListParagraph"/>
        <w:numPr>
          <w:ilvl w:val="1"/>
          <w:numId w:val="31"/>
        </w:numPr>
        <w:spacing w:after="0"/>
      </w:pPr>
      <w:r>
        <w:t>4</w:t>
      </w:r>
      <w:r w:rsidRPr="004D19D6">
        <w:rPr>
          <w:vertAlign w:val="superscript"/>
        </w:rPr>
        <w:t>th</w:t>
      </w:r>
      <w:r>
        <w:t xml:space="preserve"> Grade – </w:t>
      </w:r>
    </w:p>
    <w:p w14:paraId="7BE73857" w14:textId="7A835F0F" w:rsidR="004D19D6" w:rsidRDefault="004D19D6" w:rsidP="00341623">
      <w:pPr>
        <w:pStyle w:val="ListParagraph"/>
        <w:numPr>
          <w:ilvl w:val="1"/>
          <w:numId w:val="31"/>
        </w:numPr>
        <w:spacing w:after="0"/>
      </w:pPr>
      <w:r>
        <w:t>5</w:t>
      </w:r>
      <w:r w:rsidRPr="004D19D6">
        <w:rPr>
          <w:vertAlign w:val="superscript"/>
        </w:rPr>
        <w:t>th</w:t>
      </w:r>
      <w:r>
        <w:t xml:space="preserve"> Grade – Aidan?? (</w:t>
      </w:r>
      <w:r w:rsidR="00655FD4">
        <w:t>Is bring a</w:t>
      </w:r>
      <w:r>
        <w:t xml:space="preserve"> whole team)</w:t>
      </w:r>
    </w:p>
    <w:p w14:paraId="1C80FA65" w14:textId="4C888EDD" w:rsidR="004D19D6" w:rsidRDefault="004D19D6" w:rsidP="00341623">
      <w:pPr>
        <w:pStyle w:val="ListParagraph"/>
        <w:numPr>
          <w:ilvl w:val="1"/>
          <w:numId w:val="31"/>
        </w:numPr>
        <w:spacing w:after="0"/>
      </w:pPr>
      <w:r>
        <w:t>6</w:t>
      </w:r>
      <w:r w:rsidRPr="004D19D6">
        <w:rPr>
          <w:vertAlign w:val="superscript"/>
        </w:rPr>
        <w:t>th</w:t>
      </w:r>
      <w:r>
        <w:t xml:space="preserve"> Grade – Wayne Quick/ Snuffy</w:t>
      </w:r>
    </w:p>
    <w:p w14:paraId="5D286FEF" w14:textId="295DD138" w:rsidR="004D19D6" w:rsidRDefault="004D19D6" w:rsidP="00341623">
      <w:pPr>
        <w:pStyle w:val="ListParagraph"/>
        <w:numPr>
          <w:ilvl w:val="1"/>
          <w:numId w:val="31"/>
        </w:numPr>
        <w:spacing w:after="0"/>
      </w:pPr>
      <w:r>
        <w:t xml:space="preserve">Juniors – </w:t>
      </w:r>
      <w:r w:rsidRPr="004D19D6">
        <w:rPr>
          <w:b/>
        </w:rPr>
        <w:t>TBC</w:t>
      </w:r>
    </w:p>
    <w:p w14:paraId="0F302D36" w14:textId="11C2322F" w:rsidR="004D19D6" w:rsidRDefault="004D19D6" w:rsidP="00341623">
      <w:pPr>
        <w:pStyle w:val="ListParagraph"/>
        <w:numPr>
          <w:ilvl w:val="0"/>
          <w:numId w:val="31"/>
        </w:numPr>
        <w:spacing w:after="0"/>
      </w:pPr>
      <w:r>
        <w:t>Looking to get some Blackchrome Compression Sleeves</w:t>
      </w:r>
    </w:p>
    <w:p w14:paraId="620BFDFA" w14:textId="4255F056" w:rsidR="004D19D6" w:rsidRDefault="004D19D6" w:rsidP="00341623">
      <w:pPr>
        <w:pStyle w:val="ListParagraph"/>
        <w:numPr>
          <w:ilvl w:val="0"/>
          <w:numId w:val="31"/>
        </w:numPr>
        <w:spacing w:after="0"/>
      </w:pPr>
      <w:r>
        <w:t>Looking to get Strideline Socks</w:t>
      </w:r>
    </w:p>
    <w:p w14:paraId="75F1F3AC" w14:textId="696A34D0" w:rsidR="004D19D6" w:rsidRDefault="00F96B74" w:rsidP="00341623">
      <w:pPr>
        <w:pStyle w:val="ListParagraph"/>
        <w:numPr>
          <w:ilvl w:val="0"/>
          <w:numId w:val="31"/>
        </w:numPr>
        <w:spacing w:after="0"/>
      </w:pPr>
      <w:r>
        <w:t>Looking to create a Boomerangs Instagram Account.</w:t>
      </w:r>
    </w:p>
    <w:p w14:paraId="5DC21299" w14:textId="77777777" w:rsidR="007B127B" w:rsidRDefault="00011459" w:rsidP="00341623">
      <w:pPr>
        <w:pStyle w:val="Heading1"/>
      </w:pPr>
      <w:r>
        <w:t>Next Meeting</w:t>
      </w:r>
    </w:p>
    <w:p w14:paraId="795070E3" w14:textId="6F8DBCEA" w:rsidR="007B127B" w:rsidRPr="003316CA" w:rsidRDefault="004A279B" w:rsidP="00341623">
      <w:pPr>
        <w:spacing w:after="0"/>
        <w:rPr>
          <w:b/>
        </w:rPr>
      </w:pPr>
      <w:r>
        <w:rPr>
          <w:b/>
        </w:rPr>
        <w:t>Wednes</w:t>
      </w:r>
      <w:r w:rsidR="003316CA" w:rsidRPr="003316CA">
        <w:rPr>
          <w:b/>
        </w:rPr>
        <w:t xml:space="preserve">day </w:t>
      </w:r>
      <w:r>
        <w:rPr>
          <w:b/>
        </w:rPr>
        <w:t>20</w:t>
      </w:r>
      <w:r w:rsidR="003316CA" w:rsidRPr="003316CA">
        <w:rPr>
          <w:b/>
          <w:vertAlign w:val="superscript"/>
        </w:rPr>
        <w:t>th</w:t>
      </w:r>
      <w:r w:rsidR="003316CA">
        <w:t xml:space="preserve"> </w:t>
      </w:r>
      <w:r w:rsidR="005033E5" w:rsidRPr="003316CA">
        <w:rPr>
          <w:b/>
        </w:rPr>
        <w:t>20</w:t>
      </w:r>
      <w:bookmarkStart w:id="0" w:name="_GoBack"/>
      <w:bookmarkEnd w:id="0"/>
      <w:r w:rsidR="005033E5" w:rsidRPr="003316CA">
        <w:rPr>
          <w:b/>
        </w:rPr>
        <w:t>18</w:t>
      </w:r>
      <w:r w:rsidR="003316CA">
        <w:rPr>
          <w:b/>
        </w:rPr>
        <w:t>,</w:t>
      </w:r>
      <w:r w:rsidR="005033E5" w:rsidRPr="003316CA">
        <w:rPr>
          <w:b/>
        </w:rPr>
        <w:t xml:space="preserve"> 7:00 PM</w:t>
      </w:r>
      <w:r w:rsidR="00011459" w:rsidRPr="003316CA">
        <w:rPr>
          <w:b/>
        </w:rPr>
        <w:t xml:space="preserve">, </w:t>
      </w:r>
      <w:r w:rsidR="00876B8D" w:rsidRPr="003316CA">
        <w:rPr>
          <w:b/>
        </w:rPr>
        <w:t>Beauford Hotel, Mayfield</w:t>
      </w:r>
      <w:r w:rsidR="003316CA">
        <w:rPr>
          <w:b/>
        </w:rPr>
        <w:t>.</w:t>
      </w:r>
    </w:p>
    <w:p w14:paraId="4261F350" w14:textId="6761BF70" w:rsidR="007B127B" w:rsidRPr="004A279B" w:rsidRDefault="007C0EBC" w:rsidP="004A279B">
      <w:pPr>
        <w:spacing w:after="0"/>
      </w:pPr>
      <w:r>
        <w:t xml:space="preserve">Motion to adjourn was made at </w:t>
      </w:r>
      <w:r w:rsidR="00F96B74">
        <w:t>8:45</w:t>
      </w:r>
      <w:r>
        <w:t xml:space="preserve"> </w:t>
      </w:r>
      <w:r w:rsidR="00F96B74">
        <w:t>PM</w:t>
      </w:r>
      <w:r>
        <w:t xml:space="preserve"> and was passed unanimously.</w:t>
      </w:r>
    </w:p>
    <w:sectPr w:rsidR="007B127B" w:rsidRPr="004A279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E91B" w14:textId="77777777" w:rsidR="00395740" w:rsidRDefault="00395740">
      <w:r>
        <w:separator/>
      </w:r>
    </w:p>
  </w:endnote>
  <w:endnote w:type="continuationSeparator" w:id="0">
    <w:p w14:paraId="7C1F3FCC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17C6" w14:textId="4C552844" w:rsidR="00495829" w:rsidRDefault="0049582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279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AD15" w14:textId="77777777" w:rsidR="00395740" w:rsidRDefault="00395740">
      <w:r>
        <w:separator/>
      </w:r>
    </w:p>
  </w:footnote>
  <w:footnote w:type="continuationSeparator" w:id="0">
    <w:p w14:paraId="2188D687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456D"/>
    <w:multiLevelType w:val="hybridMultilevel"/>
    <w:tmpl w:val="5330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B1ECB"/>
    <w:multiLevelType w:val="hybridMultilevel"/>
    <w:tmpl w:val="1A64E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C673A"/>
    <w:multiLevelType w:val="hybridMultilevel"/>
    <w:tmpl w:val="18C0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8"/>
  </w:num>
  <w:num w:numId="18">
    <w:abstractNumId w:val="24"/>
  </w:num>
  <w:num w:numId="19">
    <w:abstractNumId w:val="20"/>
  </w:num>
  <w:num w:numId="20">
    <w:abstractNumId w:val="25"/>
  </w:num>
  <w:num w:numId="21">
    <w:abstractNumId w:val="10"/>
  </w:num>
  <w:num w:numId="22">
    <w:abstractNumId w:val="22"/>
  </w:num>
  <w:num w:numId="23">
    <w:abstractNumId w:val="13"/>
  </w:num>
  <w:num w:numId="24">
    <w:abstractNumId w:val="29"/>
  </w:num>
  <w:num w:numId="25">
    <w:abstractNumId w:val="19"/>
  </w:num>
  <w:num w:numId="26">
    <w:abstractNumId w:val="21"/>
  </w:num>
  <w:num w:numId="27">
    <w:abstractNumId w:val="30"/>
  </w:num>
  <w:num w:numId="28">
    <w:abstractNumId w:val="27"/>
  </w:num>
  <w:num w:numId="29">
    <w:abstractNumId w:val="17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41F59"/>
    <w:rsid w:val="000639A6"/>
    <w:rsid w:val="00063A2C"/>
    <w:rsid w:val="000F0F3B"/>
    <w:rsid w:val="0011433B"/>
    <w:rsid w:val="00155E8C"/>
    <w:rsid w:val="00217DD3"/>
    <w:rsid w:val="0022252E"/>
    <w:rsid w:val="00250C25"/>
    <w:rsid w:val="0026327D"/>
    <w:rsid w:val="00265EEB"/>
    <w:rsid w:val="00275776"/>
    <w:rsid w:val="002855A4"/>
    <w:rsid w:val="002A1B72"/>
    <w:rsid w:val="00327EBA"/>
    <w:rsid w:val="003316CA"/>
    <w:rsid w:val="00341623"/>
    <w:rsid w:val="00395740"/>
    <w:rsid w:val="003D1F4F"/>
    <w:rsid w:val="003F729A"/>
    <w:rsid w:val="00442684"/>
    <w:rsid w:val="00495829"/>
    <w:rsid w:val="004A279B"/>
    <w:rsid w:val="004A3964"/>
    <w:rsid w:val="004D19D6"/>
    <w:rsid w:val="005033E5"/>
    <w:rsid w:val="00527FCE"/>
    <w:rsid w:val="00655FD4"/>
    <w:rsid w:val="006602EA"/>
    <w:rsid w:val="00673BEA"/>
    <w:rsid w:val="006C1083"/>
    <w:rsid w:val="006D2195"/>
    <w:rsid w:val="006E5E8D"/>
    <w:rsid w:val="006F10BA"/>
    <w:rsid w:val="00797F7F"/>
    <w:rsid w:val="007B127B"/>
    <w:rsid w:val="007C0EBC"/>
    <w:rsid w:val="007C1E91"/>
    <w:rsid w:val="00822697"/>
    <w:rsid w:val="00853791"/>
    <w:rsid w:val="00853F6F"/>
    <w:rsid w:val="00876B8D"/>
    <w:rsid w:val="008C5F9A"/>
    <w:rsid w:val="009F00C2"/>
    <w:rsid w:val="009F4C54"/>
    <w:rsid w:val="00A11DB2"/>
    <w:rsid w:val="00AA6D68"/>
    <w:rsid w:val="00AB2E53"/>
    <w:rsid w:val="00AC2B49"/>
    <w:rsid w:val="00AD4C12"/>
    <w:rsid w:val="00B72CED"/>
    <w:rsid w:val="00C21BE0"/>
    <w:rsid w:val="00C24311"/>
    <w:rsid w:val="00CA3E34"/>
    <w:rsid w:val="00CD632E"/>
    <w:rsid w:val="00D2004B"/>
    <w:rsid w:val="00D2436D"/>
    <w:rsid w:val="00DA1220"/>
    <w:rsid w:val="00DA7B7B"/>
    <w:rsid w:val="00DC7969"/>
    <w:rsid w:val="00DF2740"/>
    <w:rsid w:val="00DF2BEB"/>
    <w:rsid w:val="00E1450C"/>
    <w:rsid w:val="00E55423"/>
    <w:rsid w:val="00E67FB6"/>
    <w:rsid w:val="00E71C6C"/>
    <w:rsid w:val="00ED623E"/>
    <w:rsid w:val="00F51683"/>
    <w:rsid w:val="00F60458"/>
    <w:rsid w:val="00F96B74"/>
    <w:rsid w:val="00FE27F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4E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table" w:styleId="GridTable3">
    <w:name w:val="Grid Table 3"/>
    <w:basedOn w:val="TableNormal"/>
    <w:uiPriority w:val="48"/>
    <w:rsid w:val="00E67F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2855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033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F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3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3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347" w:themeFill="accent1"/>
      </w:tcPr>
    </w:tblStylePr>
    <w:tblStylePr w:type="band1Vert">
      <w:tblPr/>
      <w:tcPr>
        <w:shd w:val="clear" w:color="auto" w:fill="5AFFCF" w:themeFill="accent1" w:themeFillTint="66"/>
      </w:tcPr>
    </w:tblStylePr>
    <w:tblStylePr w:type="band1Horz">
      <w:tblPr/>
      <w:tcPr>
        <w:shd w:val="clear" w:color="auto" w:fill="5AFFCF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761BF"/>
    <w:rsid w:val="00304265"/>
    <w:rsid w:val="00345468"/>
    <w:rsid w:val="00376375"/>
    <w:rsid w:val="003D37FA"/>
    <w:rsid w:val="00445263"/>
    <w:rsid w:val="00633412"/>
    <w:rsid w:val="008F7855"/>
    <w:rsid w:val="009D583A"/>
    <w:rsid w:val="00B21A62"/>
    <w:rsid w:val="00D55791"/>
    <w:rsid w:val="00DE79F6"/>
    <w:rsid w:val="00F815A5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2018-01-31T09:50:00Z</dcterms:created>
  <dcterms:modified xsi:type="dcterms:W3CDTF">2018-02-20T06:55:00Z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