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27B" w:rsidRPr="0011433B" w:rsidRDefault="00265EEB" w:rsidP="00265EEB">
      <w:pPr>
        <w:pStyle w:val="Title"/>
        <w:jc w:val="center"/>
      </w:pPr>
      <w:r>
        <w:rPr>
          <w:noProof/>
          <w:lang w:val="en-AU" w:eastAsia="en-AU"/>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799590" cy="1527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merangs main logo.png"/>
                    <pic:cNvPicPr/>
                  </pic:nvPicPr>
                  <pic:blipFill rotWithShape="1">
                    <a:blip r:embed="rId8"/>
                    <a:srcRect t="4751"/>
                    <a:stretch/>
                  </pic:blipFill>
                  <pic:spPr bwMode="auto">
                    <a:xfrm>
                      <a:off x="0" y="0"/>
                      <a:ext cx="1799590" cy="152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433B">
        <w:t>Boomerangs Minutes</w:t>
      </w:r>
      <w:r w:rsidRPr="00265EEB">
        <w:rPr>
          <w:noProof/>
          <w:sz w:val="16"/>
          <w:lang w:val="en-AU" w:eastAsia="en-AU"/>
        </w:rPr>
        <w:t xml:space="preserve"> </w:t>
      </w:r>
    </w:p>
    <w:p w:rsidR="007B127B" w:rsidRDefault="00425D62" w:rsidP="00265EEB">
      <w:pPr>
        <w:pStyle w:val="Subtitle"/>
        <w:jc w:val="center"/>
      </w:pPr>
      <w:sdt>
        <w:sdtPr>
          <w:id w:val="841976995"/>
          <w:placeholder>
            <w:docPart w:val="A72F50D90287421993ED555518F158AE"/>
          </w:placeholder>
          <w15:appearance w15:val="hidden"/>
        </w:sdtPr>
        <w:sdtEndPr/>
        <w:sdtContent>
          <w:r w:rsidR="00B72CED">
            <w:t>Mayfield Boomerangs Baseball Club</w:t>
          </w:r>
        </w:sdtContent>
      </w:sdt>
    </w:p>
    <w:p w:rsidR="007B127B" w:rsidRDefault="00011459" w:rsidP="00265EEB">
      <w:pPr>
        <w:pBdr>
          <w:top w:val="single" w:sz="4" w:space="1" w:color="455F51" w:themeColor="text2"/>
        </w:pBdr>
        <w:jc w:val="center"/>
      </w:pPr>
      <w:r>
        <w:rPr>
          <w:rStyle w:val="IntenseEmphasis"/>
        </w:rPr>
        <w:t>Date | time</w:t>
      </w:r>
      <w:r>
        <w:t xml:space="preserve"> </w:t>
      </w:r>
      <w:r w:rsidR="00864067">
        <w:t>12/04</w:t>
      </w:r>
      <w:r w:rsidR="00F60458">
        <w:t xml:space="preserve">/2017 </w:t>
      </w:r>
      <w:r w:rsidR="00864067">
        <w:t xml:space="preserve">7:40 </w:t>
      </w:r>
      <w:r w:rsidR="00F60458">
        <w:t>PM</w:t>
      </w:r>
      <w:r>
        <w:t xml:space="preserve"> |</w:t>
      </w:r>
      <w:r>
        <w:rPr>
          <w:rStyle w:val="IntenseEmphasis"/>
        </w:rPr>
        <w:t>Meeting called to order by</w:t>
      </w:r>
      <w:r>
        <w:t xml:space="preserve"> </w:t>
      </w:r>
      <w:sdt>
        <w:sdtPr>
          <w:id w:val="-845941156"/>
          <w:placeholder>
            <w:docPart w:val="934849834BD0421D90672D65248934AB"/>
          </w:placeholder>
          <w15:appearance w15:val="hidden"/>
        </w:sdtPr>
        <w:sdtEndPr/>
        <w:sdtContent>
          <w:r w:rsidR="00864067">
            <w:t>Joel Pettigrew</w:t>
          </w:r>
        </w:sdtContent>
      </w:sdt>
    </w:p>
    <w:p w:rsidR="007B127B" w:rsidRDefault="00011459">
      <w:pPr>
        <w:pStyle w:val="Heading1"/>
      </w:pPr>
      <w:r>
        <w:t>In Attendance</w:t>
      </w:r>
    </w:p>
    <w:p w:rsidR="00FE752A" w:rsidRDefault="006602EA" w:rsidP="006602EA">
      <w:pPr>
        <w:ind w:left="1440" w:hanging="1440"/>
      </w:pPr>
      <w:r w:rsidRPr="006602EA">
        <w:rPr>
          <w:b/>
        </w:rPr>
        <w:t>Attendees:</w:t>
      </w:r>
      <w:r>
        <w:tab/>
      </w:r>
      <w:r w:rsidR="00864067">
        <w:t xml:space="preserve">Joel Pettigrew (President), </w:t>
      </w:r>
      <w:r w:rsidR="000F0F3B">
        <w:t>Joshua Voigt (Secretary)</w:t>
      </w:r>
      <w:r w:rsidR="00864067">
        <w:t>, Ann Voigt (Treasurer), Jason Picot, Grant Harris, Garry Hughes, Virginia Petherbridge, Jackson Picot</w:t>
      </w:r>
    </w:p>
    <w:p w:rsidR="00FE752A" w:rsidRPr="00864067" w:rsidRDefault="00FE752A">
      <w:pPr>
        <w:rPr>
          <w:b/>
        </w:rPr>
      </w:pPr>
      <w:r w:rsidRPr="00FE752A">
        <w:rPr>
          <w:b/>
        </w:rPr>
        <w:t>Apologies:</w:t>
      </w:r>
      <w:r w:rsidRPr="000F0F3B">
        <w:tab/>
      </w:r>
      <w:r w:rsidR="00864067">
        <w:t>Jethro Palmer, Stephen Petherbridge, Stephen Harris, Robert Voigt, Timothy Voigt, Richard Campbell</w:t>
      </w:r>
    </w:p>
    <w:p w:rsidR="007B127B" w:rsidRDefault="00011459">
      <w:pPr>
        <w:pStyle w:val="Heading1"/>
      </w:pPr>
      <w:r>
        <w:t>Approval of Minutes</w:t>
      </w:r>
    </w:p>
    <w:p w:rsidR="006602EA" w:rsidRDefault="00FE752A">
      <w:r>
        <w:t xml:space="preserve">The minutes from the </w:t>
      </w:r>
      <w:r w:rsidR="00864067">
        <w:rPr>
          <w:b/>
        </w:rPr>
        <w:t>22/3/17</w:t>
      </w:r>
      <w:r>
        <w:t xml:space="preserve"> were read and accepted. </w:t>
      </w:r>
      <w:r>
        <w:tab/>
      </w:r>
    </w:p>
    <w:p w:rsidR="007B127B" w:rsidRDefault="00FE752A" w:rsidP="006602EA">
      <w:pPr>
        <w:ind w:left="6480" w:firstLine="720"/>
      </w:pPr>
      <w:r>
        <w:t>Moved</w:t>
      </w:r>
      <w:r w:rsidR="00853F6F">
        <w:t xml:space="preserve"> </w:t>
      </w:r>
      <w:r w:rsidR="00864067">
        <w:t>Jason</w:t>
      </w:r>
      <w:r w:rsidR="00853791">
        <w:t xml:space="preserve"> S</w:t>
      </w:r>
      <w:r w:rsidR="00853F6F">
        <w:t xml:space="preserve">econded </w:t>
      </w:r>
      <w:r w:rsidR="00864067">
        <w:t>Joel</w:t>
      </w:r>
    </w:p>
    <w:p w:rsidR="00FE752A" w:rsidRDefault="00FE752A" w:rsidP="00FE752A">
      <w:pPr>
        <w:pStyle w:val="Heading1"/>
      </w:pPr>
      <w:r>
        <w:t>Business Arising from Previous Minutes</w:t>
      </w:r>
    </w:p>
    <w:p w:rsidR="00853791" w:rsidRPr="00853791" w:rsidRDefault="00864067" w:rsidP="00853791">
      <w:pPr>
        <w:pStyle w:val="ListParagraph"/>
        <w:numPr>
          <w:ilvl w:val="0"/>
          <w:numId w:val="28"/>
        </w:numPr>
      </w:pPr>
      <w:r>
        <w:t>Mistake in Jethro dot point (unfinished)</w:t>
      </w:r>
    </w:p>
    <w:p w:rsidR="00853F6F" w:rsidRDefault="00853F6F" w:rsidP="00853F6F">
      <w:pPr>
        <w:pStyle w:val="Heading1"/>
      </w:pPr>
      <w:r>
        <w:t>Correspondence</w:t>
      </w:r>
    </w:p>
    <w:p w:rsidR="00CA3E34" w:rsidRDefault="00864067" w:rsidP="00D20DBF">
      <w:pPr>
        <w:pStyle w:val="ListParagraph"/>
        <w:numPr>
          <w:ilvl w:val="0"/>
          <w:numId w:val="32"/>
        </w:numPr>
        <w:ind w:left="709"/>
      </w:pPr>
      <w:r>
        <w:t>Eastbay</w:t>
      </w:r>
    </w:p>
    <w:p w:rsidR="00864067" w:rsidRDefault="00864067" w:rsidP="00D20DBF">
      <w:pPr>
        <w:pStyle w:val="ListParagraph"/>
        <w:numPr>
          <w:ilvl w:val="0"/>
          <w:numId w:val="32"/>
        </w:numPr>
        <w:ind w:left="709"/>
      </w:pPr>
      <w:r>
        <w:t>Uniform Order Sheets</w:t>
      </w:r>
    </w:p>
    <w:p w:rsidR="00864067" w:rsidRDefault="00864067" w:rsidP="00D20DBF">
      <w:pPr>
        <w:pStyle w:val="ListParagraph"/>
        <w:numPr>
          <w:ilvl w:val="0"/>
          <w:numId w:val="32"/>
        </w:numPr>
        <w:ind w:left="709"/>
      </w:pPr>
      <w:r>
        <w:t>Registration Forms</w:t>
      </w:r>
    </w:p>
    <w:p w:rsidR="00864067" w:rsidRDefault="00864067" w:rsidP="00D20DBF">
      <w:pPr>
        <w:pStyle w:val="ListParagraph"/>
        <w:numPr>
          <w:ilvl w:val="0"/>
          <w:numId w:val="32"/>
        </w:numPr>
        <w:ind w:left="709"/>
      </w:pPr>
      <w:r>
        <w:t>Clearance Requests</w:t>
      </w:r>
    </w:p>
    <w:p w:rsidR="00864067" w:rsidRDefault="00864067" w:rsidP="00D20DBF">
      <w:pPr>
        <w:pStyle w:val="ListParagraph"/>
        <w:numPr>
          <w:ilvl w:val="0"/>
          <w:numId w:val="32"/>
        </w:numPr>
        <w:ind w:left="709"/>
      </w:pPr>
      <w:r>
        <w:t>NBA – Scorebooks &amp; Lineups</w:t>
      </w:r>
    </w:p>
    <w:p w:rsidR="00864067" w:rsidRDefault="00864067" w:rsidP="00D20DBF">
      <w:pPr>
        <w:pStyle w:val="ListParagraph"/>
        <w:numPr>
          <w:ilvl w:val="0"/>
          <w:numId w:val="32"/>
        </w:numPr>
        <w:ind w:left="709"/>
      </w:pPr>
      <w:r>
        <w:t>ONYA – Caps &amp; Shirts</w:t>
      </w:r>
    </w:p>
    <w:p w:rsidR="00896362" w:rsidRDefault="00896362" w:rsidP="00D20DBF">
      <w:pPr>
        <w:pStyle w:val="ListParagraph"/>
        <w:numPr>
          <w:ilvl w:val="0"/>
          <w:numId w:val="32"/>
        </w:numPr>
        <w:ind w:left="709"/>
      </w:pPr>
      <w:r>
        <w:t>NBA – Draw</w:t>
      </w:r>
    </w:p>
    <w:p w:rsidR="00896362" w:rsidRDefault="008016CC" w:rsidP="00D20DBF">
      <w:pPr>
        <w:pStyle w:val="ListParagraph"/>
        <w:numPr>
          <w:ilvl w:val="0"/>
          <w:numId w:val="32"/>
        </w:numPr>
        <w:ind w:left="709"/>
      </w:pPr>
      <w:r>
        <w:t>Working Bee 26/03</w:t>
      </w:r>
    </w:p>
    <w:p w:rsidR="008016CC" w:rsidRDefault="008016CC" w:rsidP="00D20DBF">
      <w:pPr>
        <w:pStyle w:val="ListParagraph"/>
        <w:numPr>
          <w:ilvl w:val="0"/>
          <w:numId w:val="32"/>
        </w:numPr>
        <w:ind w:left="709"/>
      </w:pPr>
      <w:r>
        <w:t xml:space="preserve">Junior Gala Day and </w:t>
      </w:r>
      <w:proofErr w:type="spellStart"/>
      <w:r>
        <w:t>Tball</w:t>
      </w:r>
      <w:proofErr w:type="spellEnd"/>
      <w:r>
        <w:t>/</w:t>
      </w:r>
      <w:proofErr w:type="spellStart"/>
      <w:r>
        <w:t>Zooka</w:t>
      </w:r>
      <w:proofErr w:type="spellEnd"/>
      <w:r>
        <w:t xml:space="preserve"> information</w:t>
      </w:r>
    </w:p>
    <w:p w:rsidR="00864067" w:rsidRDefault="008016CC" w:rsidP="00D20DBF">
      <w:pPr>
        <w:pStyle w:val="ListParagraph"/>
        <w:numPr>
          <w:ilvl w:val="0"/>
          <w:numId w:val="32"/>
        </w:numPr>
        <w:ind w:left="709"/>
      </w:pPr>
      <w:r>
        <w:t xml:space="preserve">Member Protection </w:t>
      </w:r>
      <w:r w:rsidRPr="008016CC">
        <w:t>Policy</w:t>
      </w:r>
    </w:p>
    <w:p w:rsidR="008016CC" w:rsidRDefault="008016CC" w:rsidP="00D20DBF">
      <w:pPr>
        <w:pStyle w:val="ListParagraph"/>
        <w:numPr>
          <w:ilvl w:val="0"/>
          <w:numId w:val="32"/>
        </w:numPr>
        <w:ind w:left="709"/>
      </w:pPr>
      <w:r>
        <w:t>Invoices</w:t>
      </w:r>
    </w:p>
    <w:p w:rsidR="00D20DBF" w:rsidRPr="00D20DBF" w:rsidRDefault="008016CC" w:rsidP="00D20DBF">
      <w:pPr>
        <w:pStyle w:val="ListParagraph"/>
        <w:numPr>
          <w:ilvl w:val="0"/>
          <w:numId w:val="32"/>
        </w:numPr>
        <w:ind w:left="709"/>
        <w:rPr>
          <w:rFonts w:asciiTheme="majorHAnsi" w:eastAsiaTheme="majorEastAsia" w:hAnsiTheme="majorHAnsi" w:cstheme="majorBidi"/>
          <w:color w:val="004A34" w:themeColor="accent1" w:themeShade="BF"/>
          <w:sz w:val="32"/>
          <w:szCs w:val="32"/>
        </w:rPr>
      </w:pPr>
      <w:r>
        <w:t>Request for Mayfield United re Training</w:t>
      </w:r>
    </w:p>
    <w:p w:rsidR="00FE752A" w:rsidRDefault="00FE752A" w:rsidP="00FE752A">
      <w:pPr>
        <w:pStyle w:val="Heading1"/>
      </w:pPr>
      <w:r>
        <w:t>Treasurer’s Report</w:t>
      </w:r>
    </w:p>
    <w:tbl>
      <w:tblPr>
        <w:tblStyle w:val="GridTable4-Accent61"/>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819"/>
        <w:gridCol w:w="4819"/>
      </w:tblGrid>
      <w:tr w:rsidR="00D20DBF" w:rsidRPr="00080FF5" w:rsidTr="00D20DB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819" w:type="dxa"/>
            <w:tcBorders>
              <w:top w:val="none" w:sz="0" w:space="0" w:color="auto"/>
              <w:left w:val="none" w:sz="0" w:space="0" w:color="auto"/>
              <w:bottom w:val="none" w:sz="0" w:space="0" w:color="auto"/>
              <w:right w:val="none" w:sz="0" w:space="0" w:color="auto"/>
            </w:tcBorders>
            <w:shd w:val="clear" w:color="auto" w:fill="006347"/>
            <w:vAlign w:val="center"/>
          </w:tcPr>
          <w:p w:rsidR="00D20DBF" w:rsidRPr="00080FF5" w:rsidRDefault="00D20DBF" w:rsidP="00F41FDB">
            <w:pPr>
              <w:jc w:val="center"/>
              <w:rPr>
                <w:b w:val="0"/>
                <w:szCs w:val="32"/>
              </w:rPr>
            </w:pPr>
            <w:r w:rsidRPr="00080FF5">
              <w:rPr>
                <w:b w:val="0"/>
                <w:szCs w:val="32"/>
              </w:rPr>
              <w:t>MBBC Inc. Main Account</w:t>
            </w:r>
          </w:p>
        </w:tc>
        <w:tc>
          <w:tcPr>
            <w:tcW w:w="4819" w:type="dxa"/>
            <w:tcBorders>
              <w:top w:val="none" w:sz="0" w:space="0" w:color="auto"/>
              <w:left w:val="none" w:sz="0" w:space="0" w:color="auto"/>
              <w:bottom w:val="none" w:sz="0" w:space="0" w:color="auto"/>
              <w:right w:val="none" w:sz="0" w:space="0" w:color="auto"/>
            </w:tcBorders>
            <w:shd w:val="clear" w:color="auto" w:fill="006347"/>
            <w:vAlign w:val="center"/>
          </w:tcPr>
          <w:p w:rsidR="00D20DBF" w:rsidRPr="00080FF5" w:rsidRDefault="00D20DBF" w:rsidP="00F41FDB">
            <w:pPr>
              <w:jc w:val="center"/>
              <w:cnfStyle w:val="100000000000" w:firstRow="1" w:lastRow="0" w:firstColumn="0" w:lastColumn="0" w:oddVBand="0" w:evenVBand="0" w:oddHBand="0" w:evenHBand="0" w:firstRowFirstColumn="0" w:firstRowLastColumn="0" w:lastRowFirstColumn="0" w:lastRowLastColumn="0"/>
              <w:rPr>
                <w:b w:val="0"/>
                <w:szCs w:val="32"/>
              </w:rPr>
            </w:pPr>
            <w:r w:rsidRPr="00080FF5">
              <w:rPr>
                <w:b w:val="0"/>
                <w:szCs w:val="32"/>
              </w:rPr>
              <w:t>782236229</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vAlign w:val="center"/>
          </w:tcPr>
          <w:p w:rsidR="00D20DBF" w:rsidRPr="00080FF5" w:rsidRDefault="00D20DBF" w:rsidP="00F41FDB">
            <w:pPr>
              <w:jc w:val="center"/>
              <w:rPr>
                <w:b w:val="0"/>
                <w:szCs w:val="32"/>
              </w:rPr>
            </w:pPr>
            <w:r w:rsidRPr="00080FF5">
              <w:rPr>
                <w:b w:val="0"/>
                <w:szCs w:val="32"/>
              </w:rPr>
              <w:t>Opening Balance – 23.3.2017</w:t>
            </w:r>
          </w:p>
        </w:tc>
        <w:tc>
          <w:tcPr>
            <w:tcW w:w="4819" w:type="dxa"/>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szCs w:val="32"/>
              </w:rPr>
            </w:pPr>
            <w:r w:rsidRPr="00080FF5">
              <w:rPr>
                <w:szCs w:val="32"/>
              </w:rPr>
              <w:t>$13368.17</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vAlign w:val="center"/>
          </w:tcPr>
          <w:p w:rsidR="00D20DBF" w:rsidRPr="00080FF5" w:rsidRDefault="00D20DBF" w:rsidP="00F41FDB">
            <w:pPr>
              <w:jc w:val="center"/>
              <w:rPr>
                <w:b w:val="0"/>
                <w:szCs w:val="32"/>
              </w:rPr>
            </w:pPr>
            <w:r w:rsidRPr="00080FF5">
              <w:rPr>
                <w:b w:val="0"/>
                <w:szCs w:val="32"/>
              </w:rPr>
              <w:t>Closing Balance – 11.4.2017</w:t>
            </w:r>
          </w:p>
        </w:tc>
        <w:tc>
          <w:tcPr>
            <w:tcW w:w="4819" w:type="dxa"/>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szCs w:val="32"/>
              </w:rPr>
            </w:pPr>
            <w:r w:rsidRPr="00080FF5">
              <w:rPr>
                <w:szCs w:val="32"/>
              </w:rPr>
              <w:t>$13965.03</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shd w:val="clear" w:color="auto" w:fill="006347"/>
            <w:vAlign w:val="center"/>
          </w:tcPr>
          <w:p w:rsidR="00D20DBF" w:rsidRPr="00080FF5" w:rsidRDefault="00D20DBF" w:rsidP="00F41FDB">
            <w:pPr>
              <w:jc w:val="center"/>
              <w:rPr>
                <w:b w:val="0"/>
                <w:color w:val="FFFFFF" w:themeColor="background1"/>
                <w:szCs w:val="32"/>
              </w:rPr>
            </w:pPr>
            <w:r w:rsidRPr="00080FF5">
              <w:rPr>
                <w:b w:val="0"/>
                <w:color w:val="FFFFFF" w:themeColor="background1"/>
                <w:szCs w:val="32"/>
              </w:rPr>
              <w:t>MBBC Inc. Canteen Account</w:t>
            </w:r>
          </w:p>
        </w:tc>
        <w:tc>
          <w:tcPr>
            <w:tcW w:w="4819" w:type="dxa"/>
            <w:shd w:val="clear" w:color="auto" w:fill="006347"/>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color w:val="FFFFFF" w:themeColor="background1"/>
                <w:szCs w:val="32"/>
              </w:rPr>
            </w:pPr>
            <w:r w:rsidRPr="00080FF5">
              <w:rPr>
                <w:color w:val="FFFFFF" w:themeColor="background1"/>
                <w:szCs w:val="32"/>
              </w:rPr>
              <w:t>72138541</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vAlign w:val="center"/>
          </w:tcPr>
          <w:p w:rsidR="00D20DBF" w:rsidRPr="00080FF5" w:rsidRDefault="00D20DBF" w:rsidP="00F41FDB">
            <w:pPr>
              <w:jc w:val="center"/>
              <w:rPr>
                <w:b w:val="0"/>
                <w:szCs w:val="32"/>
              </w:rPr>
            </w:pPr>
            <w:r w:rsidRPr="00080FF5">
              <w:rPr>
                <w:b w:val="0"/>
                <w:szCs w:val="32"/>
              </w:rPr>
              <w:t>Opening Balance – 23.3.2017</w:t>
            </w:r>
          </w:p>
        </w:tc>
        <w:tc>
          <w:tcPr>
            <w:tcW w:w="4819" w:type="dxa"/>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szCs w:val="32"/>
              </w:rPr>
            </w:pPr>
            <w:r w:rsidRPr="00080FF5">
              <w:rPr>
                <w:szCs w:val="32"/>
              </w:rPr>
              <w:t>$1,887.30</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vAlign w:val="center"/>
          </w:tcPr>
          <w:p w:rsidR="00D20DBF" w:rsidRPr="00080FF5" w:rsidRDefault="00D20DBF" w:rsidP="00F41FDB">
            <w:pPr>
              <w:jc w:val="center"/>
              <w:rPr>
                <w:b w:val="0"/>
                <w:szCs w:val="32"/>
              </w:rPr>
            </w:pPr>
            <w:r w:rsidRPr="00080FF5">
              <w:rPr>
                <w:b w:val="0"/>
                <w:szCs w:val="32"/>
              </w:rPr>
              <w:t>Closing Balance – 11.4.2017</w:t>
            </w:r>
          </w:p>
        </w:tc>
        <w:tc>
          <w:tcPr>
            <w:tcW w:w="4819" w:type="dxa"/>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szCs w:val="32"/>
              </w:rPr>
            </w:pPr>
            <w:r w:rsidRPr="00080FF5">
              <w:rPr>
                <w:szCs w:val="32"/>
              </w:rPr>
              <w:t>$1,130.05</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shd w:val="clear" w:color="auto" w:fill="006347"/>
            <w:vAlign w:val="center"/>
          </w:tcPr>
          <w:p w:rsidR="00D20DBF" w:rsidRPr="00080FF5" w:rsidRDefault="00D20DBF" w:rsidP="00F41FDB">
            <w:pPr>
              <w:jc w:val="center"/>
              <w:rPr>
                <w:b w:val="0"/>
                <w:color w:val="FFFFFF" w:themeColor="background1"/>
                <w:szCs w:val="32"/>
              </w:rPr>
            </w:pPr>
            <w:r w:rsidRPr="00080FF5">
              <w:rPr>
                <w:b w:val="0"/>
                <w:color w:val="FFFFFF" w:themeColor="background1"/>
                <w:szCs w:val="32"/>
              </w:rPr>
              <w:t>MBBC Inc. Grants Account</w:t>
            </w:r>
          </w:p>
        </w:tc>
        <w:tc>
          <w:tcPr>
            <w:tcW w:w="4819" w:type="dxa"/>
            <w:shd w:val="clear" w:color="auto" w:fill="006347"/>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color w:val="FFFFFF" w:themeColor="background1"/>
                <w:szCs w:val="32"/>
              </w:rPr>
            </w:pPr>
            <w:r w:rsidRPr="00080FF5">
              <w:rPr>
                <w:color w:val="FFFFFF" w:themeColor="background1"/>
                <w:szCs w:val="32"/>
              </w:rPr>
              <w:t>721808947</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vAlign w:val="center"/>
          </w:tcPr>
          <w:p w:rsidR="00D20DBF" w:rsidRPr="00080FF5" w:rsidRDefault="00D20DBF" w:rsidP="00F41FDB">
            <w:pPr>
              <w:jc w:val="center"/>
              <w:rPr>
                <w:b w:val="0"/>
                <w:szCs w:val="32"/>
              </w:rPr>
            </w:pPr>
            <w:r w:rsidRPr="00080FF5">
              <w:rPr>
                <w:b w:val="0"/>
                <w:szCs w:val="32"/>
              </w:rPr>
              <w:t>Opening Balance – 23.3.2017</w:t>
            </w:r>
          </w:p>
        </w:tc>
        <w:tc>
          <w:tcPr>
            <w:tcW w:w="4819" w:type="dxa"/>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szCs w:val="32"/>
              </w:rPr>
            </w:pPr>
            <w:r w:rsidRPr="00080FF5">
              <w:rPr>
                <w:szCs w:val="32"/>
              </w:rPr>
              <w:t>$16985.46</w:t>
            </w:r>
          </w:p>
        </w:tc>
      </w:tr>
      <w:tr w:rsidR="00D20DBF" w:rsidRPr="00080FF5" w:rsidTr="00D20DBF">
        <w:trPr>
          <w:trHeight w:val="283"/>
          <w:jc w:val="center"/>
        </w:trPr>
        <w:tc>
          <w:tcPr>
            <w:cnfStyle w:val="001000000000" w:firstRow="0" w:lastRow="0" w:firstColumn="1" w:lastColumn="0" w:oddVBand="0" w:evenVBand="0" w:oddHBand="0" w:evenHBand="0" w:firstRowFirstColumn="0" w:firstRowLastColumn="0" w:lastRowFirstColumn="0" w:lastRowLastColumn="0"/>
            <w:tcW w:w="4819" w:type="dxa"/>
            <w:vAlign w:val="center"/>
          </w:tcPr>
          <w:p w:rsidR="00D20DBF" w:rsidRPr="00080FF5" w:rsidRDefault="00D20DBF" w:rsidP="00F41FDB">
            <w:pPr>
              <w:jc w:val="center"/>
              <w:rPr>
                <w:b w:val="0"/>
                <w:szCs w:val="32"/>
              </w:rPr>
            </w:pPr>
            <w:r w:rsidRPr="00080FF5">
              <w:rPr>
                <w:b w:val="0"/>
                <w:szCs w:val="32"/>
              </w:rPr>
              <w:t>Closing Balance – 11.4.2017</w:t>
            </w:r>
          </w:p>
        </w:tc>
        <w:tc>
          <w:tcPr>
            <w:tcW w:w="4819" w:type="dxa"/>
            <w:vAlign w:val="center"/>
          </w:tcPr>
          <w:p w:rsidR="00D20DBF" w:rsidRPr="00080FF5" w:rsidRDefault="00D20DBF" w:rsidP="00F41FDB">
            <w:pPr>
              <w:jc w:val="center"/>
              <w:cnfStyle w:val="000000000000" w:firstRow="0" w:lastRow="0" w:firstColumn="0" w:lastColumn="0" w:oddVBand="0" w:evenVBand="0" w:oddHBand="0" w:evenHBand="0" w:firstRowFirstColumn="0" w:firstRowLastColumn="0" w:lastRowFirstColumn="0" w:lastRowLastColumn="0"/>
              <w:rPr>
                <w:szCs w:val="32"/>
              </w:rPr>
            </w:pPr>
            <w:r w:rsidRPr="00080FF5">
              <w:rPr>
                <w:szCs w:val="32"/>
              </w:rPr>
              <w:t>$16858.00</w:t>
            </w:r>
          </w:p>
        </w:tc>
      </w:tr>
    </w:tbl>
    <w:p w:rsidR="00D20DBF" w:rsidRPr="00080FF5" w:rsidRDefault="00D20DBF" w:rsidP="00080FF5">
      <w:pPr>
        <w:pStyle w:val="ListBullet"/>
        <w:numPr>
          <w:ilvl w:val="0"/>
          <w:numId w:val="0"/>
        </w:numPr>
        <w:jc w:val="center"/>
        <w:rPr>
          <w:b/>
          <w:sz w:val="28"/>
          <w:szCs w:val="28"/>
        </w:rPr>
      </w:pPr>
      <w:r w:rsidRPr="00080FF5">
        <w:rPr>
          <w:b/>
          <w:sz w:val="28"/>
          <w:szCs w:val="28"/>
        </w:rPr>
        <w:t>Total Balance – $31953.08</w:t>
      </w:r>
    </w:p>
    <w:p w:rsidR="00FE752A" w:rsidRPr="00FE752A" w:rsidRDefault="00FE752A" w:rsidP="006602EA">
      <w:pPr>
        <w:pStyle w:val="ListBullet"/>
        <w:numPr>
          <w:ilvl w:val="0"/>
          <w:numId w:val="0"/>
        </w:numPr>
        <w:ind w:left="6480" w:firstLine="720"/>
      </w:pPr>
      <w:bookmarkStart w:id="0" w:name="_GoBack"/>
      <w:bookmarkEnd w:id="0"/>
      <w:r>
        <w:t xml:space="preserve">Moved </w:t>
      </w:r>
      <w:r w:rsidR="00864067">
        <w:t>Virginia</w:t>
      </w:r>
      <w:r>
        <w:t xml:space="preserve"> </w:t>
      </w:r>
      <w:r w:rsidR="00B72CED">
        <w:t>S</w:t>
      </w:r>
      <w:r>
        <w:t xml:space="preserve">econded </w:t>
      </w:r>
      <w:r w:rsidR="00864067">
        <w:t>Jason</w:t>
      </w:r>
    </w:p>
    <w:p w:rsidR="0022252E" w:rsidRDefault="006602EA" w:rsidP="00265EEB">
      <w:pPr>
        <w:pStyle w:val="Heading1"/>
      </w:pPr>
      <w:r>
        <w:lastRenderedPageBreak/>
        <w:t>NBA Report</w:t>
      </w:r>
    </w:p>
    <w:p w:rsidR="0022252E" w:rsidRDefault="00864067" w:rsidP="0022252E">
      <w:r>
        <w:t>Still yet to find someone to go to the meetings.</w:t>
      </w:r>
    </w:p>
    <w:p w:rsidR="006A6721" w:rsidRDefault="006A6721" w:rsidP="006A6721">
      <w:pPr>
        <w:pStyle w:val="Heading1"/>
      </w:pPr>
      <w:r>
        <w:t>SPLC Report</w:t>
      </w:r>
    </w:p>
    <w:p w:rsidR="006A6721" w:rsidRDefault="006A6721" w:rsidP="0022252E">
      <w:r>
        <w:t>Richard wasn’t present</w:t>
      </w:r>
    </w:p>
    <w:p w:rsidR="007B127B" w:rsidRDefault="006602EA">
      <w:pPr>
        <w:pStyle w:val="Heading1"/>
      </w:pPr>
      <w:r>
        <w:t>General Business</w:t>
      </w:r>
    </w:p>
    <w:p w:rsidR="00B72CED" w:rsidRDefault="006A6721" w:rsidP="00B72CED">
      <w:r>
        <w:t>Ann</w:t>
      </w:r>
      <w:r w:rsidR="00B72CED">
        <w:t>:</w:t>
      </w:r>
    </w:p>
    <w:p w:rsidR="00B72CED" w:rsidRPr="00B72CED" w:rsidRDefault="001D7BC7" w:rsidP="00B72CED">
      <w:pPr>
        <w:pStyle w:val="ListParagraph"/>
        <w:numPr>
          <w:ilvl w:val="0"/>
          <w:numId w:val="29"/>
        </w:numPr>
      </w:pPr>
      <w:r>
        <w:t>Need to thank Wayne Quick for painting the Canteen</w:t>
      </w:r>
    </w:p>
    <w:p w:rsidR="00853791" w:rsidRDefault="006A6721" w:rsidP="00B72CED">
      <w:r>
        <w:t>Virginia:</w:t>
      </w:r>
    </w:p>
    <w:p w:rsidR="006A6721" w:rsidRDefault="006A6721" w:rsidP="006A6721">
      <w:pPr>
        <w:pStyle w:val="ListParagraph"/>
        <w:numPr>
          <w:ilvl w:val="0"/>
          <w:numId w:val="29"/>
        </w:numPr>
      </w:pPr>
      <w:r>
        <w:t>Stephen said he’ll have all the registrations done asap.</w:t>
      </w:r>
    </w:p>
    <w:p w:rsidR="008D74EB" w:rsidRDefault="008D74EB" w:rsidP="006A6721">
      <w:pPr>
        <w:pStyle w:val="ListParagraph"/>
        <w:numPr>
          <w:ilvl w:val="0"/>
          <w:numId w:val="29"/>
        </w:numPr>
      </w:pPr>
      <w:r>
        <w:t>The roller door for the Scorer’s Box is great and the new position for the desk is good.</w:t>
      </w:r>
    </w:p>
    <w:p w:rsidR="006A6721" w:rsidRDefault="006A6721" w:rsidP="006A6721">
      <w:r>
        <w:t>Garry:</w:t>
      </w:r>
    </w:p>
    <w:p w:rsidR="006A6721" w:rsidRDefault="006A6721" w:rsidP="006A6721">
      <w:pPr>
        <w:pStyle w:val="ListParagraph"/>
        <w:numPr>
          <w:ilvl w:val="0"/>
          <w:numId w:val="29"/>
        </w:numPr>
      </w:pPr>
      <w:r>
        <w:t>Equipment left out after training (</w:t>
      </w:r>
      <w:r w:rsidRPr="008D74EB">
        <w:rPr>
          <w:b/>
        </w:rPr>
        <w:t>33” Baum bat</w:t>
      </w:r>
      <w:r>
        <w:t xml:space="preserve">, 2 baseballs, 2 empty bottles of </w:t>
      </w:r>
      <w:proofErr w:type="spellStart"/>
      <w:r>
        <w:t>powerade</w:t>
      </w:r>
      <w:proofErr w:type="spellEnd"/>
      <w:r>
        <w:t>) – Need to be more diligent and aware of equipment left out.</w:t>
      </w:r>
    </w:p>
    <w:p w:rsidR="006A6721" w:rsidRDefault="006A6721" w:rsidP="006A6721">
      <w:pPr>
        <w:pStyle w:val="ListParagraph"/>
        <w:numPr>
          <w:ilvl w:val="0"/>
          <w:numId w:val="29"/>
        </w:numPr>
      </w:pPr>
      <w:r>
        <w:t>Check that the gates are locked at the completion of trainings</w:t>
      </w:r>
    </w:p>
    <w:p w:rsidR="006A6721" w:rsidRDefault="008D74EB" w:rsidP="006A6721">
      <w:pPr>
        <w:pStyle w:val="ListParagraph"/>
        <w:numPr>
          <w:ilvl w:val="0"/>
          <w:numId w:val="29"/>
        </w:numPr>
      </w:pPr>
      <w:r>
        <w:t>Frames – working at getting them done as a foreign order</w:t>
      </w:r>
    </w:p>
    <w:p w:rsidR="008D74EB" w:rsidRDefault="008D74EB" w:rsidP="008D74EB">
      <w:pPr>
        <w:pStyle w:val="ListParagraph"/>
        <w:numPr>
          <w:ilvl w:val="0"/>
          <w:numId w:val="29"/>
        </w:numPr>
      </w:pPr>
      <w:r>
        <w:t>Astro Turf – to be cut to be put into the dugouts and some in the batting tunnels</w:t>
      </w:r>
    </w:p>
    <w:p w:rsidR="008D74EB" w:rsidRDefault="008D74EB" w:rsidP="008D74EB">
      <w:pPr>
        <w:pStyle w:val="ListParagraph"/>
        <w:numPr>
          <w:ilvl w:val="0"/>
          <w:numId w:val="29"/>
        </w:numPr>
      </w:pPr>
      <w:r>
        <w:t>Asked Grant about the slings for the batting tunnel netting. Was aiming to work with Richard Campbell to do some electrical work (lighting) at the same time but might have to do it as separate jobs.</w:t>
      </w:r>
    </w:p>
    <w:p w:rsidR="008D74EB" w:rsidRDefault="008D74EB" w:rsidP="008D74EB">
      <w:pPr>
        <w:pStyle w:val="ListParagraph"/>
        <w:numPr>
          <w:ilvl w:val="0"/>
          <w:numId w:val="29"/>
        </w:numPr>
      </w:pPr>
      <w:r>
        <w:t>Is away next week (for 2 weeks) – need to organise people to learn how to prepare the ground correctly</w:t>
      </w:r>
    </w:p>
    <w:p w:rsidR="006A6721" w:rsidRDefault="006A6721" w:rsidP="006A6721">
      <w:r>
        <w:t>Grant:</w:t>
      </w:r>
    </w:p>
    <w:p w:rsidR="008D27FD" w:rsidRDefault="008D27FD" w:rsidP="008D27FD">
      <w:pPr>
        <w:pStyle w:val="ListParagraph"/>
        <w:numPr>
          <w:ilvl w:val="0"/>
          <w:numId w:val="29"/>
        </w:numPr>
      </w:pPr>
      <w:r>
        <w:t>Stephen wanted to organise our first home game to be lady’s day, can organise champagne and …….</w:t>
      </w:r>
    </w:p>
    <w:p w:rsidR="006A6721" w:rsidRDefault="006A6721" w:rsidP="006A6721">
      <w:r>
        <w:t>Jason:</w:t>
      </w:r>
    </w:p>
    <w:p w:rsidR="006A6721" w:rsidRDefault="008D27FD" w:rsidP="006A6721">
      <w:pPr>
        <w:pStyle w:val="ListParagraph"/>
        <w:numPr>
          <w:ilvl w:val="0"/>
          <w:numId w:val="29"/>
        </w:numPr>
      </w:pPr>
      <w:r>
        <w:t>Juniors first home game will be when we come back after Easter. Need to organise personnel for 3 games and have some people to umpire.</w:t>
      </w:r>
    </w:p>
    <w:p w:rsidR="008D27FD" w:rsidRDefault="008D27FD" w:rsidP="006A6721">
      <w:pPr>
        <w:pStyle w:val="ListParagraph"/>
        <w:numPr>
          <w:ilvl w:val="0"/>
          <w:numId w:val="29"/>
        </w:numPr>
      </w:pPr>
      <w:r>
        <w:t>We need to organise some more junior jerseys as one team has some and one doesn’t – the decision was that we approach Mark Leard and get some Boomerangs Pull-over style jerseys for juniors to borrow. (roughly 18 x 12/14/16)</w:t>
      </w:r>
    </w:p>
    <w:p w:rsidR="008D27FD" w:rsidRDefault="008D27FD" w:rsidP="006A6721">
      <w:pPr>
        <w:pStyle w:val="ListParagraph"/>
        <w:numPr>
          <w:ilvl w:val="0"/>
          <w:numId w:val="29"/>
        </w:numPr>
      </w:pPr>
      <w:r>
        <w:t>We don’t have a kit b</w:t>
      </w:r>
      <w:r w:rsidR="001D7BC7">
        <w:t>ag for Junior League (need maybe 1 or 2 bats)</w:t>
      </w:r>
    </w:p>
    <w:p w:rsidR="008D27FD" w:rsidRDefault="008D27FD" w:rsidP="006A6721">
      <w:pPr>
        <w:pStyle w:val="ListParagraph"/>
        <w:numPr>
          <w:ilvl w:val="0"/>
          <w:numId w:val="29"/>
        </w:numPr>
      </w:pPr>
      <w:r>
        <w:t>Junior League can be part time coached by Jason Picot, Grant Harris &amp; Jake Bramble</w:t>
      </w:r>
    </w:p>
    <w:p w:rsidR="001D7BC7" w:rsidRDefault="001D7BC7" w:rsidP="006A6721">
      <w:pPr>
        <w:pStyle w:val="ListParagraph"/>
        <w:numPr>
          <w:ilvl w:val="0"/>
          <w:numId w:val="29"/>
        </w:numPr>
      </w:pPr>
      <w:r>
        <w:t>Blue Sox Camp has been cancelled.</w:t>
      </w:r>
    </w:p>
    <w:p w:rsidR="006A6721" w:rsidRDefault="006A6721" w:rsidP="006A6721">
      <w:r>
        <w:t>Jackson</w:t>
      </w:r>
    </w:p>
    <w:p w:rsidR="006A6721" w:rsidRDefault="001D7BC7" w:rsidP="006A6721">
      <w:pPr>
        <w:pStyle w:val="ListParagraph"/>
        <w:numPr>
          <w:ilvl w:val="0"/>
          <w:numId w:val="29"/>
        </w:numPr>
      </w:pPr>
      <w:r>
        <w:t>Nothing</w:t>
      </w:r>
    </w:p>
    <w:p w:rsidR="006A6721" w:rsidRDefault="006A6721" w:rsidP="006A6721">
      <w:r>
        <w:t>Joel</w:t>
      </w:r>
    </w:p>
    <w:p w:rsidR="001D7BC7" w:rsidRDefault="001D7BC7" w:rsidP="006A6721">
      <w:pPr>
        <w:pStyle w:val="ListParagraph"/>
        <w:numPr>
          <w:ilvl w:val="0"/>
          <w:numId w:val="29"/>
        </w:numPr>
      </w:pPr>
      <w:r>
        <w:t>Need to swap the 1</w:t>
      </w:r>
      <w:r w:rsidRPr="001D7BC7">
        <w:rPr>
          <w:vertAlign w:val="superscript"/>
        </w:rPr>
        <w:t>st</w:t>
      </w:r>
      <w:r>
        <w:t>/2</w:t>
      </w:r>
      <w:r w:rsidRPr="001D7BC7">
        <w:rPr>
          <w:vertAlign w:val="superscript"/>
        </w:rPr>
        <w:t>nd</w:t>
      </w:r>
      <w:r>
        <w:t xml:space="preserve"> Grade and 3</w:t>
      </w:r>
      <w:r w:rsidRPr="001D7BC7">
        <w:rPr>
          <w:vertAlign w:val="superscript"/>
        </w:rPr>
        <w:t>rd</w:t>
      </w:r>
      <w:r>
        <w:t>/4</w:t>
      </w:r>
      <w:r w:rsidRPr="001D7BC7">
        <w:rPr>
          <w:vertAlign w:val="superscript"/>
        </w:rPr>
        <w:t>th</w:t>
      </w:r>
      <w:r>
        <w:t xml:space="preserve"> grade helmets</w:t>
      </w:r>
    </w:p>
    <w:p w:rsidR="006A6721" w:rsidRDefault="006A6721" w:rsidP="001D7BC7">
      <w:r>
        <w:t>Josh:</w:t>
      </w:r>
    </w:p>
    <w:p w:rsidR="006A6721" w:rsidRDefault="001D7BC7" w:rsidP="006A6721">
      <w:pPr>
        <w:pStyle w:val="ListParagraph"/>
        <w:numPr>
          <w:ilvl w:val="0"/>
          <w:numId w:val="29"/>
        </w:numPr>
      </w:pPr>
      <w:r>
        <w:t>Need to get the Domain Name transferred so that we can reclaim our normal URL</w:t>
      </w:r>
    </w:p>
    <w:p w:rsidR="001D7BC7" w:rsidRDefault="001D7BC7" w:rsidP="006A6721">
      <w:pPr>
        <w:pStyle w:val="ListParagraph"/>
        <w:numPr>
          <w:ilvl w:val="0"/>
          <w:numId w:val="29"/>
        </w:numPr>
      </w:pPr>
      <w:r>
        <w:lastRenderedPageBreak/>
        <w:t>Training should be getting called off by Steve Harris (Club Coach), if the ground is wet we can always do hitting in the tunnel.</w:t>
      </w:r>
    </w:p>
    <w:p w:rsidR="001D7BC7" w:rsidRDefault="001D7BC7" w:rsidP="006A6721">
      <w:pPr>
        <w:pStyle w:val="ListParagraph"/>
        <w:numPr>
          <w:ilvl w:val="0"/>
          <w:numId w:val="29"/>
        </w:numPr>
      </w:pPr>
      <w:r>
        <w:t xml:space="preserve">We also need to let the Secretary know </w:t>
      </w:r>
      <w:r w:rsidR="00144B5E">
        <w:t>so he can let everyone from the club know about training wash outs.</w:t>
      </w:r>
    </w:p>
    <w:p w:rsidR="00144B5E" w:rsidRDefault="00144B5E" w:rsidP="00144B5E">
      <w:pPr>
        <w:pStyle w:val="ListParagraph"/>
        <w:numPr>
          <w:ilvl w:val="0"/>
          <w:numId w:val="29"/>
        </w:numPr>
      </w:pPr>
      <w:r>
        <w:t xml:space="preserve">We need to approach the SPLC for new doors for the amenity building. </w:t>
      </w:r>
    </w:p>
    <w:p w:rsidR="00144B5E" w:rsidRDefault="00144B5E" w:rsidP="00144B5E">
      <w:pPr>
        <w:pStyle w:val="ListParagraph"/>
        <w:numPr>
          <w:ilvl w:val="0"/>
          <w:numId w:val="29"/>
        </w:numPr>
      </w:pPr>
      <w:r>
        <w:t>We need to either organise a register of who has keys or we change all the barrels and start fresh.</w:t>
      </w:r>
    </w:p>
    <w:p w:rsidR="007B127B" w:rsidRDefault="00011459">
      <w:pPr>
        <w:pStyle w:val="Heading1"/>
      </w:pPr>
      <w:r>
        <w:t>Next Meeting</w:t>
      </w:r>
    </w:p>
    <w:p w:rsidR="007B127B" w:rsidRDefault="003A3A69">
      <w:r>
        <w:t>3</w:t>
      </w:r>
      <w:r w:rsidR="00144B5E">
        <w:t>/</w:t>
      </w:r>
      <w:r>
        <w:t>5</w:t>
      </w:r>
      <w:r w:rsidR="00144B5E">
        <w:t>/2017 7:30 PM @ The Beauford Hotel, Mayfield</w:t>
      </w:r>
    </w:p>
    <w:p w:rsidR="007C0EBC" w:rsidRDefault="007C0EBC" w:rsidP="007C0EBC">
      <w:r>
        <w:t xml:space="preserve">Motion to adjourn was made at </w:t>
      </w:r>
      <w:r w:rsidR="00144B5E">
        <w:t>8:35</w:t>
      </w:r>
      <w:r>
        <w:t xml:space="preserve"> pm and was passed unanimously.</w:t>
      </w:r>
    </w:p>
    <w:p w:rsidR="007B127B" w:rsidRDefault="007B127B"/>
    <w:sectPr w:rsidR="007B127B" w:rsidSect="00265EEB">
      <w:footerReference w:type="default" r:id="rId9"/>
      <w:pgSz w:w="12240" w:h="15840"/>
      <w:pgMar w:top="851" w:right="72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62" w:rsidRDefault="00425D62">
      <w:r>
        <w:separator/>
      </w:r>
    </w:p>
  </w:endnote>
  <w:endnote w:type="continuationSeparator" w:id="0">
    <w:p w:rsidR="00425D62" w:rsidRDefault="0042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7B" w:rsidRDefault="00011459">
    <w:pPr>
      <w:pStyle w:val="Footer"/>
    </w:pPr>
    <w:r>
      <w:t xml:space="preserve">Page </w:t>
    </w:r>
    <w:r>
      <w:fldChar w:fldCharType="begin"/>
    </w:r>
    <w:r>
      <w:instrText xml:space="preserve"> PAGE   \* MERGEFORMAT </w:instrText>
    </w:r>
    <w:r>
      <w:fldChar w:fldCharType="separate"/>
    </w:r>
    <w:r w:rsidR="006F0C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62" w:rsidRDefault="00425D62">
      <w:r>
        <w:separator/>
      </w:r>
    </w:p>
  </w:footnote>
  <w:footnote w:type="continuationSeparator" w:id="0">
    <w:p w:rsidR="00425D62" w:rsidRDefault="0042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02C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11F31"/>
    <w:multiLevelType w:val="hybridMultilevel"/>
    <w:tmpl w:val="2B9E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025A55"/>
    <w:multiLevelType w:val="hybridMultilevel"/>
    <w:tmpl w:val="8948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B1ECB"/>
    <w:multiLevelType w:val="hybridMultilevel"/>
    <w:tmpl w:val="10B0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C673A"/>
    <w:multiLevelType w:val="hybridMultilevel"/>
    <w:tmpl w:val="03F6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F6E50"/>
    <w:multiLevelType w:val="hybridMultilevel"/>
    <w:tmpl w:val="9C864FBC"/>
    <w:lvl w:ilvl="0" w:tplc="766223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52103"/>
    <w:multiLevelType w:val="hybridMultilevel"/>
    <w:tmpl w:val="533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B5539"/>
    <w:multiLevelType w:val="hybridMultilevel"/>
    <w:tmpl w:val="609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81A22"/>
    <w:multiLevelType w:val="hybridMultilevel"/>
    <w:tmpl w:val="640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C73EF"/>
    <w:multiLevelType w:val="hybridMultilevel"/>
    <w:tmpl w:val="60B6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0F60"/>
    <w:multiLevelType w:val="hybridMultilevel"/>
    <w:tmpl w:val="00262986"/>
    <w:lvl w:ilvl="0" w:tplc="77C89870">
      <w:start w:val="1"/>
      <w:numFmt w:val="bullet"/>
      <w:lvlText w:val=""/>
      <w:lvlJc w:val="left"/>
      <w:pPr>
        <w:ind w:left="1080" w:hanging="360"/>
      </w:pPr>
      <w:rPr>
        <w:rFonts w:ascii="Symbol" w:hAnsi="Symbol" w:hint="default"/>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484D69"/>
    <w:multiLevelType w:val="hybridMultilevel"/>
    <w:tmpl w:val="17C6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368D0"/>
    <w:multiLevelType w:val="hybridMultilevel"/>
    <w:tmpl w:val="5248FABC"/>
    <w:lvl w:ilvl="0" w:tplc="766223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C4EC6"/>
    <w:multiLevelType w:val="hybridMultilevel"/>
    <w:tmpl w:val="56D2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E58C9"/>
    <w:multiLevelType w:val="hybridMultilevel"/>
    <w:tmpl w:val="61BA708E"/>
    <w:lvl w:ilvl="0" w:tplc="897266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71288"/>
    <w:multiLevelType w:val="hybridMultilevel"/>
    <w:tmpl w:val="5836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8"/>
  </w:num>
  <w:num w:numId="18">
    <w:abstractNumId w:val="23"/>
  </w:num>
  <w:num w:numId="19">
    <w:abstractNumId w:val="19"/>
  </w:num>
  <w:num w:numId="20">
    <w:abstractNumId w:val="25"/>
  </w:num>
  <w:num w:numId="21">
    <w:abstractNumId w:val="10"/>
  </w:num>
  <w:num w:numId="22">
    <w:abstractNumId w:val="21"/>
  </w:num>
  <w:num w:numId="23">
    <w:abstractNumId w:val="12"/>
  </w:num>
  <w:num w:numId="24">
    <w:abstractNumId w:val="29"/>
  </w:num>
  <w:num w:numId="25">
    <w:abstractNumId w:val="18"/>
  </w:num>
  <w:num w:numId="26">
    <w:abstractNumId w:val="20"/>
  </w:num>
  <w:num w:numId="27">
    <w:abstractNumId w:val="30"/>
  </w:num>
  <w:num w:numId="28">
    <w:abstractNumId w:val="27"/>
  </w:num>
  <w:num w:numId="29">
    <w:abstractNumId w:val="16"/>
  </w:num>
  <w:num w:numId="30">
    <w:abstractNumId w:val="15"/>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2A"/>
    <w:rsid w:val="00011459"/>
    <w:rsid w:val="00041F59"/>
    <w:rsid w:val="000639A6"/>
    <w:rsid w:val="00063A2C"/>
    <w:rsid w:val="00080FF5"/>
    <w:rsid w:val="000F0F3B"/>
    <w:rsid w:val="0011433B"/>
    <w:rsid w:val="00144B5E"/>
    <w:rsid w:val="00155E8C"/>
    <w:rsid w:val="001D7BC7"/>
    <w:rsid w:val="00217DD3"/>
    <w:rsid w:val="0022252E"/>
    <w:rsid w:val="00250C25"/>
    <w:rsid w:val="0026327D"/>
    <w:rsid w:val="00265EEB"/>
    <w:rsid w:val="00275776"/>
    <w:rsid w:val="002A1B72"/>
    <w:rsid w:val="00327EBA"/>
    <w:rsid w:val="003A3A69"/>
    <w:rsid w:val="003D1F4F"/>
    <w:rsid w:val="003F729A"/>
    <w:rsid w:val="00425D62"/>
    <w:rsid w:val="00442684"/>
    <w:rsid w:val="004A3964"/>
    <w:rsid w:val="00527FCE"/>
    <w:rsid w:val="006602EA"/>
    <w:rsid w:val="006A6721"/>
    <w:rsid w:val="006D2195"/>
    <w:rsid w:val="006F0C28"/>
    <w:rsid w:val="006F10BA"/>
    <w:rsid w:val="00797F7F"/>
    <w:rsid w:val="007B127B"/>
    <w:rsid w:val="007C0EBC"/>
    <w:rsid w:val="008016CC"/>
    <w:rsid w:val="00822697"/>
    <w:rsid w:val="00853791"/>
    <w:rsid w:val="00853F6F"/>
    <w:rsid w:val="00864067"/>
    <w:rsid w:val="00896362"/>
    <w:rsid w:val="008D27FD"/>
    <w:rsid w:val="008D74EB"/>
    <w:rsid w:val="008F4816"/>
    <w:rsid w:val="009F00C2"/>
    <w:rsid w:val="00A11DB2"/>
    <w:rsid w:val="00AA6D68"/>
    <w:rsid w:val="00AB2E53"/>
    <w:rsid w:val="00AC2B49"/>
    <w:rsid w:val="00AD4C12"/>
    <w:rsid w:val="00B72CED"/>
    <w:rsid w:val="00C21BE0"/>
    <w:rsid w:val="00C24311"/>
    <w:rsid w:val="00CA3E34"/>
    <w:rsid w:val="00D2004B"/>
    <w:rsid w:val="00D20DBF"/>
    <w:rsid w:val="00DA7B7B"/>
    <w:rsid w:val="00DF2BEB"/>
    <w:rsid w:val="00E1450C"/>
    <w:rsid w:val="00E55423"/>
    <w:rsid w:val="00F51683"/>
    <w:rsid w:val="00F60458"/>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9B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CED"/>
  </w:style>
  <w:style w:type="paragraph" w:styleId="Heading1">
    <w:name w:val="heading 1"/>
    <w:basedOn w:val="Normal"/>
    <w:next w:val="Normal"/>
    <w:link w:val="Heading1Char"/>
    <w:uiPriority w:val="9"/>
    <w:qFormat/>
    <w:rsid w:val="00B72CED"/>
    <w:pPr>
      <w:keepNext/>
      <w:keepLines/>
      <w:spacing w:before="240" w:after="0"/>
      <w:outlineLvl w:val="0"/>
    </w:pPr>
    <w:rPr>
      <w:rFonts w:asciiTheme="majorHAnsi" w:eastAsiaTheme="majorEastAsia" w:hAnsiTheme="majorHAnsi" w:cstheme="majorBidi"/>
      <w:color w:val="004A34" w:themeColor="accent1" w:themeShade="BF"/>
      <w:sz w:val="32"/>
      <w:szCs w:val="32"/>
    </w:rPr>
  </w:style>
  <w:style w:type="paragraph" w:styleId="Heading2">
    <w:name w:val="heading 2"/>
    <w:basedOn w:val="Normal"/>
    <w:next w:val="Normal"/>
    <w:link w:val="Heading2Char"/>
    <w:uiPriority w:val="9"/>
    <w:unhideWhenUsed/>
    <w:qFormat/>
    <w:rsid w:val="00B72CED"/>
    <w:pPr>
      <w:keepNext/>
      <w:keepLines/>
      <w:spacing w:before="40" w:after="0"/>
      <w:outlineLvl w:val="1"/>
    </w:pPr>
    <w:rPr>
      <w:rFonts w:asciiTheme="majorHAnsi" w:eastAsiaTheme="majorEastAsia" w:hAnsiTheme="majorHAnsi" w:cstheme="majorBidi"/>
      <w:color w:val="004A34" w:themeColor="accent1" w:themeShade="BF"/>
      <w:sz w:val="28"/>
      <w:szCs w:val="28"/>
    </w:rPr>
  </w:style>
  <w:style w:type="paragraph" w:styleId="Heading3">
    <w:name w:val="heading 3"/>
    <w:basedOn w:val="Normal"/>
    <w:next w:val="Normal"/>
    <w:link w:val="Heading3Char"/>
    <w:uiPriority w:val="9"/>
    <w:unhideWhenUsed/>
    <w:qFormat/>
    <w:rsid w:val="00B72CED"/>
    <w:pPr>
      <w:keepNext/>
      <w:keepLines/>
      <w:spacing w:before="40" w:after="0"/>
      <w:outlineLvl w:val="2"/>
    </w:pPr>
    <w:rPr>
      <w:rFonts w:asciiTheme="majorHAnsi" w:eastAsiaTheme="majorEastAsia" w:hAnsiTheme="majorHAnsi" w:cstheme="majorBidi"/>
      <w:color w:val="003123" w:themeColor="accent1" w:themeShade="80"/>
      <w:sz w:val="24"/>
      <w:szCs w:val="24"/>
    </w:rPr>
  </w:style>
  <w:style w:type="paragraph" w:styleId="Heading4">
    <w:name w:val="heading 4"/>
    <w:basedOn w:val="Normal"/>
    <w:next w:val="Normal"/>
    <w:link w:val="Heading4Char"/>
    <w:uiPriority w:val="9"/>
    <w:semiHidden/>
    <w:unhideWhenUsed/>
    <w:qFormat/>
    <w:rsid w:val="00B72CED"/>
    <w:pPr>
      <w:keepNext/>
      <w:keepLines/>
      <w:spacing w:before="40" w:after="0"/>
      <w:outlineLvl w:val="3"/>
    </w:pPr>
    <w:rPr>
      <w:rFonts w:asciiTheme="majorHAnsi" w:eastAsiaTheme="majorEastAsia" w:hAnsiTheme="majorHAnsi" w:cstheme="majorBidi"/>
      <w:i/>
      <w:iCs/>
      <w:color w:val="004A34" w:themeColor="accent1" w:themeShade="BF"/>
    </w:rPr>
  </w:style>
  <w:style w:type="paragraph" w:styleId="Heading5">
    <w:name w:val="heading 5"/>
    <w:basedOn w:val="Normal"/>
    <w:next w:val="Normal"/>
    <w:link w:val="Heading5Char"/>
    <w:uiPriority w:val="9"/>
    <w:semiHidden/>
    <w:unhideWhenUsed/>
    <w:qFormat/>
    <w:rsid w:val="00B72CED"/>
    <w:pPr>
      <w:keepNext/>
      <w:keepLines/>
      <w:spacing w:before="40" w:after="0"/>
      <w:outlineLvl w:val="4"/>
    </w:pPr>
    <w:rPr>
      <w:rFonts w:asciiTheme="majorHAnsi" w:eastAsiaTheme="majorEastAsia" w:hAnsiTheme="majorHAnsi" w:cstheme="majorBidi"/>
      <w:color w:val="004A34" w:themeColor="accent1" w:themeShade="BF"/>
    </w:rPr>
  </w:style>
  <w:style w:type="paragraph" w:styleId="Heading6">
    <w:name w:val="heading 6"/>
    <w:basedOn w:val="Normal"/>
    <w:next w:val="Normal"/>
    <w:link w:val="Heading6Char"/>
    <w:uiPriority w:val="9"/>
    <w:semiHidden/>
    <w:unhideWhenUsed/>
    <w:qFormat/>
    <w:rsid w:val="00B72CED"/>
    <w:pPr>
      <w:keepNext/>
      <w:keepLines/>
      <w:spacing w:before="40" w:after="0"/>
      <w:outlineLvl w:val="5"/>
    </w:pPr>
    <w:rPr>
      <w:rFonts w:asciiTheme="majorHAnsi" w:eastAsiaTheme="majorEastAsia" w:hAnsiTheme="majorHAnsi" w:cstheme="majorBidi"/>
      <w:color w:val="003123" w:themeColor="accent1" w:themeShade="80"/>
    </w:rPr>
  </w:style>
  <w:style w:type="paragraph" w:styleId="Heading7">
    <w:name w:val="heading 7"/>
    <w:basedOn w:val="Normal"/>
    <w:next w:val="Normal"/>
    <w:link w:val="Heading7Char"/>
    <w:uiPriority w:val="9"/>
    <w:semiHidden/>
    <w:unhideWhenUsed/>
    <w:qFormat/>
    <w:rsid w:val="00B72CED"/>
    <w:pPr>
      <w:keepNext/>
      <w:keepLines/>
      <w:spacing w:before="40" w:after="0"/>
      <w:outlineLvl w:val="6"/>
    </w:pPr>
    <w:rPr>
      <w:rFonts w:asciiTheme="majorHAnsi" w:eastAsiaTheme="majorEastAsia" w:hAnsiTheme="majorHAnsi" w:cstheme="majorBidi"/>
      <w:i/>
      <w:iCs/>
      <w:color w:val="003123" w:themeColor="accent1" w:themeShade="80"/>
    </w:rPr>
  </w:style>
  <w:style w:type="paragraph" w:styleId="Heading8">
    <w:name w:val="heading 8"/>
    <w:basedOn w:val="Normal"/>
    <w:next w:val="Normal"/>
    <w:link w:val="Heading8Char"/>
    <w:uiPriority w:val="9"/>
    <w:semiHidden/>
    <w:unhideWhenUsed/>
    <w:qFormat/>
    <w:rsid w:val="00B72C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72C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CED"/>
    <w:rPr>
      <w:rFonts w:asciiTheme="majorHAnsi" w:eastAsiaTheme="majorEastAsia" w:hAnsiTheme="majorHAnsi" w:cstheme="majorBidi"/>
      <w:color w:val="003123" w:themeColor="accent1" w:themeShade="80"/>
      <w:sz w:val="24"/>
      <w:szCs w:val="24"/>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B72CED"/>
    <w:rPr>
      <w:i/>
      <w:iCs/>
      <w:color w:val="006347" w:themeColor="accent1"/>
    </w:rPr>
  </w:style>
  <w:style w:type="paragraph" w:styleId="Footer">
    <w:name w:val="footer"/>
    <w:basedOn w:val="Normal"/>
    <w:link w:val="FooterChar"/>
    <w:uiPriority w:val="1"/>
    <w:unhideWhenUsed/>
    <w:pPr>
      <w:tabs>
        <w:tab w:val="center" w:pos="4680"/>
        <w:tab w:val="right" w:pos="9360"/>
      </w:tabs>
      <w:spacing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link w:val="TitleChar"/>
    <w:uiPriority w:val="10"/>
    <w:qFormat/>
    <w:rsid w:val="00080FF5"/>
    <w:pPr>
      <w:spacing w:after="0" w:line="240" w:lineRule="auto"/>
      <w:contextualSpacing/>
    </w:pPr>
    <w:rPr>
      <w:rFonts w:asciiTheme="majorHAnsi" w:eastAsiaTheme="majorEastAsia" w:hAnsiTheme="majorHAnsi" w:cstheme="majorBidi"/>
      <w:color w:val="006347" w:themeColor="accent6"/>
      <w:spacing w:val="-10"/>
      <w:sz w:val="56"/>
      <w:szCs w:val="56"/>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pPr>
      <w:numPr>
        <w:numId w:val="6"/>
      </w:numPr>
      <w:ind w:left="720"/>
      <w:contextualSpacing/>
    </w:pPr>
  </w:style>
  <w:style w:type="paragraph" w:styleId="Subtitle">
    <w:name w:val="Subtitle"/>
    <w:basedOn w:val="Normal"/>
    <w:next w:val="Normal"/>
    <w:link w:val="SubtitleChar"/>
    <w:uiPriority w:val="11"/>
    <w:qFormat/>
    <w:rsid w:val="00B72CED"/>
    <w:pPr>
      <w:numPr>
        <w:ilvl w:val="1"/>
      </w:numPr>
    </w:pPr>
    <w:rPr>
      <w:color w:val="5A5A5A" w:themeColor="text1" w:themeTint="A5"/>
      <w:spacing w:val="15"/>
    </w:rPr>
  </w:style>
  <w:style w:type="character" w:styleId="Hyperlink">
    <w:name w:val="Hyperlink"/>
    <w:basedOn w:val="DefaultParagraphFont"/>
    <w:uiPriority w:val="99"/>
    <w:unhideWhenUsed/>
    <w:rsid w:val="0026327D"/>
    <w:rPr>
      <w:color w:val="006347" w:themeColor="hyperlink"/>
      <w:u w:val="single"/>
    </w:rPr>
  </w:style>
  <w:style w:type="paragraph" w:styleId="ListParagraph">
    <w:name w:val="List Paragraph"/>
    <w:basedOn w:val="Normal"/>
    <w:uiPriority w:val="34"/>
    <w:qFormat/>
    <w:rsid w:val="0022252E"/>
    <w:pPr>
      <w:ind w:left="720"/>
      <w:contextualSpacing/>
    </w:pPr>
  </w:style>
  <w:style w:type="character" w:customStyle="1" w:styleId="Heading1Char">
    <w:name w:val="Heading 1 Char"/>
    <w:basedOn w:val="DefaultParagraphFont"/>
    <w:link w:val="Heading1"/>
    <w:uiPriority w:val="9"/>
    <w:rsid w:val="00B72CED"/>
    <w:rPr>
      <w:rFonts w:asciiTheme="majorHAnsi" w:eastAsiaTheme="majorEastAsia" w:hAnsiTheme="majorHAnsi" w:cstheme="majorBidi"/>
      <w:color w:val="004A34" w:themeColor="accent1" w:themeShade="BF"/>
      <w:sz w:val="32"/>
      <w:szCs w:val="32"/>
    </w:rPr>
  </w:style>
  <w:style w:type="character" w:customStyle="1" w:styleId="Heading2Char">
    <w:name w:val="Heading 2 Char"/>
    <w:basedOn w:val="DefaultParagraphFont"/>
    <w:link w:val="Heading2"/>
    <w:uiPriority w:val="9"/>
    <w:rsid w:val="00B72CED"/>
    <w:rPr>
      <w:rFonts w:asciiTheme="majorHAnsi" w:eastAsiaTheme="majorEastAsia" w:hAnsiTheme="majorHAnsi" w:cstheme="majorBidi"/>
      <w:color w:val="004A34" w:themeColor="accent1" w:themeShade="BF"/>
      <w:sz w:val="28"/>
      <w:szCs w:val="28"/>
    </w:rPr>
  </w:style>
  <w:style w:type="character" w:customStyle="1" w:styleId="Heading4Char">
    <w:name w:val="Heading 4 Char"/>
    <w:basedOn w:val="DefaultParagraphFont"/>
    <w:link w:val="Heading4"/>
    <w:uiPriority w:val="9"/>
    <w:semiHidden/>
    <w:rsid w:val="00B72CED"/>
    <w:rPr>
      <w:rFonts w:asciiTheme="majorHAnsi" w:eastAsiaTheme="majorEastAsia" w:hAnsiTheme="majorHAnsi" w:cstheme="majorBidi"/>
      <w:i/>
      <w:iCs/>
      <w:color w:val="004A34" w:themeColor="accent1" w:themeShade="BF"/>
    </w:rPr>
  </w:style>
  <w:style w:type="character" w:customStyle="1" w:styleId="Heading5Char">
    <w:name w:val="Heading 5 Char"/>
    <w:basedOn w:val="DefaultParagraphFont"/>
    <w:link w:val="Heading5"/>
    <w:uiPriority w:val="9"/>
    <w:semiHidden/>
    <w:rsid w:val="00B72CED"/>
    <w:rPr>
      <w:rFonts w:asciiTheme="majorHAnsi" w:eastAsiaTheme="majorEastAsia" w:hAnsiTheme="majorHAnsi" w:cstheme="majorBidi"/>
      <w:color w:val="004A34" w:themeColor="accent1" w:themeShade="BF"/>
    </w:rPr>
  </w:style>
  <w:style w:type="character" w:customStyle="1" w:styleId="Heading6Char">
    <w:name w:val="Heading 6 Char"/>
    <w:basedOn w:val="DefaultParagraphFont"/>
    <w:link w:val="Heading6"/>
    <w:uiPriority w:val="9"/>
    <w:semiHidden/>
    <w:rsid w:val="00B72CED"/>
    <w:rPr>
      <w:rFonts w:asciiTheme="majorHAnsi" w:eastAsiaTheme="majorEastAsia" w:hAnsiTheme="majorHAnsi" w:cstheme="majorBidi"/>
      <w:color w:val="003123" w:themeColor="accent1" w:themeShade="80"/>
    </w:rPr>
  </w:style>
  <w:style w:type="character" w:customStyle="1" w:styleId="Heading7Char">
    <w:name w:val="Heading 7 Char"/>
    <w:basedOn w:val="DefaultParagraphFont"/>
    <w:link w:val="Heading7"/>
    <w:uiPriority w:val="9"/>
    <w:semiHidden/>
    <w:rsid w:val="00B72CED"/>
    <w:rPr>
      <w:rFonts w:asciiTheme="majorHAnsi" w:eastAsiaTheme="majorEastAsia" w:hAnsiTheme="majorHAnsi" w:cstheme="majorBidi"/>
      <w:i/>
      <w:iCs/>
      <w:color w:val="003123" w:themeColor="accent1" w:themeShade="80"/>
    </w:rPr>
  </w:style>
  <w:style w:type="character" w:customStyle="1" w:styleId="Heading8Char">
    <w:name w:val="Heading 8 Char"/>
    <w:basedOn w:val="DefaultParagraphFont"/>
    <w:link w:val="Heading8"/>
    <w:uiPriority w:val="9"/>
    <w:semiHidden/>
    <w:rsid w:val="00B72CE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72CE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72CED"/>
    <w:pPr>
      <w:spacing w:after="200" w:line="240" w:lineRule="auto"/>
    </w:pPr>
    <w:rPr>
      <w:i/>
      <w:iCs/>
      <w:color w:val="455F51" w:themeColor="text2"/>
      <w:sz w:val="18"/>
      <w:szCs w:val="18"/>
    </w:rPr>
  </w:style>
  <w:style w:type="character" w:customStyle="1" w:styleId="TitleChar">
    <w:name w:val="Title Char"/>
    <w:basedOn w:val="DefaultParagraphFont"/>
    <w:link w:val="Title"/>
    <w:uiPriority w:val="10"/>
    <w:rsid w:val="00080FF5"/>
    <w:rPr>
      <w:rFonts w:asciiTheme="majorHAnsi" w:eastAsiaTheme="majorEastAsia" w:hAnsiTheme="majorHAnsi" w:cstheme="majorBidi"/>
      <w:color w:val="006347" w:themeColor="accent6"/>
      <w:spacing w:val="-10"/>
      <w:sz w:val="56"/>
      <w:szCs w:val="56"/>
    </w:rPr>
  </w:style>
  <w:style w:type="character" w:customStyle="1" w:styleId="SubtitleChar">
    <w:name w:val="Subtitle Char"/>
    <w:basedOn w:val="DefaultParagraphFont"/>
    <w:link w:val="Subtitle"/>
    <w:uiPriority w:val="11"/>
    <w:rsid w:val="00B72CED"/>
    <w:rPr>
      <w:color w:val="5A5A5A" w:themeColor="text1" w:themeTint="A5"/>
      <w:spacing w:val="15"/>
    </w:rPr>
  </w:style>
  <w:style w:type="character" w:styleId="Strong">
    <w:name w:val="Strong"/>
    <w:basedOn w:val="DefaultParagraphFont"/>
    <w:uiPriority w:val="22"/>
    <w:qFormat/>
    <w:rsid w:val="00B72CED"/>
    <w:rPr>
      <w:b/>
      <w:bCs/>
      <w:color w:val="auto"/>
    </w:rPr>
  </w:style>
  <w:style w:type="character" w:styleId="Emphasis">
    <w:name w:val="Emphasis"/>
    <w:basedOn w:val="DefaultParagraphFont"/>
    <w:uiPriority w:val="20"/>
    <w:qFormat/>
    <w:rsid w:val="00B72CED"/>
    <w:rPr>
      <w:i/>
      <w:iCs/>
      <w:color w:val="auto"/>
    </w:rPr>
  </w:style>
  <w:style w:type="paragraph" w:styleId="NoSpacing">
    <w:name w:val="No Spacing"/>
    <w:uiPriority w:val="1"/>
    <w:qFormat/>
    <w:rsid w:val="00B72CED"/>
    <w:pPr>
      <w:spacing w:after="0" w:line="240" w:lineRule="auto"/>
    </w:pPr>
  </w:style>
  <w:style w:type="paragraph" w:styleId="Quote">
    <w:name w:val="Quote"/>
    <w:basedOn w:val="Normal"/>
    <w:next w:val="Normal"/>
    <w:link w:val="QuoteChar"/>
    <w:uiPriority w:val="29"/>
    <w:qFormat/>
    <w:rsid w:val="00B72CE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2CED"/>
    <w:rPr>
      <w:i/>
      <w:iCs/>
      <w:color w:val="404040" w:themeColor="text1" w:themeTint="BF"/>
    </w:rPr>
  </w:style>
  <w:style w:type="paragraph" w:styleId="IntenseQuote">
    <w:name w:val="Intense Quote"/>
    <w:basedOn w:val="Normal"/>
    <w:next w:val="Normal"/>
    <w:link w:val="IntenseQuoteChar"/>
    <w:uiPriority w:val="30"/>
    <w:qFormat/>
    <w:rsid w:val="00B72CED"/>
    <w:pPr>
      <w:pBdr>
        <w:top w:val="single" w:sz="4" w:space="10" w:color="006347" w:themeColor="accent1"/>
        <w:bottom w:val="single" w:sz="4" w:space="10" w:color="006347" w:themeColor="accent1"/>
      </w:pBdr>
      <w:spacing w:before="360" w:after="360"/>
      <w:ind w:left="864" w:right="864"/>
      <w:jc w:val="center"/>
    </w:pPr>
    <w:rPr>
      <w:i/>
      <w:iCs/>
      <w:color w:val="006347" w:themeColor="accent1"/>
    </w:rPr>
  </w:style>
  <w:style w:type="character" w:customStyle="1" w:styleId="IntenseQuoteChar">
    <w:name w:val="Intense Quote Char"/>
    <w:basedOn w:val="DefaultParagraphFont"/>
    <w:link w:val="IntenseQuote"/>
    <w:uiPriority w:val="30"/>
    <w:rsid w:val="00B72CED"/>
    <w:rPr>
      <w:i/>
      <w:iCs/>
      <w:color w:val="006347" w:themeColor="accent1"/>
    </w:rPr>
  </w:style>
  <w:style w:type="character" w:styleId="SubtleEmphasis">
    <w:name w:val="Subtle Emphasis"/>
    <w:basedOn w:val="DefaultParagraphFont"/>
    <w:uiPriority w:val="19"/>
    <w:qFormat/>
    <w:rsid w:val="00B72CED"/>
    <w:rPr>
      <w:i/>
      <w:iCs/>
      <w:color w:val="404040" w:themeColor="text1" w:themeTint="BF"/>
    </w:rPr>
  </w:style>
  <w:style w:type="character" w:styleId="SubtleReference">
    <w:name w:val="Subtle Reference"/>
    <w:basedOn w:val="DefaultParagraphFont"/>
    <w:uiPriority w:val="31"/>
    <w:qFormat/>
    <w:rsid w:val="00B72CED"/>
    <w:rPr>
      <w:smallCaps/>
      <w:color w:val="404040" w:themeColor="text1" w:themeTint="BF"/>
    </w:rPr>
  </w:style>
  <w:style w:type="character" w:styleId="IntenseReference">
    <w:name w:val="Intense Reference"/>
    <w:basedOn w:val="DefaultParagraphFont"/>
    <w:uiPriority w:val="32"/>
    <w:qFormat/>
    <w:rsid w:val="00B72CED"/>
    <w:rPr>
      <w:b/>
      <w:bCs/>
      <w:smallCaps/>
      <w:color w:val="006347" w:themeColor="accent1"/>
      <w:spacing w:val="5"/>
    </w:rPr>
  </w:style>
  <w:style w:type="character" w:styleId="BookTitle">
    <w:name w:val="Book Title"/>
    <w:basedOn w:val="DefaultParagraphFont"/>
    <w:uiPriority w:val="33"/>
    <w:qFormat/>
    <w:rsid w:val="00B72CED"/>
    <w:rPr>
      <w:b/>
      <w:bCs/>
      <w:i/>
      <w:iCs/>
      <w:spacing w:val="5"/>
    </w:rPr>
  </w:style>
  <w:style w:type="paragraph" w:styleId="TOCHeading">
    <w:name w:val="TOC Heading"/>
    <w:basedOn w:val="Heading1"/>
    <w:next w:val="Normal"/>
    <w:uiPriority w:val="39"/>
    <w:semiHidden/>
    <w:unhideWhenUsed/>
    <w:qFormat/>
    <w:rsid w:val="00B72CED"/>
    <w:pPr>
      <w:outlineLvl w:val="9"/>
    </w:pPr>
  </w:style>
  <w:style w:type="paragraph" w:styleId="Header">
    <w:name w:val="header"/>
    <w:basedOn w:val="Normal"/>
    <w:link w:val="HeaderChar"/>
    <w:uiPriority w:val="99"/>
    <w:unhideWhenUsed/>
    <w:rsid w:val="00114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3B"/>
  </w:style>
  <w:style w:type="table" w:customStyle="1" w:styleId="GridTable4-Accent61">
    <w:name w:val="Grid Table 4 - Accent 61"/>
    <w:basedOn w:val="TableNormal"/>
    <w:uiPriority w:val="49"/>
    <w:rsid w:val="00D20DBF"/>
    <w:pPr>
      <w:spacing w:after="0" w:line="240" w:lineRule="auto"/>
    </w:pPr>
    <w:rPr>
      <w:rFonts w:eastAsiaTheme="minorHAnsi"/>
      <w:lang w:val="en-AU" w:eastAsia="en-US"/>
    </w:rPr>
    <w:tblPr>
      <w:tblStyleRowBandSize w:val="1"/>
      <w:tblStyleColBandSize w:val="1"/>
      <w:tblBorders>
        <w:top w:val="single" w:sz="4" w:space="0" w:color="08FFB8" w:themeColor="accent6" w:themeTint="99"/>
        <w:left w:val="single" w:sz="4" w:space="0" w:color="08FFB8" w:themeColor="accent6" w:themeTint="99"/>
        <w:bottom w:val="single" w:sz="4" w:space="0" w:color="08FFB8" w:themeColor="accent6" w:themeTint="99"/>
        <w:right w:val="single" w:sz="4" w:space="0" w:color="08FFB8" w:themeColor="accent6" w:themeTint="99"/>
        <w:insideH w:val="single" w:sz="4" w:space="0" w:color="08FFB8" w:themeColor="accent6" w:themeTint="99"/>
        <w:insideV w:val="single" w:sz="4" w:space="0" w:color="08FFB8" w:themeColor="accent6" w:themeTint="99"/>
      </w:tblBorders>
    </w:tblPr>
    <w:tblStylePr w:type="firstRow">
      <w:rPr>
        <w:b/>
        <w:bCs/>
        <w:color w:val="FFFFFF" w:themeColor="background1"/>
      </w:rPr>
      <w:tblPr/>
      <w:tcPr>
        <w:tcBorders>
          <w:top w:val="single" w:sz="4" w:space="0" w:color="006347" w:themeColor="accent6"/>
          <w:left w:val="single" w:sz="4" w:space="0" w:color="006347" w:themeColor="accent6"/>
          <w:bottom w:val="single" w:sz="4" w:space="0" w:color="006347" w:themeColor="accent6"/>
          <w:right w:val="single" w:sz="4" w:space="0" w:color="006347" w:themeColor="accent6"/>
          <w:insideH w:val="nil"/>
          <w:insideV w:val="nil"/>
        </w:tcBorders>
        <w:shd w:val="clear" w:color="auto" w:fill="006347" w:themeFill="accent6"/>
      </w:tcPr>
    </w:tblStylePr>
    <w:tblStylePr w:type="lastRow">
      <w:rPr>
        <w:b/>
        <w:bCs/>
      </w:rPr>
      <w:tblPr/>
      <w:tcPr>
        <w:tcBorders>
          <w:top w:val="double" w:sz="4" w:space="0" w:color="006347" w:themeColor="accent6"/>
        </w:tcBorders>
      </w:tcPr>
    </w:tblStylePr>
    <w:tblStylePr w:type="firstCol">
      <w:rPr>
        <w:b/>
        <w:bCs/>
      </w:rPr>
    </w:tblStylePr>
    <w:tblStylePr w:type="lastCol">
      <w:rPr>
        <w:b/>
        <w:bCs/>
      </w:rPr>
    </w:tblStylePr>
    <w:tblStylePr w:type="band1Vert">
      <w:tblPr/>
      <w:tcPr>
        <w:shd w:val="clear" w:color="auto" w:fill="ACFFE7" w:themeFill="accent6" w:themeFillTint="33"/>
      </w:tcPr>
    </w:tblStylePr>
    <w:tblStylePr w:type="band1Horz">
      <w:tblPr/>
      <w:tcPr>
        <w:shd w:val="clear" w:color="auto" w:fill="ACFFE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F50D90287421993ED555518F158AE"/>
        <w:category>
          <w:name w:val="General"/>
          <w:gallery w:val="placeholder"/>
        </w:category>
        <w:types>
          <w:type w:val="bbPlcHdr"/>
        </w:types>
        <w:behaviors>
          <w:behavior w:val="content"/>
        </w:behaviors>
        <w:guid w:val="{6CD5C86D-67A3-4A1E-8F02-2C446F4113AE}"/>
      </w:docPartPr>
      <w:docPartBody>
        <w:p w:rsidR="003D37FA" w:rsidRDefault="00FF24A5">
          <w:pPr>
            <w:pStyle w:val="A72F50D90287421993ED555518F158AE"/>
          </w:pPr>
          <w:r>
            <w:t>[Your School PTA Minutes]</w:t>
          </w:r>
        </w:p>
      </w:docPartBody>
    </w:docPart>
    <w:docPart>
      <w:docPartPr>
        <w:name w:val="934849834BD0421D90672D65248934AB"/>
        <w:category>
          <w:name w:val="General"/>
          <w:gallery w:val="placeholder"/>
        </w:category>
        <w:types>
          <w:type w:val="bbPlcHdr"/>
        </w:types>
        <w:behaviors>
          <w:behavior w:val="content"/>
        </w:behaviors>
        <w:guid w:val="{45BF2D69-1B68-4176-8808-5DB1E4269935}"/>
      </w:docPartPr>
      <w:docPartBody>
        <w:p w:rsidR="003D37FA" w:rsidRDefault="00FF24A5">
          <w:pPr>
            <w:pStyle w:val="934849834BD0421D90672D65248934AB"/>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63"/>
    <w:rsid w:val="00345468"/>
    <w:rsid w:val="003D37FA"/>
    <w:rsid w:val="00445263"/>
    <w:rsid w:val="00633412"/>
    <w:rsid w:val="00803A39"/>
    <w:rsid w:val="009D583A"/>
    <w:rsid w:val="00B21A62"/>
    <w:rsid w:val="00D27588"/>
    <w:rsid w:val="00D55791"/>
    <w:rsid w:val="00F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F50D90287421993ED555518F158AE">
    <w:name w:val="A72F50D90287421993ED555518F158AE"/>
  </w:style>
  <w:style w:type="paragraph" w:customStyle="1" w:styleId="6AF381C1EB4045F489E943808453625E">
    <w:name w:val="6AF381C1EB4045F489E943808453625E"/>
  </w:style>
  <w:style w:type="paragraph" w:customStyle="1" w:styleId="934849834BD0421D90672D65248934AB">
    <w:name w:val="934849834BD0421D90672D65248934AB"/>
  </w:style>
  <w:style w:type="paragraph" w:customStyle="1" w:styleId="E97956FAAE654E949F1D5917BCFDBD5F">
    <w:name w:val="E97956FAAE654E949F1D5917BCFDBD5F"/>
  </w:style>
  <w:style w:type="paragraph" w:customStyle="1" w:styleId="080BDADC0A8647C7B471970E40ACFCDF">
    <w:name w:val="080BDADC0A8647C7B471970E40ACFCDF"/>
  </w:style>
  <w:style w:type="paragraph" w:customStyle="1" w:styleId="F712266D900343628C66088F82A923F9">
    <w:name w:val="F712266D900343628C66088F82A923F9"/>
  </w:style>
  <w:style w:type="paragraph" w:customStyle="1" w:styleId="E5E56805EAB642E6A5E3E071C5222B72">
    <w:name w:val="E5E56805EAB642E6A5E3E071C5222B72"/>
  </w:style>
  <w:style w:type="paragraph" w:customStyle="1" w:styleId="E3BDDBDEA6CE4FC4936C2FB7BB8FA202">
    <w:name w:val="E3BDDBDEA6CE4FC4936C2FB7BB8FA202"/>
  </w:style>
  <w:style w:type="paragraph" w:customStyle="1" w:styleId="08D882730F4C457B8829F1DDCA2E95AD">
    <w:name w:val="08D882730F4C457B8829F1DDCA2E95A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50FC38D2AD6B44368A4308386291E4CB">
    <w:name w:val="50FC38D2AD6B44368A4308386291E4CB"/>
  </w:style>
  <w:style w:type="paragraph" w:customStyle="1" w:styleId="F0C933649C014918B92BC8D2EFED24DB">
    <w:name w:val="F0C933649C014918B92BC8D2EFED24DB"/>
  </w:style>
  <w:style w:type="paragraph" w:customStyle="1" w:styleId="7052E874D2D6425EBFEA61DA7872BC3F">
    <w:name w:val="7052E874D2D6425EBFEA61DA7872BC3F"/>
  </w:style>
  <w:style w:type="paragraph" w:customStyle="1" w:styleId="5EA5A0BEF7F845CC992E1D63DC2E44EF">
    <w:name w:val="5EA5A0BEF7F845CC992E1D63DC2E44EF"/>
  </w:style>
  <w:style w:type="paragraph" w:customStyle="1" w:styleId="EABD1AC22EC240AEA89731F74565EC46">
    <w:name w:val="EABD1AC22EC240AEA89731F74565EC46"/>
  </w:style>
  <w:style w:type="paragraph" w:customStyle="1" w:styleId="7A5F27E0333A4E20B1D9716609B9C302">
    <w:name w:val="7A5F27E0333A4E20B1D9716609B9C302"/>
  </w:style>
  <w:style w:type="paragraph" w:customStyle="1" w:styleId="4070DF2DCAE94F9F8FD27C205C2DAECD">
    <w:name w:val="4070DF2DCAE94F9F8FD27C205C2DAECD"/>
    <w:rsid w:val="00445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Custom 1">
      <a:dk1>
        <a:sysClr val="windowText" lastClr="000000"/>
      </a:dk1>
      <a:lt1>
        <a:sysClr val="window" lastClr="FFFFFF"/>
      </a:lt1>
      <a:dk2>
        <a:srgbClr val="455F51"/>
      </a:dk2>
      <a:lt2>
        <a:srgbClr val="E3DED1"/>
      </a:lt2>
      <a:accent1>
        <a:srgbClr val="006347"/>
      </a:accent1>
      <a:accent2>
        <a:srgbClr val="006347"/>
      </a:accent2>
      <a:accent3>
        <a:srgbClr val="006347"/>
      </a:accent3>
      <a:accent4>
        <a:srgbClr val="006347"/>
      </a:accent4>
      <a:accent5>
        <a:srgbClr val="006347"/>
      </a:accent5>
      <a:accent6>
        <a:srgbClr val="006347"/>
      </a:accent6>
      <a:hlink>
        <a:srgbClr val="006347"/>
      </a:hlink>
      <a:folHlink>
        <a:srgbClr val="00634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2017-04-12T10:35:00Z</dcterms:created>
  <dcterms:modified xsi:type="dcterms:W3CDTF">2017-05-01T13:29:00Z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