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B" w:rsidRPr="0011433B" w:rsidRDefault="00265EEB" w:rsidP="00265EEB">
      <w:pPr>
        <w:pStyle w:val="Title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9"/>
                    <a:srcRect t="4751"/>
                    <a:stretch/>
                  </pic:blipFill>
                  <pic:spPr bwMode="auto"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>
        <w:t>Boomerangs Minutes</w:t>
      </w:r>
      <w:r w:rsidRPr="00265EEB">
        <w:rPr>
          <w:noProof/>
          <w:sz w:val="16"/>
          <w:lang w:val="en-AU" w:eastAsia="en-AU"/>
        </w:rPr>
        <w:t xml:space="preserve"> </w:t>
      </w:r>
    </w:p>
    <w:p w:rsidR="007B127B" w:rsidRDefault="00CE6988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DD3D6D">
        <w:t>24</w:t>
      </w:r>
      <w:r w:rsidR="00E84827">
        <w:t>/</w:t>
      </w:r>
      <w:r w:rsidR="00DD3D6D">
        <w:t>1/</w:t>
      </w:r>
      <w:r w:rsidR="00E84827">
        <w:t>2017 6:45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69329A">
            <w:t>Joel Pettigrew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E84827" w:rsidRDefault="006602EA" w:rsidP="00E84827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AC7230">
        <w:t>Joel Pettigrew (President)</w:t>
      </w:r>
      <w:r w:rsidR="007F1732">
        <w:t>, John Mossop (Vice-President)</w:t>
      </w:r>
      <w:r w:rsidR="00AC7230">
        <w:t>, Joshua Voigt (Secretary), Ann Voigt (Treasurer), Virginia Petherbridge, Stephen Petherbridge, Garry Hughes, Timothy Voigt</w:t>
      </w:r>
      <w:r w:rsidR="00E84827">
        <w:t xml:space="preserve">, Chris Jordan, Jason Picot, </w:t>
      </w:r>
    </w:p>
    <w:p w:rsidR="00E84827" w:rsidRDefault="00E84827" w:rsidP="00E84827">
      <w:pPr>
        <w:spacing w:after="0"/>
        <w:ind w:left="1440"/>
      </w:pPr>
      <w:r>
        <w:t>Steve Harris, Grant Harris</w:t>
      </w:r>
    </w:p>
    <w:p w:rsidR="00FE752A" w:rsidRPr="0069329A" w:rsidRDefault="00FE752A">
      <w:r w:rsidRPr="00FE752A">
        <w:rPr>
          <w:b/>
        </w:rPr>
        <w:t>Apologies:</w:t>
      </w:r>
      <w:r w:rsidRPr="0069329A">
        <w:tab/>
      </w:r>
      <w:r w:rsidR="0069329A" w:rsidRPr="0069329A">
        <w:t xml:space="preserve">Jason </w:t>
      </w:r>
      <w:r w:rsidR="0069329A">
        <w:t>Rowan, Richard Campbell, Trevor McIntyre, Kevin O’Brien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 w:rsidP="00AE1BD8">
      <w:pPr>
        <w:spacing w:after="0"/>
      </w:pPr>
      <w:r>
        <w:t xml:space="preserve">The minutes from the </w:t>
      </w:r>
      <w:r w:rsidR="004235EA">
        <w:rPr>
          <w:b/>
        </w:rPr>
        <w:t>20/12/16</w:t>
      </w:r>
      <w:r>
        <w:t xml:space="preserve"> were read and accepted. </w:t>
      </w:r>
      <w:r>
        <w:tab/>
      </w:r>
    </w:p>
    <w:p w:rsidR="007B127B" w:rsidRDefault="00FE752A" w:rsidP="006602EA">
      <w:pPr>
        <w:ind w:left="6480" w:firstLine="720"/>
      </w:pPr>
      <w:r>
        <w:t>Moved</w:t>
      </w:r>
      <w:r w:rsidR="00853F6F">
        <w:t xml:space="preserve"> </w:t>
      </w:r>
      <w:r w:rsidR="00E010FE">
        <w:t>Stephen,</w:t>
      </w:r>
      <w:r w:rsidR="00853791">
        <w:t xml:space="preserve"> S</w:t>
      </w:r>
      <w:r w:rsidR="00853F6F">
        <w:t xml:space="preserve">econded </w:t>
      </w:r>
      <w:r w:rsidR="00E010FE">
        <w:t>Joel</w:t>
      </w:r>
    </w:p>
    <w:p w:rsidR="00FE752A" w:rsidRDefault="00FE752A" w:rsidP="00FE752A">
      <w:pPr>
        <w:pStyle w:val="Heading1"/>
      </w:pPr>
      <w:r>
        <w:t>Business Arising from Previous Minutes</w:t>
      </w:r>
    </w:p>
    <w:p w:rsidR="00853791" w:rsidRPr="00853791" w:rsidRDefault="00E010FE" w:rsidP="006B5BA8">
      <w:r>
        <w:t>N/A</w:t>
      </w:r>
    </w:p>
    <w:p w:rsidR="00853F6F" w:rsidRDefault="00853F6F" w:rsidP="00853F6F">
      <w:pPr>
        <w:pStyle w:val="Heading1"/>
      </w:pPr>
      <w:r>
        <w:t>Correspondence</w:t>
      </w:r>
    </w:p>
    <w:p w:rsidR="00853791" w:rsidRDefault="0082327D" w:rsidP="0082327D">
      <w:pPr>
        <w:pStyle w:val="ListParagraph"/>
        <w:numPr>
          <w:ilvl w:val="0"/>
          <w:numId w:val="33"/>
        </w:numPr>
      </w:pPr>
      <w:r w:rsidRPr="0082327D">
        <w:t xml:space="preserve">Merry </w:t>
      </w:r>
      <w:r>
        <w:t>Christmas from Baseball NSW</w:t>
      </w:r>
    </w:p>
    <w:p w:rsidR="0082327D" w:rsidRDefault="0082327D" w:rsidP="0082327D">
      <w:pPr>
        <w:pStyle w:val="ListParagraph"/>
        <w:numPr>
          <w:ilvl w:val="0"/>
          <w:numId w:val="33"/>
        </w:numPr>
      </w:pPr>
      <w:r>
        <w:t>Custom Socks offer from Strideline (ABL supplier)</w:t>
      </w:r>
    </w:p>
    <w:p w:rsidR="0082327D" w:rsidRDefault="0082327D" w:rsidP="0082327D">
      <w:pPr>
        <w:pStyle w:val="ListParagraph"/>
        <w:numPr>
          <w:ilvl w:val="0"/>
          <w:numId w:val="33"/>
        </w:numPr>
      </w:pPr>
      <w:r>
        <w:t>Quotes from Jethro regarding the ground repairs</w:t>
      </w:r>
    </w:p>
    <w:p w:rsidR="0082327D" w:rsidRDefault="0082327D" w:rsidP="0082327D">
      <w:pPr>
        <w:pStyle w:val="ListParagraph"/>
        <w:numPr>
          <w:ilvl w:val="0"/>
          <w:numId w:val="33"/>
        </w:numPr>
      </w:pPr>
      <w:r>
        <w:t>Boomerangs Juniors seeking financial assistance for USA Tour</w:t>
      </w:r>
    </w:p>
    <w:p w:rsidR="0082327D" w:rsidRDefault="00172077" w:rsidP="0082327D">
      <w:pPr>
        <w:pStyle w:val="ListParagraph"/>
        <w:numPr>
          <w:ilvl w:val="0"/>
          <w:numId w:val="33"/>
        </w:numPr>
      </w:pPr>
      <w:r>
        <w:t>The NBA was trying to organise an IMG registration training night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Invoice from NSW Baseball (Paid)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The NBA requested a list of all members that have completed their Working with Children Check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The NBA requested the list of committee members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Baseball NSW requires each club to have a Member Protection Policy in place and we need to nominate a Member Protection Officer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Request from Megan Doudle asking about money outstanding for Sean Doudle and Ryan Taylor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Request from the NBA that all 1</w:t>
      </w:r>
      <w:r w:rsidRPr="00172077">
        <w:rPr>
          <w:vertAlign w:val="superscript"/>
        </w:rPr>
        <w:t>st</w:t>
      </w:r>
      <w:r>
        <w:t xml:space="preserve"> Grade &amp;/or Club Coaches must hold a minimum current level 3 accreditation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Information about the Coaching Accreditation Clinic on the 11</w:t>
      </w:r>
      <w:r w:rsidRPr="00172077">
        <w:rPr>
          <w:vertAlign w:val="superscript"/>
        </w:rPr>
        <w:t>th</w:t>
      </w:r>
      <w:r>
        <w:t xml:space="preserve"> &amp; 12</w:t>
      </w:r>
      <w:r w:rsidRPr="00172077">
        <w:rPr>
          <w:vertAlign w:val="superscript"/>
        </w:rPr>
        <w:t>th</w:t>
      </w:r>
      <w:r>
        <w:t xml:space="preserve"> March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Information from the NBA about a possible uniform/apparel/merchandise supplier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Information regarding possible grants from the Electorate Office Newcastle.</w:t>
      </w:r>
    </w:p>
    <w:p w:rsidR="00172077" w:rsidRDefault="00172077" w:rsidP="0082327D">
      <w:pPr>
        <w:pStyle w:val="ListParagraph"/>
        <w:numPr>
          <w:ilvl w:val="0"/>
          <w:numId w:val="33"/>
        </w:numPr>
      </w:pPr>
      <w:r>
        <w:t>Information from Duane Harrison (NBA Junior Chairman) regarding NBA Junior Guidelines, 2017/2018 Age Matrix</w:t>
      </w:r>
      <w:r w:rsidR="008C21FF">
        <w:t>, Pitching restrictions and Junior Bat Regulations.</w:t>
      </w:r>
    </w:p>
    <w:p w:rsidR="00FE752A" w:rsidRDefault="00FE752A" w:rsidP="00FE752A">
      <w:pPr>
        <w:pStyle w:val="Heading1"/>
      </w:pPr>
      <w:r>
        <w:t>Treasurer’s Report</w:t>
      </w:r>
    </w:p>
    <w:p w:rsidR="00D668D7" w:rsidRDefault="00D668D7" w:rsidP="00D668D7">
      <w:r>
        <w:t xml:space="preserve">Main account: </w:t>
      </w:r>
      <w:r>
        <w:tab/>
      </w:r>
      <w:r>
        <w:tab/>
      </w:r>
      <w:r>
        <w:rPr>
          <w:b/>
        </w:rPr>
        <w:t>$24691.14</w:t>
      </w:r>
    </w:p>
    <w:p w:rsidR="00D668D7" w:rsidRDefault="00D668D7" w:rsidP="00D668D7">
      <w:r>
        <w:t xml:space="preserve">Canteen account: </w:t>
      </w:r>
      <w:r>
        <w:tab/>
      </w:r>
      <w:r w:rsidRPr="00ED6871">
        <w:rPr>
          <w:b/>
        </w:rPr>
        <w:t>$9</w:t>
      </w:r>
      <w:r w:rsidR="006B5BA8">
        <w:rPr>
          <w:b/>
        </w:rPr>
        <w:t>361.80</w:t>
      </w:r>
    </w:p>
    <w:p w:rsidR="00E40582" w:rsidRDefault="00D668D7" w:rsidP="00D668D7">
      <w:pPr>
        <w:pStyle w:val="ListBullet"/>
        <w:numPr>
          <w:ilvl w:val="0"/>
          <w:numId w:val="0"/>
        </w:numPr>
        <w:ind w:left="6480"/>
      </w:pPr>
      <w:r>
        <w:t>Moved V</w:t>
      </w:r>
      <w:r w:rsidR="00E40582">
        <w:t xml:space="preserve">irginia </w:t>
      </w:r>
      <w:r>
        <w:t xml:space="preserve">(Assistant Treasurer), </w:t>
      </w:r>
    </w:p>
    <w:p w:rsidR="00D668D7" w:rsidRDefault="00D668D7" w:rsidP="00D668D7">
      <w:pPr>
        <w:pStyle w:val="ListBullet"/>
        <w:numPr>
          <w:ilvl w:val="0"/>
          <w:numId w:val="0"/>
        </w:numPr>
        <w:ind w:left="6480"/>
      </w:pPr>
      <w:r>
        <w:t>Seconded A</w:t>
      </w:r>
      <w:r w:rsidR="00E40582">
        <w:t>nn (Treasurer</w:t>
      </w:r>
      <w:r w:rsidR="00AE1BD8">
        <w:t>)</w:t>
      </w:r>
    </w:p>
    <w:p w:rsidR="0022252E" w:rsidRDefault="006602EA" w:rsidP="00265EEB">
      <w:pPr>
        <w:pStyle w:val="Heading1"/>
      </w:pPr>
      <w:r>
        <w:lastRenderedPageBreak/>
        <w:t>NBA Report</w:t>
      </w:r>
    </w:p>
    <w:p w:rsidR="0022252E" w:rsidRDefault="006B5BA8" w:rsidP="0022252E">
      <w:r>
        <w:t>N/A</w:t>
      </w:r>
    </w:p>
    <w:p w:rsidR="007B127B" w:rsidRDefault="006602EA">
      <w:pPr>
        <w:pStyle w:val="Heading1"/>
      </w:pPr>
      <w:r>
        <w:t>General Business</w:t>
      </w:r>
    </w:p>
    <w:p w:rsidR="006B5BA8" w:rsidRDefault="006B5BA8" w:rsidP="00B72CED">
      <w:r>
        <w:rPr>
          <w:b/>
        </w:rPr>
        <w:t>N/A</w:t>
      </w:r>
      <w:r w:rsidR="00B72CED" w:rsidRPr="006B5BA8">
        <w:rPr>
          <w:b/>
        </w:rPr>
        <w:t>:</w:t>
      </w:r>
      <w:r>
        <w:rPr>
          <w:b/>
        </w:rPr>
        <w:t xml:space="preserve"> </w:t>
      </w:r>
      <w:r w:rsidR="00BA7A28">
        <w:rPr>
          <w:b/>
        </w:rPr>
        <w:tab/>
      </w:r>
      <w:r>
        <w:t>Grant</w:t>
      </w:r>
      <w:r w:rsidR="008C21FF">
        <w:t xml:space="preserve"> &amp; Virginia</w:t>
      </w:r>
    </w:p>
    <w:p w:rsidR="006B5BA8" w:rsidRPr="006B5BA8" w:rsidRDefault="006B5BA8" w:rsidP="00B72CED">
      <w:pPr>
        <w:rPr>
          <w:b/>
        </w:rPr>
      </w:pPr>
      <w:r w:rsidRPr="006B5BA8">
        <w:rPr>
          <w:b/>
        </w:rPr>
        <w:t>Chris:</w:t>
      </w:r>
    </w:p>
    <w:p w:rsidR="00B72CED" w:rsidRPr="00B72CED" w:rsidRDefault="006B5BA8" w:rsidP="00B72CED">
      <w:pPr>
        <w:pStyle w:val="ListParagraph"/>
        <w:numPr>
          <w:ilvl w:val="0"/>
          <w:numId w:val="29"/>
        </w:numPr>
      </w:pPr>
      <w:r>
        <w:t>Seeking a monetary donation for 3 Boomerangs Juniors who are going on a USA tour</w:t>
      </w:r>
      <w:r w:rsidR="008C21FF">
        <w:t>, an idea to hold a club trivia night where proceeds get split up between the 3 players.</w:t>
      </w:r>
    </w:p>
    <w:p w:rsidR="00853791" w:rsidRDefault="006B5BA8" w:rsidP="00B72CED">
      <w:pPr>
        <w:rPr>
          <w:b/>
        </w:rPr>
      </w:pPr>
      <w:r w:rsidRPr="006B5BA8">
        <w:rPr>
          <w:b/>
        </w:rPr>
        <w:t>Jason:</w:t>
      </w:r>
    </w:p>
    <w:p w:rsidR="006B5BA8" w:rsidRDefault="008C21FF" w:rsidP="006B5BA8">
      <w:pPr>
        <w:pStyle w:val="ListParagraph"/>
        <w:numPr>
          <w:ilvl w:val="0"/>
          <w:numId w:val="29"/>
        </w:numPr>
      </w:pPr>
      <w:r>
        <w:t xml:space="preserve">Inquired about the </w:t>
      </w:r>
      <w:r w:rsidR="00CA07A0">
        <w:t xml:space="preserve">Come </w:t>
      </w:r>
      <w:r>
        <w:t xml:space="preserve">&amp; Try Day, thought we should put an ad in the </w:t>
      </w:r>
      <w:r w:rsidR="00CA07A0">
        <w:t>paper</w:t>
      </w:r>
      <w:r>
        <w:t>, take</w:t>
      </w:r>
      <w:r w:rsidR="00CA07A0">
        <w:t xml:space="preserve"> </w:t>
      </w:r>
      <w:r>
        <w:t>flyers to cricket clubs, etc. (The Come &amp; Try Day was decided to be on the 5</w:t>
      </w:r>
      <w:r w:rsidRPr="008C21FF">
        <w:rPr>
          <w:vertAlign w:val="superscript"/>
        </w:rPr>
        <w:t>th</w:t>
      </w:r>
      <w:r>
        <w:t xml:space="preserve"> and 19</w:t>
      </w:r>
      <w:r w:rsidRPr="008C21FF">
        <w:rPr>
          <w:vertAlign w:val="superscript"/>
        </w:rPr>
        <w:t>th</w:t>
      </w:r>
      <w:r>
        <w:t xml:space="preserve"> February).</w:t>
      </w:r>
    </w:p>
    <w:p w:rsidR="00CA07A0" w:rsidRDefault="00CA07A0" w:rsidP="00CA07A0">
      <w:pPr>
        <w:rPr>
          <w:b/>
        </w:rPr>
      </w:pPr>
      <w:r w:rsidRPr="00CA07A0">
        <w:rPr>
          <w:b/>
        </w:rPr>
        <w:t>Timothy:</w:t>
      </w:r>
    </w:p>
    <w:p w:rsidR="00CA07A0" w:rsidRPr="00CA07A0" w:rsidRDefault="00CA07A0" w:rsidP="00CA07A0">
      <w:pPr>
        <w:pStyle w:val="ListParagraph"/>
        <w:numPr>
          <w:ilvl w:val="0"/>
          <w:numId w:val="29"/>
        </w:numPr>
        <w:rPr>
          <w:b/>
        </w:rPr>
      </w:pPr>
      <w:r>
        <w:t xml:space="preserve">Enquired about the renovations to the scorer’s box, Jethro has been away so </w:t>
      </w:r>
      <w:r w:rsidR="008C21FF">
        <w:t>no comments could be made</w:t>
      </w:r>
    </w:p>
    <w:p w:rsidR="00CA07A0" w:rsidRDefault="00CA07A0" w:rsidP="00CA07A0">
      <w:pPr>
        <w:rPr>
          <w:b/>
        </w:rPr>
      </w:pPr>
      <w:r>
        <w:rPr>
          <w:b/>
        </w:rPr>
        <w:t>Ann:</w:t>
      </w:r>
    </w:p>
    <w:p w:rsidR="00CA07A0" w:rsidRDefault="00CA07A0" w:rsidP="00CA07A0">
      <w:pPr>
        <w:pStyle w:val="ListParagraph"/>
        <w:numPr>
          <w:ilvl w:val="0"/>
          <w:numId w:val="29"/>
        </w:numPr>
      </w:pPr>
      <w:r w:rsidRPr="00CA07A0">
        <w:t>Thank</w:t>
      </w:r>
      <w:r>
        <w:t>ed everyone for their attendance on Sunday for their efforts on the ground renovations. Send Glenn Gaynor a certificate of appreciation and possibly let him throw the first pitch. Possibility to get a banner for his business.</w:t>
      </w:r>
    </w:p>
    <w:p w:rsidR="00CA07A0" w:rsidRDefault="00CA07A0" w:rsidP="00CA07A0">
      <w:pPr>
        <w:rPr>
          <w:b/>
        </w:rPr>
      </w:pPr>
      <w:r w:rsidRPr="00CA07A0">
        <w:rPr>
          <w:b/>
        </w:rPr>
        <w:t>Garry:</w:t>
      </w:r>
    </w:p>
    <w:p w:rsidR="008C21FF" w:rsidRDefault="00CA07A0" w:rsidP="008C21FF">
      <w:pPr>
        <w:pStyle w:val="ListParagraph"/>
        <w:numPr>
          <w:ilvl w:val="0"/>
          <w:numId w:val="29"/>
        </w:numPr>
      </w:pPr>
      <w:r>
        <w:t>Enquired about a budget f</w:t>
      </w:r>
      <w:r w:rsidR="008C21FF">
        <w:t xml:space="preserve">or ground maintenance, decision to </w:t>
      </w:r>
      <w:r>
        <w:t xml:space="preserve">be made after the screen </w:t>
      </w:r>
      <w:r w:rsidR="008C21FF">
        <w:t>renovations get completed.</w:t>
      </w:r>
    </w:p>
    <w:p w:rsidR="008C21FF" w:rsidRPr="008C21FF" w:rsidRDefault="00BA7A28" w:rsidP="008C21FF">
      <w:pPr>
        <w:pStyle w:val="ListParagraph"/>
        <w:numPr>
          <w:ilvl w:val="0"/>
          <w:numId w:val="29"/>
        </w:numPr>
      </w:pPr>
      <w:r>
        <w:t>Wanted to organize renovations to the dugouts (rendering, chairs, helmet rack)</w:t>
      </w:r>
      <w:r w:rsidR="008C21FF" w:rsidRPr="008C21FF">
        <w:rPr>
          <w:b/>
        </w:rPr>
        <w:t xml:space="preserve"> </w:t>
      </w:r>
    </w:p>
    <w:p w:rsidR="008C21FF" w:rsidRPr="008C21FF" w:rsidRDefault="008C21FF" w:rsidP="008C21FF">
      <w:pPr>
        <w:spacing w:after="0"/>
        <w:rPr>
          <w:b/>
        </w:rPr>
      </w:pPr>
      <w:r>
        <w:rPr>
          <w:b/>
        </w:rPr>
        <w:t>Decision to leave the managing</w:t>
      </w:r>
      <w:r w:rsidRPr="008C21FF">
        <w:rPr>
          <w:b/>
        </w:rPr>
        <w:t xml:space="preserve"> </w:t>
      </w:r>
      <w:r>
        <w:rPr>
          <w:b/>
        </w:rPr>
        <w:t>of the screen renovations to Garry and Jethro. The committee thought it was best to do the groundwork (struts/concreting/welding, etc.) by ourselves and hiring people to put the new screen up.</w:t>
      </w:r>
    </w:p>
    <w:p w:rsidR="00BA7A28" w:rsidRPr="008C21FF" w:rsidRDefault="008C21FF" w:rsidP="008C21F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 w:rsidRPr="00CA15EB">
        <w:rPr>
          <w:b/>
        </w:rPr>
        <w:tab/>
      </w:r>
      <w:r w:rsidRPr="00CA15EB">
        <w:rPr>
          <w:b/>
        </w:rPr>
        <w:tab/>
      </w:r>
      <w:r w:rsidRPr="00CA15EB">
        <w:rPr>
          <w:b/>
        </w:rPr>
        <w:tab/>
      </w:r>
      <w:r w:rsidRPr="00CA15EB">
        <w:rPr>
          <w:b/>
        </w:rPr>
        <w:tab/>
      </w:r>
      <w:r w:rsidRPr="00CA15EB">
        <w:rPr>
          <w:b/>
        </w:rPr>
        <w:tab/>
      </w:r>
      <w:r w:rsidRPr="00CA15EB">
        <w:rPr>
          <w:b/>
        </w:rPr>
        <w:tab/>
        <w:t>Moved Stephen, Seconded Steve</w:t>
      </w:r>
    </w:p>
    <w:p w:rsidR="00BA7A28" w:rsidRDefault="00BA7A28" w:rsidP="00BA7A28">
      <w:pPr>
        <w:rPr>
          <w:b/>
        </w:rPr>
      </w:pPr>
      <w:r>
        <w:rPr>
          <w:b/>
        </w:rPr>
        <w:t>Stephen:</w:t>
      </w:r>
    </w:p>
    <w:p w:rsidR="00AA6561" w:rsidRDefault="008C21FF" w:rsidP="00AA6561">
      <w:pPr>
        <w:pStyle w:val="ListParagraph"/>
        <w:numPr>
          <w:ilvl w:val="0"/>
          <w:numId w:val="29"/>
        </w:numPr>
      </w:pPr>
      <w:r>
        <w:t>Inquired into whether the w</w:t>
      </w:r>
      <w:r w:rsidR="00BA7A28" w:rsidRPr="00BA7A28">
        <w:t xml:space="preserve">inter </w:t>
      </w:r>
      <w:r>
        <w:t xml:space="preserve">sports </w:t>
      </w:r>
      <w:r w:rsidR="00BA7A28" w:rsidRPr="00BA7A28">
        <w:t>a</w:t>
      </w:r>
      <w:r w:rsidR="00BA7A28">
        <w:t>pplication was completed</w:t>
      </w:r>
      <w:r>
        <w:t xml:space="preserve"> for 2017, Jason Rowan has been </w:t>
      </w:r>
      <w:r w:rsidR="00AA6561">
        <w:t>tasked with completing it.</w:t>
      </w:r>
    </w:p>
    <w:p w:rsidR="00BA7A28" w:rsidRPr="00AA6561" w:rsidRDefault="00AA6561" w:rsidP="00AA6561">
      <w:pPr>
        <w:spacing w:after="0"/>
        <w:rPr>
          <w:b/>
        </w:rPr>
      </w:pPr>
      <w:r>
        <w:rPr>
          <w:b/>
        </w:rPr>
        <w:t xml:space="preserve">The committee decided that </w:t>
      </w:r>
      <w:r w:rsidRPr="00AA6561">
        <w:rPr>
          <w:b/>
        </w:rPr>
        <w:t xml:space="preserve">Stephen was to retain his position of liquor </w:t>
      </w:r>
      <w:proofErr w:type="spellStart"/>
      <w:r w:rsidRPr="00AA6561">
        <w:rPr>
          <w:b/>
        </w:rPr>
        <w:t>li</w:t>
      </w:r>
      <w:r>
        <w:rPr>
          <w:b/>
        </w:rPr>
        <w:t>c</w:t>
      </w:r>
      <w:r w:rsidRPr="00AA6561">
        <w:rPr>
          <w:b/>
        </w:rPr>
        <w:t>ensee</w:t>
      </w:r>
      <w:proofErr w:type="spellEnd"/>
      <w:r w:rsidRPr="00AA6561">
        <w:rPr>
          <w:b/>
        </w:rPr>
        <w:t>.</w:t>
      </w:r>
    </w:p>
    <w:p w:rsidR="00BA7A28" w:rsidRPr="00AA6561" w:rsidRDefault="00BA7A28" w:rsidP="00AE1BD8">
      <w:pPr>
        <w:ind w:left="5760" w:firstLine="720"/>
        <w:rPr>
          <w:b/>
        </w:rPr>
      </w:pPr>
      <w:r w:rsidRPr="00AA6561">
        <w:rPr>
          <w:b/>
        </w:rPr>
        <w:t>Moved Joel</w:t>
      </w:r>
      <w:r w:rsidR="00AE1BD8">
        <w:rPr>
          <w:b/>
        </w:rPr>
        <w:t xml:space="preserve"> (President)</w:t>
      </w:r>
      <w:r w:rsidRPr="00AA6561">
        <w:rPr>
          <w:b/>
        </w:rPr>
        <w:t xml:space="preserve">, Seconded Grant, </w:t>
      </w:r>
    </w:p>
    <w:p w:rsidR="00CA07A0" w:rsidRDefault="00BA7A28" w:rsidP="00CA07A0">
      <w:pPr>
        <w:rPr>
          <w:b/>
        </w:rPr>
      </w:pPr>
      <w:r>
        <w:rPr>
          <w:b/>
        </w:rPr>
        <w:t>John:</w:t>
      </w:r>
    </w:p>
    <w:p w:rsidR="00AA6561" w:rsidRDefault="00AA6561" w:rsidP="00AA6561">
      <w:pPr>
        <w:pStyle w:val="ListParagraph"/>
        <w:numPr>
          <w:ilvl w:val="0"/>
          <w:numId w:val="30"/>
        </w:numPr>
      </w:pPr>
      <w:r>
        <w:t>Inquired about methods of r</w:t>
      </w:r>
      <w:r w:rsidR="00BA7A28">
        <w:t>ecruiting new players,</w:t>
      </w:r>
      <w:r>
        <w:t xml:space="preserve"> some options were suggested;</w:t>
      </w:r>
    </w:p>
    <w:p w:rsidR="00AA6561" w:rsidRDefault="00AA6561" w:rsidP="00AA6561">
      <w:pPr>
        <w:pStyle w:val="ListParagraph"/>
        <w:numPr>
          <w:ilvl w:val="1"/>
          <w:numId w:val="30"/>
        </w:numPr>
      </w:pPr>
      <w:r>
        <w:t>S</w:t>
      </w:r>
      <w:r w:rsidR="00BA7A28">
        <w:t>ending out flyers</w:t>
      </w:r>
      <w:r>
        <w:t xml:space="preserve"> to schools/noticeboards (Joel to redesign/print flyers) </w:t>
      </w:r>
    </w:p>
    <w:p w:rsidR="00AA6561" w:rsidRDefault="00AA6561" w:rsidP="00AA6561">
      <w:pPr>
        <w:pStyle w:val="ListParagraph"/>
        <w:numPr>
          <w:ilvl w:val="1"/>
          <w:numId w:val="30"/>
        </w:numPr>
      </w:pPr>
      <w:r>
        <w:t>Big Boomerangs banner for Industrial Dr.</w:t>
      </w:r>
    </w:p>
    <w:p w:rsidR="00AA6561" w:rsidRDefault="00AA6561" w:rsidP="00AA6561">
      <w:pPr>
        <w:pStyle w:val="ListParagraph"/>
        <w:numPr>
          <w:ilvl w:val="1"/>
          <w:numId w:val="30"/>
        </w:numPr>
      </w:pPr>
      <w:r>
        <w:t>A</w:t>
      </w:r>
      <w:r w:rsidR="00BA7A28">
        <w:t>ds in the paper</w:t>
      </w:r>
      <w:r>
        <w:t xml:space="preserve"> – Newcastle Herald &amp; Port Stephens Examiner</w:t>
      </w:r>
    </w:p>
    <w:p w:rsidR="00AA6561" w:rsidRDefault="00927D88" w:rsidP="00AA6561">
      <w:pPr>
        <w:pStyle w:val="ListParagraph"/>
        <w:numPr>
          <w:ilvl w:val="1"/>
          <w:numId w:val="30"/>
        </w:numPr>
      </w:pPr>
      <w:r>
        <w:t xml:space="preserve">Facebook shares </w:t>
      </w:r>
    </w:p>
    <w:p w:rsidR="00AA6561" w:rsidRDefault="00AA6561" w:rsidP="00AA6561">
      <w:pPr>
        <w:pStyle w:val="ListParagraph"/>
        <w:numPr>
          <w:ilvl w:val="1"/>
          <w:numId w:val="30"/>
        </w:numPr>
      </w:pPr>
      <w:r>
        <w:t>Seek recruitment from some Central Coast Summer Ball teams</w:t>
      </w:r>
    </w:p>
    <w:p w:rsidR="00AA6561" w:rsidRDefault="00AA6561" w:rsidP="00927D88">
      <w:pPr>
        <w:rPr>
          <w:b/>
        </w:rPr>
      </w:pPr>
    </w:p>
    <w:p w:rsidR="00927D88" w:rsidRDefault="00927D88" w:rsidP="00927D88">
      <w:pPr>
        <w:rPr>
          <w:b/>
        </w:rPr>
      </w:pPr>
      <w:r w:rsidRPr="00927D88">
        <w:rPr>
          <w:b/>
        </w:rPr>
        <w:lastRenderedPageBreak/>
        <w:t>Steve:</w:t>
      </w:r>
    </w:p>
    <w:p w:rsidR="00927D88" w:rsidRPr="00927D88" w:rsidRDefault="00927D88" w:rsidP="00927D88">
      <w:pPr>
        <w:pStyle w:val="ListParagraph"/>
        <w:numPr>
          <w:ilvl w:val="0"/>
          <w:numId w:val="30"/>
        </w:numPr>
        <w:rPr>
          <w:b/>
        </w:rPr>
      </w:pPr>
      <w:r>
        <w:t xml:space="preserve">Enquired about a dedicated </w:t>
      </w:r>
      <w:r w:rsidR="00AA6561">
        <w:t>r</w:t>
      </w:r>
      <w:r>
        <w:t xml:space="preserve">egistration </w:t>
      </w:r>
      <w:r w:rsidR="00AA6561">
        <w:t>date (</w:t>
      </w:r>
      <w:r>
        <w:t>9</w:t>
      </w:r>
      <w:r w:rsidRPr="00927D88">
        <w:rPr>
          <w:vertAlign w:val="superscript"/>
        </w:rPr>
        <w:t>th</w:t>
      </w:r>
      <w:r>
        <w:t xml:space="preserve"> &amp; 15</w:t>
      </w:r>
      <w:r w:rsidRPr="00927D88">
        <w:rPr>
          <w:vertAlign w:val="superscript"/>
        </w:rPr>
        <w:t>th</w:t>
      </w:r>
      <w:r>
        <w:t xml:space="preserve"> </w:t>
      </w:r>
      <w:r w:rsidR="001409EF">
        <w:t>February</w:t>
      </w:r>
      <w:r w:rsidR="00AA6561">
        <w:t xml:space="preserve"> – Come &amp; Try Days)</w:t>
      </w:r>
    </w:p>
    <w:p w:rsidR="00927D88" w:rsidRPr="00927D88" w:rsidRDefault="00927D88" w:rsidP="00927D88">
      <w:pPr>
        <w:pStyle w:val="ListParagraph"/>
        <w:numPr>
          <w:ilvl w:val="0"/>
          <w:numId w:val="30"/>
        </w:numPr>
        <w:rPr>
          <w:b/>
        </w:rPr>
      </w:pPr>
      <w:r>
        <w:t>Pre-season training dates</w:t>
      </w:r>
      <w:r w:rsidR="00AA6561">
        <w:t xml:space="preserve"> (tbc)</w:t>
      </w:r>
      <w:r w:rsidR="001409EF">
        <w:t>, Season training (5:30-7:30 Wednesday</w:t>
      </w:r>
      <w:r w:rsidR="00AA6561">
        <w:t xml:space="preserve"> when we get the field</w:t>
      </w:r>
      <w:r w:rsidR="001409EF">
        <w:t>)</w:t>
      </w:r>
    </w:p>
    <w:p w:rsidR="00927D88" w:rsidRPr="00927D88" w:rsidRDefault="00AA6561" w:rsidP="00927D88">
      <w:pPr>
        <w:pStyle w:val="ListParagraph"/>
        <w:numPr>
          <w:ilvl w:val="0"/>
          <w:numId w:val="30"/>
        </w:numPr>
        <w:rPr>
          <w:b/>
        </w:rPr>
      </w:pPr>
      <w:r>
        <w:t>Trying to organise an u</w:t>
      </w:r>
      <w:r w:rsidR="00927D88">
        <w:t>mpire session with</w:t>
      </w:r>
      <w:r>
        <w:t xml:space="preserve"> major league</w:t>
      </w:r>
      <w:r w:rsidR="00927D88">
        <w:t xml:space="preserve"> players</w:t>
      </w:r>
    </w:p>
    <w:p w:rsidR="00927D88" w:rsidRPr="00927D88" w:rsidRDefault="00AA6561" w:rsidP="00927D88">
      <w:pPr>
        <w:pStyle w:val="ListParagraph"/>
        <w:numPr>
          <w:ilvl w:val="0"/>
          <w:numId w:val="30"/>
        </w:numPr>
        <w:rPr>
          <w:b/>
        </w:rPr>
      </w:pPr>
      <w:r>
        <w:t>Seeking b</w:t>
      </w:r>
      <w:r w:rsidR="00927D88">
        <w:t>igger support/crowds at games</w:t>
      </w:r>
      <w:r>
        <w:t xml:space="preserve"> (Members Draw/Raffles </w:t>
      </w:r>
      <w:r w:rsidR="00965122">
        <w:t>etc.</w:t>
      </w:r>
      <w:r>
        <w:t>)</w:t>
      </w:r>
    </w:p>
    <w:p w:rsidR="00927D88" w:rsidRDefault="00927D88" w:rsidP="00927D88">
      <w:pPr>
        <w:pStyle w:val="ListParagraph"/>
        <w:numPr>
          <w:ilvl w:val="0"/>
          <w:numId w:val="30"/>
        </w:numPr>
        <w:rPr>
          <w:b/>
        </w:rPr>
      </w:pPr>
      <w:r>
        <w:t>Trial game vs Belmont (2 weeks before the season starts)</w:t>
      </w:r>
    </w:p>
    <w:p w:rsidR="00927D88" w:rsidRPr="001409EF" w:rsidRDefault="00927D88" w:rsidP="001409EF">
      <w:pPr>
        <w:pStyle w:val="ListParagraph"/>
        <w:numPr>
          <w:ilvl w:val="0"/>
          <w:numId w:val="30"/>
        </w:numPr>
        <w:rPr>
          <w:b/>
        </w:rPr>
      </w:pPr>
      <w:r>
        <w:t>Enquired about</w:t>
      </w:r>
      <w:r w:rsidR="001409EF">
        <w:t xml:space="preserve"> getting a Club Radar gun</w:t>
      </w:r>
      <w:r w:rsidR="00AA6561">
        <w:t xml:space="preserve"> (Club would reimburse the cost)</w:t>
      </w:r>
    </w:p>
    <w:p w:rsidR="001409EF" w:rsidRPr="001409EF" w:rsidRDefault="001409EF" w:rsidP="001409EF">
      <w:pPr>
        <w:pStyle w:val="ListParagraph"/>
        <w:numPr>
          <w:ilvl w:val="0"/>
          <w:numId w:val="30"/>
        </w:numPr>
        <w:rPr>
          <w:b/>
        </w:rPr>
      </w:pPr>
      <w:r>
        <w:t>Asked about ground improvements that won’</w:t>
      </w:r>
      <w:r w:rsidR="00AA6561">
        <w:t>t require funding (</w:t>
      </w:r>
      <w:r>
        <w:t>just need</w:t>
      </w:r>
      <w:r w:rsidR="00AA6561">
        <w:t>ed</w:t>
      </w:r>
      <w:r>
        <w:t xml:space="preserve"> to see Garry/Jethro</w:t>
      </w:r>
      <w:r w:rsidR="00AA6561">
        <w:t>)</w:t>
      </w:r>
    </w:p>
    <w:p w:rsidR="001409EF" w:rsidRDefault="001409EF" w:rsidP="001409EF">
      <w:pPr>
        <w:rPr>
          <w:b/>
        </w:rPr>
      </w:pPr>
      <w:r>
        <w:rPr>
          <w:b/>
        </w:rPr>
        <w:t>Joel:</w:t>
      </w:r>
    </w:p>
    <w:p w:rsidR="001409EF" w:rsidRDefault="001409EF" w:rsidP="001409EF">
      <w:pPr>
        <w:pStyle w:val="ListParagraph"/>
        <w:numPr>
          <w:ilvl w:val="0"/>
          <w:numId w:val="31"/>
        </w:numPr>
      </w:pPr>
      <w:r>
        <w:t>Enquired about when softball release the ground and Boomerangs can use it for training.</w:t>
      </w:r>
      <w:r w:rsidR="00AA6561">
        <w:t xml:space="preserve"> (Around 18</w:t>
      </w:r>
      <w:r w:rsidR="00AA6561" w:rsidRPr="00AA6561">
        <w:rPr>
          <w:vertAlign w:val="superscript"/>
        </w:rPr>
        <w:t>th</w:t>
      </w:r>
      <w:r w:rsidR="00AA6561">
        <w:t xml:space="preserve"> March)</w:t>
      </w:r>
    </w:p>
    <w:p w:rsidR="001409EF" w:rsidRPr="001409EF" w:rsidRDefault="001409EF" w:rsidP="001409EF">
      <w:pPr>
        <w:pStyle w:val="ListParagraph"/>
        <w:numPr>
          <w:ilvl w:val="0"/>
          <w:numId w:val="31"/>
        </w:numPr>
      </w:pPr>
      <w:r>
        <w:t>Enquired about a list of sponsors that donate money.</w:t>
      </w:r>
      <w:r w:rsidR="003959CE">
        <w:t xml:space="preserve"> </w:t>
      </w:r>
      <w:r w:rsidR="00AA6561">
        <w:t xml:space="preserve"> Offered to </w:t>
      </w:r>
      <w:r w:rsidR="003959CE">
        <w:t xml:space="preserve">organise </w:t>
      </w:r>
      <w:r w:rsidR="00DD3D6D">
        <w:t xml:space="preserve">possible new </w:t>
      </w:r>
      <w:r w:rsidR="003959CE">
        <w:t xml:space="preserve">sponsors and </w:t>
      </w:r>
      <w:r w:rsidR="00DD3D6D">
        <w:t xml:space="preserve">relative size </w:t>
      </w:r>
      <w:r w:rsidR="003959CE">
        <w:t>banne</w:t>
      </w:r>
      <w:r w:rsidR="00DD3D6D">
        <w:t>rs according to the size of their donations.</w:t>
      </w:r>
    </w:p>
    <w:p w:rsidR="001409EF" w:rsidRDefault="001409EF" w:rsidP="001409EF">
      <w:pPr>
        <w:rPr>
          <w:b/>
        </w:rPr>
      </w:pPr>
      <w:r>
        <w:rPr>
          <w:b/>
        </w:rPr>
        <w:t>Josh:</w:t>
      </w:r>
    </w:p>
    <w:p w:rsidR="001409EF" w:rsidRPr="003959CE" w:rsidRDefault="003959CE" w:rsidP="003959CE">
      <w:pPr>
        <w:pStyle w:val="ListParagraph"/>
        <w:numPr>
          <w:ilvl w:val="0"/>
          <w:numId w:val="32"/>
        </w:numPr>
      </w:pPr>
      <w:r w:rsidRPr="003959CE">
        <w:t>Enquired a</w:t>
      </w:r>
      <w:r w:rsidR="00DD3D6D">
        <w:t>bout website and how to make changes, Gregg Carson had not been responsive to text/emails.</w:t>
      </w:r>
    </w:p>
    <w:p w:rsidR="007B127B" w:rsidRDefault="00011459">
      <w:pPr>
        <w:pStyle w:val="Heading1"/>
      </w:pPr>
      <w:r>
        <w:t>Next Meeting</w:t>
      </w:r>
    </w:p>
    <w:p w:rsidR="007B127B" w:rsidRDefault="003959CE">
      <w:r>
        <w:t>14/2/2017 6:30 PM @</w:t>
      </w:r>
      <w:r w:rsidR="00011459">
        <w:t xml:space="preserve"> </w:t>
      </w:r>
      <w:r>
        <w:t>Beauford Hotel</w:t>
      </w:r>
    </w:p>
    <w:p w:rsidR="007C0EBC" w:rsidRDefault="007C0EBC" w:rsidP="007C0EBC">
      <w:r>
        <w:t xml:space="preserve">Motion to adjourn was made at </w:t>
      </w:r>
      <w:r w:rsidR="005C3C27">
        <w:t>8:20</w:t>
      </w:r>
      <w:r>
        <w:t xml:space="preserve"> pm and was passed unanimously.</w:t>
      </w:r>
    </w:p>
    <w:p w:rsidR="008D6E60" w:rsidRDefault="008D6E60">
      <w:r>
        <w:t>If anyone cannot make the next meeting, feel free to email me regarding a topic you think we need to discuss.</w:t>
      </w:r>
      <w:bookmarkStart w:id="0" w:name="_GoBack"/>
      <w:bookmarkEnd w:id="0"/>
    </w:p>
    <w:sectPr w:rsidR="008D6E60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88" w:rsidRDefault="00CE6988">
      <w:r>
        <w:separator/>
      </w:r>
    </w:p>
  </w:endnote>
  <w:endnote w:type="continuationSeparator" w:id="0">
    <w:p w:rsidR="00CE6988" w:rsidRDefault="00CE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7B" w:rsidRDefault="000114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6E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88" w:rsidRDefault="00CE6988">
      <w:r>
        <w:separator/>
      </w:r>
    </w:p>
  </w:footnote>
  <w:footnote w:type="continuationSeparator" w:id="0">
    <w:p w:rsidR="00CE6988" w:rsidRDefault="00CE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57B0"/>
    <w:multiLevelType w:val="hybridMultilevel"/>
    <w:tmpl w:val="6F6CF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673A"/>
    <w:multiLevelType w:val="hybridMultilevel"/>
    <w:tmpl w:val="8F3A1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310"/>
    <w:multiLevelType w:val="hybridMultilevel"/>
    <w:tmpl w:val="539CF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6926"/>
    <w:multiLevelType w:val="hybridMultilevel"/>
    <w:tmpl w:val="B102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574F6"/>
    <w:multiLevelType w:val="hybridMultilevel"/>
    <w:tmpl w:val="A0CC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24"/>
  </w:num>
  <w:num w:numId="19">
    <w:abstractNumId w:val="20"/>
  </w:num>
  <w:num w:numId="20">
    <w:abstractNumId w:val="25"/>
  </w:num>
  <w:num w:numId="21">
    <w:abstractNumId w:val="10"/>
  </w:num>
  <w:num w:numId="22">
    <w:abstractNumId w:val="22"/>
  </w:num>
  <w:num w:numId="23">
    <w:abstractNumId w:val="12"/>
  </w:num>
  <w:num w:numId="24">
    <w:abstractNumId w:val="29"/>
  </w:num>
  <w:num w:numId="25">
    <w:abstractNumId w:val="19"/>
  </w:num>
  <w:num w:numId="26">
    <w:abstractNumId w:val="21"/>
  </w:num>
  <w:num w:numId="27">
    <w:abstractNumId w:val="30"/>
  </w:num>
  <w:num w:numId="28">
    <w:abstractNumId w:val="27"/>
  </w:num>
  <w:num w:numId="29">
    <w:abstractNumId w:val="16"/>
  </w:num>
  <w:num w:numId="30">
    <w:abstractNumId w:val="31"/>
  </w:num>
  <w:num w:numId="31">
    <w:abstractNumId w:val="18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A"/>
    <w:rsid w:val="00011459"/>
    <w:rsid w:val="00036715"/>
    <w:rsid w:val="00041F59"/>
    <w:rsid w:val="000639A6"/>
    <w:rsid w:val="00063A2C"/>
    <w:rsid w:val="0011433B"/>
    <w:rsid w:val="001409EF"/>
    <w:rsid w:val="00155E8C"/>
    <w:rsid w:val="00172077"/>
    <w:rsid w:val="00217DD3"/>
    <w:rsid w:val="0022252E"/>
    <w:rsid w:val="0026327D"/>
    <w:rsid w:val="00265EEB"/>
    <w:rsid w:val="00275776"/>
    <w:rsid w:val="002A1B72"/>
    <w:rsid w:val="00327EBA"/>
    <w:rsid w:val="003959CE"/>
    <w:rsid w:val="003D1F4F"/>
    <w:rsid w:val="003F729A"/>
    <w:rsid w:val="004235EA"/>
    <w:rsid w:val="00442684"/>
    <w:rsid w:val="004A3964"/>
    <w:rsid w:val="005004DC"/>
    <w:rsid w:val="00527FCE"/>
    <w:rsid w:val="005C3C27"/>
    <w:rsid w:val="006602EA"/>
    <w:rsid w:val="0069329A"/>
    <w:rsid w:val="006B5BA8"/>
    <w:rsid w:val="00797F7F"/>
    <w:rsid w:val="007B127B"/>
    <w:rsid w:val="007C0EBC"/>
    <w:rsid w:val="007F1732"/>
    <w:rsid w:val="0082327D"/>
    <w:rsid w:val="00853791"/>
    <w:rsid w:val="00853F6F"/>
    <w:rsid w:val="008C21FF"/>
    <w:rsid w:val="008D6E60"/>
    <w:rsid w:val="00927D88"/>
    <w:rsid w:val="00965122"/>
    <w:rsid w:val="009F00C2"/>
    <w:rsid w:val="00A11DB2"/>
    <w:rsid w:val="00AA6561"/>
    <w:rsid w:val="00AB2E53"/>
    <w:rsid w:val="00AC2B49"/>
    <w:rsid w:val="00AC7230"/>
    <w:rsid w:val="00AD4C12"/>
    <w:rsid w:val="00AE1BD8"/>
    <w:rsid w:val="00B72CED"/>
    <w:rsid w:val="00BA7A28"/>
    <w:rsid w:val="00C24311"/>
    <w:rsid w:val="00CA07A0"/>
    <w:rsid w:val="00CA15EB"/>
    <w:rsid w:val="00CD647A"/>
    <w:rsid w:val="00CE6988"/>
    <w:rsid w:val="00D01B98"/>
    <w:rsid w:val="00D2004B"/>
    <w:rsid w:val="00D668D7"/>
    <w:rsid w:val="00DA7B7B"/>
    <w:rsid w:val="00DD3D6D"/>
    <w:rsid w:val="00DF2BEB"/>
    <w:rsid w:val="00E010FE"/>
    <w:rsid w:val="00E1450C"/>
    <w:rsid w:val="00E40582"/>
    <w:rsid w:val="00E55423"/>
    <w:rsid w:val="00E84827"/>
    <w:rsid w:val="00F5168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7B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549E39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3"/>
    <w:rsid w:val="00113E6E"/>
    <w:rsid w:val="00245E27"/>
    <w:rsid w:val="003D37FA"/>
    <w:rsid w:val="00445263"/>
    <w:rsid w:val="00633412"/>
    <w:rsid w:val="00984E4D"/>
    <w:rsid w:val="009D583A"/>
    <w:rsid w:val="00B21A62"/>
    <w:rsid w:val="00D55791"/>
    <w:rsid w:val="00DC053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7DEB8-4054-49E8-ACA1-52CD8839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2017-01-24T07:10:00Z</dcterms:created>
  <dcterms:modified xsi:type="dcterms:W3CDTF">2017-02-09T03:21:00Z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