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3D75561B">
            <wp:simplePos x="1399592" y="541176"/>
            <wp:positionH relativeFrom="margin">
              <wp:align>right</wp:align>
            </wp:positionH>
            <wp:positionV relativeFrom="margin">
              <wp:align>top</wp:align>
            </wp:positionV>
            <wp:extent cx="1996226" cy="1800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2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B007D7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4F94AF8F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 w:rsidR="00355E23">
        <w:rPr>
          <w:rStyle w:val="IntenseEmphasis"/>
        </w:rPr>
        <w:t xml:space="preserve"> </w:t>
      </w:r>
      <w:r w:rsidR="0039010B">
        <w:t>29</w:t>
      </w:r>
      <w:r w:rsidR="00724BB5">
        <w:t>/</w:t>
      </w:r>
      <w:r w:rsidR="0039010B">
        <w:t>05</w:t>
      </w:r>
      <w:r w:rsidR="00724BB5">
        <w:t>/201</w:t>
      </w:r>
      <w:r w:rsidR="00A15368">
        <w:t>9</w:t>
      </w:r>
      <w:r w:rsidR="00F60458">
        <w:t xml:space="preserve"> </w:t>
      </w:r>
      <w:r w:rsidR="0039010B">
        <w:t>7:45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A15368">
            <w:t>Wayne Quick</w:t>
          </w:r>
        </w:sdtContent>
      </w:sdt>
    </w:p>
    <w:p w14:paraId="75DA2702" w14:textId="77777777" w:rsidR="007B127B" w:rsidRDefault="00011459">
      <w:pPr>
        <w:pStyle w:val="Heading1"/>
      </w:pPr>
      <w:r>
        <w:t>In Attendance</w:t>
      </w:r>
    </w:p>
    <w:p w14:paraId="4D177994" w14:textId="4E173469"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  <w:r w:rsidR="00A15368">
        <w:t xml:space="preserve">Wayne Quick </w:t>
      </w:r>
      <w:r w:rsidR="00EA3012">
        <w:t>(President), John Mossop</w:t>
      </w:r>
      <w:r w:rsidR="00724BB5">
        <w:t xml:space="preserve"> (Snr-Vice President)</w:t>
      </w:r>
      <w:r w:rsidR="00EA3012">
        <w:t xml:space="preserve">, </w:t>
      </w:r>
      <w:r w:rsidR="00724BB5">
        <w:t>Jason Picot (Vice President)</w:t>
      </w:r>
      <w:r w:rsidR="00EA3012">
        <w:t xml:space="preserve">, </w:t>
      </w:r>
      <w:r w:rsidR="000F0F3B">
        <w:t>Joshua Voigt (Secretary)</w:t>
      </w:r>
      <w:r w:rsidR="00EA3012">
        <w:t xml:space="preserve">, Ann Voigt (Treasurer), </w:t>
      </w:r>
      <w:r w:rsidR="0039010B">
        <w:t>Chris Jordan, Ty Johnstone</w:t>
      </w:r>
    </w:p>
    <w:p w14:paraId="68D4114B" w14:textId="4951C0E8" w:rsidR="0039010B" w:rsidRPr="00C21BE0" w:rsidRDefault="00FE752A">
      <w:r w:rsidRPr="00FE752A">
        <w:rPr>
          <w:b/>
        </w:rPr>
        <w:t>Apologies:</w:t>
      </w:r>
      <w:r w:rsidRPr="000F0F3B">
        <w:tab/>
      </w:r>
      <w:r w:rsidR="0039010B">
        <w:t>Virginia Petherbridge, Stephen Petherbridge, Joel Pettigrew, Jake Bramble, Richard Campbell</w:t>
      </w:r>
    </w:p>
    <w:p w14:paraId="4B6E6635" w14:textId="77777777" w:rsidR="007B127B" w:rsidRDefault="00011459">
      <w:pPr>
        <w:pStyle w:val="Heading1"/>
      </w:pPr>
      <w:r>
        <w:t>Approval of Minutes</w:t>
      </w:r>
    </w:p>
    <w:p w14:paraId="6553D199" w14:textId="4319E3B3" w:rsidR="006602EA" w:rsidRDefault="00FE752A" w:rsidP="00011FE7">
      <w:pPr>
        <w:pStyle w:val="NoSpacing"/>
      </w:pPr>
      <w:r>
        <w:t xml:space="preserve">The minutes from the </w:t>
      </w:r>
      <w:r w:rsidR="0039010B">
        <w:rPr>
          <w:b/>
        </w:rPr>
        <w:t>01</w:t>
      </w:r>
      <w:r w:rsidR="00A15368">
        <w:rPr>
          <w:b/>
        </w:rPr>
        <w:t>/</w:t>
      </w:r>
      <w:r w:rsidR="0039010B">
        <w:rPr>
          <w:b/>
        </w:rPr>
        <w:t>05</w:t>
      </w:r>
      <w:r w:rsidR="00A15368">
        <w:rPr>
          <w:b/>
        </w:rPr>
        <w:t>/2019</w:t>
      </w:r>
      <w:r>
        <w:t xml:space="preserve"> were read and accepted.</w:t>
      </w:r>
    </w:p>
    <w:p w14:paraId="5B9CCC52" w14:textId="6FDE6F43" w:rsidR="007B127B" w:rsidRDefault="00FE752A" w:rsidP="00011FE7">
      <w:pPr>
        <w:pStyle w:val="NoSpacing"/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39010B">
        <w:t>Ty</w:t>
      </w:r>
    </w:p>
    <w:p w14:paraId="29575BA7" w14:textId="2B79E8D6" w:rsidR="00FE752A" w:rsidRDefault="00FE752A" w:rsidP="00FE752A">
      <w:pPr>
        <w:pStyle w:val="Heading1"/>
      </w:pPr>
      <w:r>
        <w:t>Business Arising from Previous Minutes</w:t>
      </w:r>
    </w:p>
    <w:p w14:paraId="17C9584D" w14:textId="400AA6BF" w:rsidR="00024A51" w:rsidRDefault="00024A51" w:rsidP="00A15368">
      <w:pPr>
        <w:pStyle w:val="ListParagraph"/>
        <w:numPr>
          <w:ilvl w:val="0"/>
          <w:numId w:val="11"/>
        </w:numPr>
      </w:pPr>
      <w:r>
        <w:t>Double Check WWCC/RSA/First-Aid Lists and expiry dates</w:t>
      </w:r>
    </w:p>
    <w:p w14:paraId="7EE631DB" w14:textId="4C37E7ED" w:rsidR="00A15368" w:rsidRDefault="00A90A9C" w:rsidP="00A15368">
      <w:pPr>
        <w:pStyle w:val="ListParagraph"/>
        <w:numPr>
          <w:ilvl w:val="0"/>
          <w:numId w:val="11"/>
        </w:numPr>
      </w:pPr>
      <w:r>
        <w:t>Old Boys Day – 28</w:t>
      </w:r>
      <w:r w:rsidRPr="00A90A9C">
        <w:rPr>
          <w:vertAlign w:val="superscript"/>
        </w:rPr>
        <w:t>th</w:t>
      </w:r>
      <w:r>
        <w:t xml:space="preserve"> July Vs Phoenix</w:t>
      </w:r>
    </w:p>
    <w:p w14:paraId="1BC898AD" w14:textId="3D1F6D3B" w:rsidR="00024A51" w:rsidRDefault="00024A51" w:rsidP="00A15368">
      <w:pPr>
        <w:pStyle w:val="ListParagraph"/>
        <w:numPr>
          <w:ilvl w:val="0"/>
          <w:numId w:val="11"/>
        </w:numPr>
      </w:pPr>
      <w:r>
        <w:t>The My Community Project grant is closed/submitted – voting opens soon.</w:t>
      </w:r>
    </w:p>
    <w:p w14:paraId="79AE3930" w14:textId="358B0C22" w:rsidR="00024A51" w:rsidRPr="00A15368" w:rsidRDefault="00024A51" w:rsidP="00A15368">
      <w:pPr>
        <w:pStyle w:val="ListParagraph"/>
        <w:numPr>
          <w:ilvl w:val="0"/>
          <w:numId w:val="11"/>
        </w:numPr>
      </w:pPr>
      <w:r>
        <w:t xml:space="preserve">SPLC issues are slowly being resolved – meeting with SPLC and Softball on Thursday </w:t>
      </w:r>
    </w:p>
    <w:p w14:paraId="6E4D1264" w14:textId="1F5FEB55" w:rsidR="00853F6F" w:rsidRDefault="00853F6F" w:rsidP="00724BB5">
      <w:pPr>
        <w:pStyle w:val="Heading1"/>
      </w:pPr>
      <w:bookmarkStart w:id="0" w:name="_Hlk14190123"/>
      <w:r>
        <w:t>Correspondence</w:t>
      </w:r>
    </w:p>
    <w:p w14:paraId="58EB92AD" w14:textId="4FDF8E7F" w:rsidR="006B2589" w:rsidRDefault="006B2589" w:rsidP="006B2589">
      <w:pPr>
        <w:pStyle w:val="ListParagraph"/>
        <w:numPr>
          <w:ilvl w:val="0"/>
          <w:numId w:val="15"/>
        </w:numPr>
      </w:pPr>
      <w:r>
        <w:t>Chris Mannweiler – Ground Hire Costs</w:t>
      </w:r>
      <w:r w:rsidR="00674AF7">
        <w:t>/Umpire Requests</w:t>
      </w:r>
    </w:p>
    <w:p w14:paraId="399B9F8B" w14:textId="6CB27E79" w:rsidR="006B2589" w:rsidRDefault="006B2589" w:rsidP="006B2589">
      <w:pPr>
        <w:pStyle w:val="ListParagraph"/>
        <w:numPr>
          <w:ilvl w:val="0"/>
          <w:numId w:val="15"/>
        </w:numPr>
      </w:pPr>
      <w:r>
        <w:t>Cameron Bulluss – Essentials for Athletic Performance &amp; Injury Prevention</w:t>
      </w:r>
    </w:p>
    <w:p w14:paraId="16AAD3C8" w14:textId="1BFB5325" w:rsidR="00674AF7" w:rsidRDefault="00674AF7" w:rsidP="006B2589">
      <w:pPr>
        <w:pStyle w:val="ListParagraph"/>
        <w:numPr>
          <w:ilvl w:val="0"/>
          <w:numId w:val="15"/>
        </w:numPr>
      </w:pPr>
      <w:r>
        <w:t>Team App – Michael Karnaghan has set it up</w:t>
      </w:r>
    </w:p>
    <w:p w14:paraId="13B182B1" w14:textId="23F0990D" w:rsidR="00674AF7" w:rsidRDefault="00674AF7" w:rsidP="006B2589">
      <w:pPr>
        <w:pStyle w:val="ListParagraph"/>
        <w:numPr>
          <w:ilvl w:val="0"/>
          <w:numId w:val="15"/>
        </w:numPr>
      </w:pPr>
      <w:r>
        <w:t>Scott Foster – Balls Invoice</w:t>
      </w:r>
    </w:p>
    <w:p w14:paraId="602C4131" w14:textId="0853AAF2" w:rsidR="00674AF7" w:rsidRDefault="00674AF7" w:rsidP="006B2589">
      <w:pPr>
        <w:pStyle w:val="ListParagraph"/>
        <w:numPr>
          <w:ilvl w:val="0"/>
          <w:numId w:val="15"/>
        </w:numPr>
      </w:pPr>
      <w:r>
        <w:t xml:space="preserve">NBA – Behaviour of </w:t>
      </w:r>
      <w:r w:rsidRPr="00674AF7">
        <w:t xml:space="preserve">Players, Coaches </w:t>
      </w:r>
      <w:r>
        <w:t>a</w:t>
      </w:r>
      <w:r w:rsidRPr="00674AF7">
        <w:t>nd Volunteers</w:t>
      </w:r>
    </w:p>
    <w:p w14:paraId="0CD1BB7E" w14:textId="60B6D552" w:rsidR="00674AF7" w:rsidRDefault="00674AF7" w:rsidP="006B2589">
      <w:pPr>
        <w:pStyle w:val="ListParagraph"/>
        <w:numPr>
          <w:ilvl w:val="0"/>
          <w:numId w:val="15"/>
        </w:numPr>
      </w:pPr>
      <w:r>
        <w:t>Thompson Pies – Debtor Statement</w:t>
      </w:r>
    </w:p>
    <w:p w14:paraId="61228D05" w14:textId="04167ED0" w:rsidR="00674AF7" w:rsidRDefault="00674AF7" w:rsidP="006B2589">
      <w:pPr>
        <w:pStyle w:val="ListParagraph"/>
        <w:numPr>
          <w:ilvl w:val="0"/>
          <w:numId w:val="15"/>
        </w:numPr>
      </w:pPr>
      <w:r>
        <w:t xml:space="preserve">NBA – </w:t>
      </w:r>
      <w:r w:rsidRPr="00674AF7">
        <w:t>NSW Working With Children Check - Free Education Session</w:t>
      </w:r>
    </w:p>
    <w:p w14:paraId="15FE9089" w14:textId="7B97EA79" w:rsidR="00674AF7" w:rsidRDefault="00674AF7" w:rsidP="006B2589">
      <w:pPr>
        <w:pStyle w:val="ListParagraph"/>
        <w:numPr>
          <w:ilvl w:val="0"/>
          <w:numId w:val="15"/>
        </w:numPr>
      </w:pPr>
      <w:r>
        <w:t>Jason Picot – NSW Country Calendar</w:t>
      </w:r>
    </w:p>
    <w:p w14:paraId="541B72EC" w14:textId="0BB6E5BA" w:rsidR="00674AF7" w:rsidRDefault="00674AF7" w:rsidP="006B2589">
      <w:pPr>
        <w:pStyle w:val="ListParagraph"/>
        <w:numPr>
          <w:ilvl w:val="0"/>
          <w:numId w:val="15"/>
        </w:numPr>
      </w:pPr>
      <w:r>
        <w:t>Onya Screenprinting – Outstanding April Invoice</w:t>
      </w:r>
    </w:p>
    <w:p w14:paraId="0297C746" w14:textId="16D98747" w:rsidR="00674AF7" w:rsidRDefault="00674AF7" w:rsidP="006B2589">
      <w:pPr>
        <w:pStyle w:val="ListParagraph"/>
        <w:numPr>
          <w:ilvl w:val="0"/>
          <w:numId w:val="15"/>
        </w:numPr>
      </w:pPr>
      <w:r>
        <w:t>NBA – New Baseballs &amp; New Rule</w:t>
      </w:r>
    </w:p>
    <w:p w14:paraId="32275A2D" w14:textId="1DC1EE68" w:rsidR="00674AF7" w:rsidRDefault="00674AF7" w:rsidP="006B2589">
      <w:pPr>
        <w:pStyle w:val="ListParagraph"/>
        <w:numPr>
          <w:ilvl w:val="0"/>
          <w:numId w:val="15"/>
        </w:numPr>
      </w:pPr>
      <w:r>
        <w:t>NBA – Approval of Change of Venue Request</w:t>
      </w:r>
      <w:r w:rsidRPr="00674AF7">
        <w:t xml:space="preserve"> </w:t>
      </w:r>
      <w:r>
        <w:t>(</w:t>
      </w:r>
      <w:r w:rsidRPr="00674AF7">
        <w:t>3</w:t>
      </w:r>
      <w:r w:rsidRPr="00674AF7">
        <w:rPr>
          <w:vertAlign w:val="superscript"/>
        </w:rPr>
        <w:t>rd</w:t>
      </w:r>
      <w:r>
        <w:t>/</w:t>
      </w:r>
      <w:r w:rsidRPr="00674AF7">
        <w:t>4</w:t>
      </w:r>
      <w:r w:rsidRPr="00674AF7">
        <w:rPr>
          <w:vertAlign w:val="superscript"/>
        </w:rPr>
        <w:t>th</w:t>
      </w:r>
      <w:r>
        <w:t xml:space="preserve"> </w:t>
      </w:r>
      <w:r w:rsidRPr="00674AF7">
        <w:t>grade</w:t>
      </w:r>
      <w:r>
        <w:t xml:space="preserve"> 20</w:t>
      </w:r>
      <w:r w:rsidRPr="00674AF7">
        <w:rPr>
          <w:vertAlign w:val="superscript"/>
        </w:rPr>
        <w:t>th</w:t>
      </w:r>
      <w:r w:rsidRPr="00674AF7">
        <w:t xml:space="preserve"> July 2019, from </w:t>
      </w:r>
      <w:r w:rsidR="00D23A8A" w:rsidRPr="00674AF7">
        <w:t>Lumsden</w:t>
      </w:r>
      <w:r w:rsidRPr="00674AF7">
        <w:t xml:space="preserve"> to Boomerang Fie</w:t>
      </w:r>
      <w:r>
        <w:t>l</w:t>
      </w:r>
      <w:r w:rsidRPr="00674AF7">
        <w:t>d</w:t>
      </w:r>
      <w:r>
        <w:t>)</w:t>
      </w:r>
    </w:p>
    <w:p w14:paraId="07B7053B" w14:textId="12131F56" w:rsidR="00674AF7" w:rsidRDefault="00674AF7" w:rsidP="006B2589">
      <w:pPr>
        <w:pStyle w:val="ListParagraph"/>
        <w:numPr>
          <w:ilvl w:val="0"/>
          <w:numId w:val="15"/>
        </w:numPr>
      </w:pPr>
      <w:r>
        <w:t>NBA – Zooka Rules</w:t>
      </w:r>
    </w:p>
    <w:p w14:paraId="02A5D946" w14:textId="331F05B6" w:rsidR="00674AF7" w:rsidRDefault="00674AF7" w:rsidP="006B2589">
      <w:pPr>
        <w:pStyle w:val="ListParagraph"/>
        <w:numPr>
          <w:ilvl w:val="0"/>
          <w:numId w:val="15"/>
        </w:numPr>
      </w:pPr>
      <w:r>
        <w:t>NBA – Old Boys Day</w:t>
      </w:r>
    </w:p>
    <w:p w14:paraId="482AE8CA" w14:textId="44A8CB85" w:rsidR="00674AF7" w:rsidRDefault="00674AF7" w:rsidP="006B2589">
      <w:pPr>
        <w:pStyle w:val="ListParagraph"/>
        <w:numPr>
          <w:ilvl w:val="0"/>
          <w:numId w:val="15"/>
        </w:numPr>
      </w:pPr>
      <w:r>
        <w:t>NBA – Junior Meeting Minutes</w:t>
      </w:r>
    </w:p>
    <w:p w14:paraId="1A947746" w14:textId="50256526" w:rsidR="00674AF7" w:rsidRDefault="00674AF7" w:rsidP="006B2589">
      <w:pPr>
        <w:pStyle w:val="ListParagraph"/>
        <w:numPr>
          <w:ilvl w:val="0"/>
          <w:numId w:val="15"/>
        </w:numPr>
      </w:pPr>
      <w:r>
        <w:t>Tori Vella – Town Hall Meeting</w:t>
      </w:r>
    </w:p>
    <w:p w14:paraId="45A6366D" w14:textId="15861168" w:rsidR="00674AF7" w:rsidRDefault="00674AF7" w:rsidP="006B2589">
      <w:pPr>
        <w:pStyle w:val="ListParagraph"/>
        <w:numPr>
          <w:ilvl w:val="0"/>
          <w:numId w:val="15"/>
        </w:numPr>
      </w:pPr>
      <w:r>
        <w:t>NBA – Little League Rule Changes</w:t>
      </w:r>
    </w:p>
    <w:p w14:paraId="5356882A" w14:textId="30DCF88B" w:rsidR="00674AF7" w:rsidRDefault="00674AF7" w:rsidP="006B2589">
      <w:pPr>
        <w:pStyle w:val="ListParagraph"/>
        <w:numPr>
          <w:ilvl w:val="0"/>
          <w:numId w:val="15"/>
        </w:numPr>
      </w:pPr>
      <w:r>
        <w:t>NBA – 5</w:t>
      </w:r>
      <w:r w:rsidRPr="00674AF7">
        <w:rPr>
          <w:vertAlign w:val="superscript"/>
        </w:rPr>
        <w:t>th</w:t>
      </w:r>
      <w:r>
        <w:t xml:space="preserve"> &amp; 6</w:t>
      </w:r>
      <w:r w:rsidRPr="00674AF7">
        <w:rPr>
          <w:vertAlign w:val="superscript"/>
        </w:rPr>
        <w:t>th</w:t>
      </w:r>
      <w:r>
        <w:t xml:space="preserve"> Grade Players Uni/Boomerangs</w:t>
      </w:r>
    </w:p>
    <w:p w14:paraId="2837B2C8" w14:textId="07921ABA" w:rsidR="00674AF7" w:rsidRDefault="00674AF7" w:rsidP="006B2589">
      <w:pPr>
        <w:pStyle w:val="ListParagraph"/>
        <w:numPr>
          <w:ilvl w:val="0"/>
          <w:numId w:val="15"/>
        </w:numPr>
      </w:pPr>
      <w:r>
        <w:t>Wayne Quick – Issues with Softball Diamond Building</w:t>
      </w:r>
    </w:p>
    <w:p w14:paraId="0B17F7CA" w14:textId="3BB63BA3" w:rsidR="00674AF7" w:rsidRDefault="00674AF7" w:rsidP="006B2589">
      <w:pPr>
        <w:pStyle w:val="ListParagraph"/>
        <w:numPr>
          <w:ilvl w:val="0"/>
          <w:numId w:val="15"/>
        </w:numPr>
      </w:pPr>
      <w:r>
        <w:t>Damiano Sarnelli – Molycop Logo</w:t>
      </w:r>
    </w:p>
    <w:p w14:paraId="40CB6B3A" w14:textId="6F040F78" w:rsidR="00674AF7" w:rsidRDefault="00674AF7" w:rsidP="006B2589">
      <w:pPr>
        <w:pStyle w:val="ListParagraph"/>
        <w:numPr>
          <w:ilvl w:val="0"/>
          <w:numId w:val="15"/>
        </w:numPr>
      </w:pPr>
      <w:r>
        <w:t>Onya Screenprinting – Hoodies Design Confirmation</w:t>
      </w:r>
    </w:p>
    <w:p w14:paraId="09D24E6E" w14:textId="76F9FEF6" w:rsidR="00674AF7" w:rsidRPr="00674AF7" w:rsidRDefault="00674AF7" w:rsidP="00674AF7">
      <w:pPr>
        <w:pStyle w:val="ListParagraph"/>
        <w:numPr>
          <w:ilvl w:val="0"/>
          <w:numId w:val="15"/>
        </w:numPr>
      </w:pPr>
      <w:r>
        <w:rPr>
          <w:lang w:val="en-AU"/>
        </w:rPr>
        <w:t>Wayne Quick – Signs for Dugouts</w:t>
      </w:r>
    </w:p>
    <w:p w14:paraId="6FB71388" w14:textId="1283A300" w:rsidR="00674AF7" w:rsidRPr="00674AF7" w:rsidRDefault="00674AF7" w:rsidP="00674AF7">
      <w:pPr>
        <w:pStyle w:val="ListParagraph"/>
        <w:numPr>
          <w:ilvl w:val="0"/>
          <w:numId w:val="15"/>
        </w:numPr>
      </w:pPr>
      <w:r>
        <w:rPr>
          <w:lang w:val="en-AU"/>
        </w:rPr>
        <w:t>Martin Robards – Active Kids Voucher</w:t>
      </w:r>
    </w:p>
    <w:p w14:paraId="5134AD7C" w14:textId="6E0C4731" w:rsidR="00674AF7" w:rsidRDefault="00674AF7" w:rsidP="00674AF7">
      <w:pPr>
        <w:pStyle w:val="ListParagraph"/>
        <w:numPr>
          <w:ilvl w:val="0"/>
          <w:numId w:val="15"/>
        </w:numPr>
      </w:pPr>
      <w:r>
        <w:t xml:space="preserve">Grahame Cassel - </w:t>
      </w:r>
      <w:r w:rsidRPr="00674AF7">
        <w:t>Emerging Players Development Program</w:t>
      </w:r>
    </w:p>
    <w:p w14:paraId="681425C6" w14:textId="7E30F1B8" w:rsidR="00674AF7" w:rsidRDefault="00674AF7" w:rsidP="00674AF7">
      <w:pPr>
        <w:pStyle w:val="ListParagraph"/>
        <w:numPr>
          <w:ilvl w:val="0"/>
          <w:numId w:val="15"/>
        </w:numPr>
      </w:pPr>
      <w:r>
        <w:t>NBA – Player Protection Policy</w:t>
      </w:r>
    </w:p>
    <w:p w14:paraId="36B609DE" w14:textId="312863D3" w:rsidR="00674AF7" w:rsidRDefault="00674AF7" w:rsidP="00674AF7">
      <w:pPr>
        <w:pStyle w:val="ListParagraph"/>
        <w:numPr>
          <w:ilvl w:val="0"/>
          <w:numId w:val="15"/>
        </w:numPr>
      </w:pPr>
      <w:r>
        <w:lastRenderedPageBreak/>
        <w:t>SportsTG – Cheyne Bramble Registration Confirmation</w:t>
      </w:r>
    </w:p>
    <w:p w14:paraId="07B73C95" w14:textId="7F85114D" w:rsidR="00674AF7" w:rsidRDefault="00674AF7" w:rsidP="00674AF7">
      <w:pPr>
        <w:pStyle w:val="ListParagraph"/>
        <w:numPr>
          <w:ilvl w:val="0"/>
          <w:numId w:val="15"/>
        </w:numPr>
      </w:pPr>
      <w:r>
        <w:t>SPLC – Meeting Minutes May 2019</w:t>
      </w:r>
    </w:p>
    <w:p w14:paraId="6DF3CAC3" w14:textId="29BC7657" w:rsidR="00674AF7" w:rsidRDefault="00674AF7" w:rsidP="00674AF7">
      <w:pPr>
        <w:pStyle w:val="ListParagraph"/>
        <w:numPr>
          <w:ilvl w:val="0"/>
          <w:numId w:val="15"/>
        </w:numPr>
      </w:pPr>
      <w:r>
        <w:t>Jethro Palmer – School Softball Games</w:t>
      </w:r>
    </w:p>
    <w:p w14:paraId="3E14AC04" w14:textId="1E9C264A" w:rsidR="00674AF7" w:rsidRDefault="00674AF7" w:rsidP="00674AF7">
      <w:pPr>
        <w:pStyle w:val="ListParagraph"/>
        <w:numPr>
          <w:ilvl w:val="0"/>
          <w:numId w:val="15"/>
        </w:numPr>
      </w:pPr>
      <w:r>
        <w:t>NBA – Revised Junior Draw</w:t>
      </w:r>
    </w:p>
    <w:p w14:paraId="6775ACBD" w14:textId="19AF7D05" w:rsidR="00674AF7" w:rsidRDefault="00674AF7" w:rsidP="00674AF7">
      <w:pPr>
        <w:pStyle w:val="ListParagraph"/>
        <w:numPr>
          <w:ilvl w:val="0"/>
          <w:numId w:val="15"/>
        </w:numPr>
      </w:pPr>
      <w:r>
        <w:t>NBA – Player Protection Policy Breaches</w:t>
      </w:r>
    </w:p>
    <w:p w14:paraId="7C5BDED6" w14:textId="3EFCC9A3" w:rsidR="00674AF7" w:rsidRDefault="00D23A8A" w:rsidP="00674AF7">
      <w:pPr>
        <w:pStyle w:val="ListParagraph"/>
        <w:numPr>
          <w:ilvl w:val="0"/>
          <w:numId w:val="15"/>
        </w:numPr>
      </w:pPr>
      <w:r>
        <w:t>Payless Promotions</w:t>
      </w:r>
      <w:r w:rsidR="00674AF7">
        <w:t xml:space="preserve"> – Lanyards &amp; Backpacks Order</w:t>
      </w:r>
    </w:p>
    <w:p w14:paraId="24B11E0A" w14:textId="7B8EF529" w:rsidR="00674AF7" w:rsidRDefault="00674AF7" w:rsidP="00674AF7">
      <w:pPr>
        <w:pStyle w:val="ListParagraph"/>
        <w:numPr>
          <w:ilvl w:val="0"/>
          <w:numId w:val="15"/>
        </w:numPr>
      </w:pPr>
      <w:r>
        <w:t>Baseball Australia – Letter from Cam Vale</w:t>
      </w:r>
    </w:p>
    <w:p w14:paraId="3660129E" w14:textId="6BA7BF1A" w:rsidR="00674AF7" w:rsidRDefault="00674AF7" w:rsidP="00674AF7">
      <w:pPr>
        <w:pStyle w:val="ListParagraph"/>
        <w:numPr>
          <w:ilvl w:val="0"/>
          <w:numId w:val="15"/>
        </w:numPr>
      </w:pPr>
      <w:r>
        <w:t xml:space="preserve">SPLC – </w:t>
      </w:r>
      <w:r w:rsidRPr="00674AF7">
        <w:t>Base</w:t>
      </w:r>
      <w:r>
        <w:t>b</w:t>
      </w:r>
      <w:r w:rsidRPr="00674AF7">
        <w:t>all/Softball Allocations Discussion</w:t>
      </w:r>
    </w:p>
    <w:p w14:paraId="711FE49A" w14:textId="48E47D4A" w:rsidR="00674AF7" w:rsidRDefault="00674AF7" w:rsidP="00674AF7">
      <w:pPr>
        <w:pStyle w:val="ListParagraph"/>
        <w:numPr>
          <w:ilvl w:val="0"/>
          <w:numId w:val="15"/>
        </w:numPr>
      </w:pPr>
      <w:r>
        <w:t xml:space="preserve">SPLC – </w:t>
      </w:r>
      <w:r w:rsidRPr="00674AF7">
        <w:t>Section 355 Park Committee - Governance requirements</w:t>
      </w:r>
    </w:p>
    <w:p w14:paraId="42837C00" w14:textId="77777777" w:rsidR="00D23A8A" w:rsidRDefault="00674AF7" w:rsidP="002070A2">
      <w:pPr>
        <w:pStyle w:val="ListParagraph"/>
        <w:numPr>
          <w:ilvl w:val="0"/>
          <w:numId w:val="15"/>
        </w:numPr>
      </w:pPr>
      <w:r>
        <w:t xml:space="preserve">Misc. – </w:t>
      </w:r>
      <w:bookmarkEnd w:id="0"/>
      <w:r w:rsidRPr="00674AF7">
        <w:t>Broken lock on Boomerang field</w:t>
      </w:r>
    </w:p>
    <w:p w14:paraId="3748F95D" w14:textId="1C00C00C" w:rsidR="00D23A8A" w:rsidRDefault="00D23A8A" w:rsidP="002070A2">
      <w:pPr>
        <w:pStyle w:val="ListParagraph"/>
        <w:numPr>
          <w:ilvl w:val="0"/>
          <w:numId w:val="15"/>
        </w:numPr>
      </w:pPr>
      <w:r>
        <w:t xml:space="preserve">Payless Promotions - </w:t>
      </w:r>
      <w:r w:rsidRPr="00D23A8A">
        <w:t>Order &amp; Payment Confirmation Required Job #129861</w:t>
      </w:r>
    </w:p>
    <w:p w14:paraId="2C733F00" w14:textId="64C4F09D" w:rsidR="00FA6338" w:rsidRDefault="00FE752A" w:rsidP="00D23A8A">
      <w:pPr>
        <w:pStyle w:val="Heading1"/>
      </w:pPr>
      <w:r w:rsidRPr="00950AB6">
        <w:t>Treasurer’s Report</w:t>
      </w:r>
    </w:p>
    <w:tbl>
      <w:tblPr>
        <w:tblStyle w:val="GridTable4-Accent11"/>
        <w:tblW w:w="0" w:type="auto"/>
        <w:jc w:val="center"/>
        <w:tbl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single" w:sz="4" w:space="0" w:color="006347" w:themeColor="accent6"/>
          <w:insideV w:val="single" w:sz="4" w:space="0" w:color="006347" w:themeColor="accent6"/>
        </w:tblBorders>
        <w:tblLook w:val="06A0" w:firstRow="1" w:lastRow="0" w:firstColumn="1" w:lastColumn="0" w:noHBand="1" w:noVBand="1"/>
      </w:tblPr>
      <w:tblGrid>
        <w:gridCol w:w="3257"/>
        <w:gridCol w:w="1494"/>
        <w:gridCol w:w="3448"/>
        <w:gridCol w:w="1352"/>
      </w:tblGrid>
      <w:tr w:rsidR="00D23A8A" w:rsidRPr="00184582" w14:paraId="42459920" w14:textId="77777777" w:rsidTr="001D6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162946" w14:textId="77777777" w:rsidR="00D23A8A" w:rsidRPr="00184582" w:rsidRDefault="00D23A8A" w:rsidP="001D6198">
            <w:pPr>
              <w:jc w:val="center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MBBC Inc. Main Account</w:t>
            </w:r>
          </w:p>
        </w:tc>
        <w:tc>
          <w:tcPr>
            <w:tcW w:w="0" w:type="auto"/>
            <w:vAlign w:val="center"/>
          </w:tcPr>
          <w:p w14:paraId="6E3A4781" w14:textId="77777777" w:rsidR="00D23A8A" w:rsidRPr="00184582" w:rsidRDefault="00D23A8A" w:rsidP="001D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782236229</w:t>
            </w:r>
          </w:p>
        </w:tc>
        <w:tc>
          <w:tcPr>
            <w:tcW w:w="0" w:type="auto"/>
            <w:vAlign w:val="center"/>
          </w:tcPr>
          <w:p w14:paraId="4CD6216A" w14:textId="77777777" w:rsidR="00D23A8A" w:rsidRPr="00184582" w:rsidRDefault="00D23A8A" w:rsidP="001D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MBBC Inc. Canteen Account</w:t>
            </w:r>
          </w:p>
        </w:tc>
        <w:tc>
          <w:tcPr>
            <w:tcW w:w="0" w:type="auto"/>
            <w:vAlign w:val="center"/>
          </w:tcPr>
          <w:p w14:paraId="4DCCBB98" w14:textId="77777777" w:rsidR="00D23A8A" w:rsidRPr="00184582" w:rsidRDefault="00D23A8A" w:rsidP="001D61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sz w:val="28"/>
                <w:szCs w:val="32"/>
              </w:rPr>
              <w:t>72138541</w:t>
            </w:r>
          </w:p>
        </w:tc>
      </w:tr>
      <w:tr w:rsidR="00D23A8A" w:rsidRPr="00184582" w14:paraId="42876EF1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310317A" w14:textId="77777777" w:rsidR="00D23A8A" w:rsidRPr="00184582" w:rsidRDefault="00D23A8A" w:rsidP="001D6198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21.03.2019</w:t>
            </w:r>
          </w:p>
        </w:tc>
        <w:tc>
          <w:tcPr>
            <w:tcW w:w="0" w:type="auto"/>
            <w:vAlign w:val="center"/>
          </w:tcPr>
          <w:p w14:paraId="1F46C86C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0E074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$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3114.10</w:t>
            </w:r>
          </w:p>
        </w:tc>
        <w:tc>
          <w:tcPr>
            <w:tcW w:w="0" w:type="auto"/>
            <w:vAlign w:val="center"/>
          </w:tcPr>
          <w:p w14:paraId="7983AC6D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7E8A">
              <w:rPr>
                <w:rFonts w:cstheme="minorHAnsi"/>
                <w:b/>
                <w:sz w:val="24"/>
                <w:szCs w:val="32"/>
              </w:rPr>
              <w:t>Opening Balance</w:t>
            </w:r>
            <w:r>
              <w:rPr>
                <w:rFonts w:cstheme="minorHAnsi"/>
                <w:sz w:val="24"/>
                <w:szCs w:val="32"/>
              </w:rPr>
              <w:t xml:space="preserve"> – 21.03.2019</w:t>
            </w:r>
          </w:p>
        </w:tc>
        <w:tc>
          <w:tcPr>
            <w:tcW w:w="0" w:type="auto"/>
            <w:vAlign w:val="center"/>
          </w:tcPr>
          <w:p w14:paraId="4B7AD698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$1166.31</w:t>
            </w:r>
          </w:p>
        </w:tc>
      </w:tr>
      <w:tr w:rsidR="00D23A8A" w:rsidRPr="00184582" w14:paraId="3E5F620F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0B7F8B4" w14:textId="77777777" w:rsidR="00D23A8A" w:rsidRPr="00187E8A" w:rsidRDefault="00D23A8A" w:rsidP="001D61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87E8A"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0CCCF37A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$7066.64</w:t>
            </w:r>
          </w:p>
        </w:tc>
        <w:tc>
          <w:tcPr>
            <w:tcW w:w="0" w:type="auto"/>
            <w:vAlign w:val="center"/>
          </w:tcPr>
          <w:p w14:paraId="2DA539E2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36AA4D2C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$5947.65</w:t>
            </w:r>
          </w:p>
        </w:tc>
      </w:tr>
      <w:tr w:rsidR="00D23A8A" w:rsidRPr="00184582" w14:paraId="45D23A4A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41A174" w14:textId="77777777" w:rsidR="00D23A8A" w:rsidRPr="00187E8A" w:rsidRDefault="00D23A8A" w:rsidP="001D61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87E8A"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2CDBCE56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$6976.27</w:t>
            </w:r>
          </w:p>
        </w:tc>
        <w:tc>
          <w:tcPr>
            <w:tcW w:w="0" w:type="auto"/>
            <w:vAlign w:val="center"/>
          </w:tcPr>
          <w:p w14:paraId="07878200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4582">
              <w:rPr>
                <w:rFonts w:cstheme="minorHAnsi"/>
                <w:b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7492FBC9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$3048.04</w:t>
            </w:r>
          </w:p>
        </w:tc>
      </w:tr>
      <w:tr w:rsidR="00D23A8A" w:rsidRPr="00184582" w14:paraId="629D8E07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D1314DB" w14:textId="77777777" w:rsidR="00D23A8A" w:rsidRPr="00184582" w:rsidRDefault="00D23A8A" w:rsidP="001D6198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1.5.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201</w:t>
            </w:r>
            <w:r>
              <w:rPr>
                <w:rFonts w:cstheme="minorHAnsi"/>
                <w:b w:val="0"/>
                <w:sz w:val="24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 w14:paraId="5013E595" w14:textId="77777777" w:rsidR="00D23A8A" w:rsidRPr="000E0747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$3204.47</w:t>
            </w:r>
          </w:p>
        </w:tc>
        <w:tc>
          <w:tcPr>
            <w:tcW w:w="0" w:type="auto"/>
            <w:vAlign w:val="center"/>
          </w:tcPr>
          <w:p w14:paraId="265B5EAC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 w:rsidRPr="00187E8A">
              <w:rPr>
                <w:rFonts w:cstheme="minorHAnsi"/>
                <w:b/>
                <w:sz w:val="24"/>
                <w:szCs w:val="32"/>
              </w:rPr>
              <w:t>Closing Balance</w:t>
            </w:r>
            <w:r>
              <w:rPr>
                <w:rFonts w:cstheme="minorHAnsi"/>
                <w:sz w:val="24"/>
                <w:szCs w:val="32"/>
              </w:rPr>
              <w:t xml:space="preserve"> 1.5.2019</w:t>
            </w:r>
          </w:p>
        </w:tc>
        <w:tc>
          <w:tcPr>
            <w:tcW w:w="0" w:type="auto"/>
            <w:vAlign w:val="center"/>
          </w:tcPr>
          <w:p w14:paraId="1A4BA249" w14:textId="77777777" w:rsidR="00D23A8A" w:rsidRPr="000E0747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4065.92</w:t>
            </w:r>
          </w:p>
        </w:tc>
      </w:tr>
      <w:tr w:rsidR="00D23A8A" w:rsidRPr="00184582" w14:paraId="326DCDD9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006347" w:themeFill="accent1"/>
            <w:vAlign w:val="center"/>
          </w:tcPr>
          <w:p w14:paraId="515E95A2" w14:textId="77777777" w:rsidR="00D23A8A" w:rsidRPr="00184582" w:rsidRDefault="00D23A8A" w:rsidP="001D6198">
            <w:pPr>
              <w:jc w:val="center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color w:val="FFFFFF" w:themeColor="background1"/>
                <w:sz w:val="28"/>
                <w:szCs w:val="32"/>
              </w:rPr>
              <w:t>MBBC Inc. Grants Account</w:t>
            </w:r>
          </w:p>
        </w:tc>
        <w:tc>
          <w:tcPr>
            <w:tcW w:w="0" w:type="auto"/>
            <w:shd w:val="clear" w:color="auto" w:fill="006347" w:themeFill="accent1"/>
            <w:vAlign w:val="center"/>
          </w:tcPr>
          <w:p w14:paraId="349F41B1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184582"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721808947</w:t>
            </w:r>
          </w:p>
        </w:tc>
        <w:tc>
          <w:tcPr>
            <w:tcW w:w="0" w:type="auto"/>
            <w:gridSpan w:val="2"/>
            <w:shd w:val="clear" w:color="auto" w:fill="006347" w:themeFill="accent1"/>
            <w:vAlign w:val="center"/>
          </w:tcPr>
          <w:p w14:paraId="5CA7F4F9" w14:textId="77777777" w:rsidR="00D23A8A" w:rsidRPr="00932E35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 w:rsidRPr="00932E35"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Total Balance</w:t>
            </w:r>
          </w:p>
        </w:tc>
      </w:tr>
      <w:tr w:rsidR="00D23A8A" w:rsidRPr="00184582" w14:paraId="61B54287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7ECC0F" w14:textId="77777777" w:rsidR="00D23A8A" w:rsidRPr="00184582" w:rsidRDefault="00D23A8A" w:rsidP="001D6198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21.03.2019</w:t>
            </w:r>
          </w:p>
        </w:tc>
        <w:tc>
          <w:tcPr>
            <w:tcW w:w="0" w:type="auto"/>
            <w:vAlign w:val="center"/>
          </w:tcPr>
          <w:p w14:paraId="50672733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$31,216</w:t>
            </w:r>
            <w:r w:rsidRPr="00184582">
              <w:rPr>
                <w:rFonts w:cstheme="minorHAnsi"/>
                <w:sz w:val="24"/>
                <w:szCs w:val="32"/>
              </w:rPr>
              <w:t>.73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14:paraId="2057C1DF" w14:textId="77777777" w:rsidR="00D23A8A" w:rsidRPr="00932E35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  <w:r>
              <w:rPr>
                <w:rFonts w:cstheme="minorHAnsi"/>
                <w:b/>
                <w:sz w:val="48"/>
                <w:szCs w:val="32"/>
              </w:rPr>
              <w:t>$35.777.00</w:t>
            </w:r>
          </w:p>
        </w:tc>
      </w:tr>
      <w:tr w:rsidR="00D23A8A" w:rsidRPr="00184582" w14:paraId="25685670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C62FEE" w14:textId="77777777" w:rsidR="00D23A8A" w:rsidRPr="00187E8A" w:rsidRDefault="00D23A8A" w:rsidP="001D61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87E8A"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0" w:type="auto"/>
            <w:vAlign w:val="center"/>
          </w:tcPr>
          <w:p w14:paraId="2B296CBE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14:paraId="6F3D801A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D23A8A" w:rsidRPr="00184582" w14:paraId="01AA4D65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EC8DD3B" w14:textId="77777777" w:rsidR="00D23A8A" w:rsidRPr="00187E8A" w:rsidRDefault="00D23A8A" w:rsidP="001D6198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87E8A"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0" w:type="auto"/>
            <w:vAlign w:val="center"/>
          </w:tcPr>
          <w:p w14:paraId="6ADBF267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$2710.12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12EF4EAF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D23A8A" w:rsidRPr="00184582" w14:paraId="31E0EC30" w14:textId="77777777" w:rsidTr="001D619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67C98B" w14:textId="77777777" w:rsidR="00D23A8A" w:rsidRPr="00184582" w:rsidRDefault="00D23A8A" w:rsidP="001D6198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1.5</w:t>
            </w:r>
            <w:r w:rsidRPr="00184582">
              <w:rPr>
                <w:rFonts w:cstheme="minorHAnsi"/>
                <w:b w:val="0"/>
                <w:sz w:val="24"/>
                <w:szCs w:val="32"/>
              </w:rPr>
              <w:t>.201</w:t>
            </w:r>
            <w:r>
              <w:rPr>
                <w:rFonts w:cstheme="minorHAnsi"/>
                <w:b w:val="0"/>
                <w:sz w:val="24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 w14:paraId="11ABDFFF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 w:rsidRPr="00184582">
              <w:rPr>
                <w:rFonts w:cstheme="minorHAnsi"/>
                <w:sz w:val="24"/>
                <w:szCs w:val="32"/>
              </w:rPr>
              <w:t>$</w:t>
            </w:r>
            <w:r>
              <w:rPr>
                <w:rFonts w:cstheme="minorHAnsi"/>
                <w:sz w:val="24"/>
                <w:szCs w:val="32"/>
              </w:rPr>
              <w:t>28,506.61</w:t>
            </w:r>
          </w:p>
        </w:tc>
        <w:tc>
          <w:tcPr>
            <w:tcW w:w="0" w:type="auto"/>
            <w:gridSpan w:val="2"/>
            <w:vMerge/>
            <w:vAlign w:val="center"/>
          </w:tcPr>
          <w:p w14:paraId="09BCFA74" w14:textId="77777777" w:rsidR="00D23A8A" w:rsidRPr="00184582" w:rsidRDefault="00D23A8A" w:rsidP="001D61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</w:tbl>
    <w:p w14:paraId="7CED3A09" w14:textId="77777777" w:rsidR="006B03EE" w:rsidRDefault="00B007D7" w:rsidP="006B03EE">
      <w:pPr>
        <w:pStyle w:val="Heading2"/>
      </w:pPr>
      <w:hyperlink r:id="rId9" w:history="1">
        <w:r w:rsidR="006B03EE" w:rsidRPr="00DE1D90">
          <w:rPr>
            <w:rStyle w:val="Hyperlink"/>
            <w:color w:val="004A34" w:themeColor="accent1" w:themeShade="BF"/>
            <w:u w:val="none"/>
          </w:rPr>
          <w:t>MBBC Inc. Main</w:t>
        </w:r>
      </w:hyperlink>
      <w:r w:rsidR="006B03EE" w:rsidRPr="00DE1D90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149"/>
        <w:gridCol w:w="4102"/>
        <w:gridCol w:w="1298"/>
      </w:tblGrid>
      <w:tr w:rsidR="006B03EE" w14:paraId="2D837DD9" w14:textId="77777777" w:rsidTr="006F4D1A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33D85D9C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0E8C0AB5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6B03EE" w14:paraId="27329C42" w14:textId="77777777" w:rsidTr="006F4D1A">
        <w:tc>
          <w:tcPr>
            <w:tcW w:w="1968" w:type="pct"/>
            <w:tcBorders>
              <w:top w:val="single" w:sz="8" w:space="0" w:color="006347" w:themeColor="accent2"/>
            </w:tcBorders>
          </w:tcPr>
          <w:p w14:paraId="1A18F94C" w14:textId="7208F1FD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Bunnings Keys and Paint</w:t>
            </w:r>
          </w:p>
          <w:p w14:paraId="0623A2AA" w14:textId="77777777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</w:p>
          <w:p w14:paraId="4B2090E1" w14:textId="3E397A4B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Red Stitches Clothing</w:t>
            </w:r>
          </w:p>
          <w:p w14:paraId="3B62F163" w14:textId="1CA134FB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Season Launch at The Beauford</w:t>
            </w:r>
          </w:p>
          <w:p w14:paraId="5DD34126" w14:textId="59974E3C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Team Feet</w:t>
            </w:r>
          </w:p>
          <w:p w14:paraId="0C773503" w14:textId="4DC5F69D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Refund Active Kids</w:t>
            </w:r>
          </w:p>
          <w:p w14:paraId="54395E46" w14:textId="581A2C8C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Coles</w:t>
            </w:r>
          </w:p>
          <w:p w14:paraId="7F2BCEF9" w14:textId="77777777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</w:p>
          <w:p w14:paraId="37E28763" w14:textId="0027727D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Woolworths </w:t>
            </w:r>
          </w:p>
          <w:p w14:paraId="045FCB67" w14:textId="6A0AE56A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</w:p>
          <w:p w14:paraId="3F100828" w14:textId="6515C8C3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</w:p>
          <w:p w14:paraId="41944C2A" w14:textId="77777777" w:rsidR="00D23A8A" w:rsidRPr="00D23A8A" w:rsidRDefault="00D23A8A" w:rsidP="00D23A8A">
            <w:pPr>
              <w:tabs>
                <w:tab w:val="left" w:pos="5387"/>
              </w:tabs>
              <w:rPr>
                <w:sz w:val="20"/>
                <w:szCs w:val="20"/>
              </w:rPr>
            </w:pPr>
          </w:p>
          <w:p w14:paraId="0870A048" w14:textId="7C9BADDF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Umpire Fees</w:t>
            </w:r>
            <w:r w:rsidRPr="00D23A8A">
              <w:rPr>
                <w:sz w:val="20"/>
                <w:szCs w:val="20"/>
              </w:rPr>
              <w:t xml:space="preserve"> </w:t>
            </w:r>
          </w:p>
          <w:p w14:paraId="37351EAD" w14:textId="77777777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</w:p>
          <w:p w14:paraId="63C1B04A" w14:textId="3524169C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Emmsee Hats</w:t>
            </w:r>
            <w:r w:rsidRPr="00D23A8A">
              <w:rPr>
                <w:sz w:val="20"/>
                <w:szCs w:val="20"/>
              </w:rPr>
              <w:t xml:space="preserve"> </w:t>
            </w:r>
          </w:p>
          <w:p w14:paraId="1894E153" w14:textId="1EA414D6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Team Leard players shirts</w:t>
            </w:r>
            <w:r w:rsidRPr="00D23A8A">
              <w:rPr>
                <w:sz w:val="20"/>
                <w:szCs w:val="20"/>
              </w:rPr>
              <w:t xml:space="preserve"> </w:t>
            </w:r>
          </w:p>
          <w:p w14:paraId="2294E9D9" w14:textId="3CD27F28" w:rsidR="00D23A8A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Glove payment (transfer)</w:t>
            </w:r>
            <w:r w:rsidRPr="00D23A8A">
              <w:rPr>
                <w:sz w:val="20"/>
                <w:szCs w:val="20"/>
              </w:rPr>
              <w:t xml:space="preserve"> </w:t>
            </w:r>
          </w:p>
          <w:p w14:paraId="5115A45A" w14:textId="41F5668B" w:rsidR="006B03EE" w:rsidRPr="00D23A8A" w:rsidRDefault="00D23A8A" w:rsidP="00D23A8A">
            <w:pPr>
              <w:tabs>
                <w:tab w:val="left" w:pos="5387"/>
              </w:tabs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Square to</w:t>
            </w:r>
            <w:r w:rsidRPr="00D23A8A">
              <w:rPr>
                <w:sz w:val="20"/>
                <w:szCs w:val="20"/>
              </w:rPr>
              <w:t xml:space="preserve"> canteen</w:t>
            </w:r>
            <w:r w:rsidRPr="00D23A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0DC847EB" w14:textId="77777777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$61.90</w:t>
            </w:r>
          </w:p>
          <w:p w14:paraId="296DC9CF" w14:textId="77777777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$31.50</w:t>
            </w:r>
          </w:p>
          <w:p w14:paraId="54D0E723" w14:textId="77777777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$1576.50</w:t>
            </w:r>
          </w:p>
          <w:p w14:paraId="0C6B24FC" w14:textId="77777777" w:rsidR="006B03EE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$535</w:t>
            </w:r>
            <w:r w:rsidRPr="00D23A8A">
              <w:rPr>
                <w:sz w:val="20"/>
                <w:szCs w:val="20"/>
              </w:rPr>
              <w:t>.00</w:t>
            </w:r>
          </w:p>
          <w:p w14:paraId="55026874" w14:textId="77777777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$1047.22</w:t>
            </w:r>
          </w:p>
          <w:p w14:paraId="0E22F6CD" w14:textId="0D63AD77" w:rsidR="00D23A8A" w:rsidRP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$100</w:t>
            </w:r>
            <w:r w:rsidRPr="00D23A8A">
              <w:rPr>
                <w:sz w:val="20"/>
                <w:szCs w:val="20"/>
              </w:rPr>
              <w:t>.00</w:t>
            </w:r>
          </w:p>
          <w:p w14:paraId="7C73C3B2" w14:textId="77777777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$82.29</w:t>
            </w:r>
          </w:p>
          <w:p w14:paraId="5F435CF0" w14:textId="0895F8BB" w:rsidR="00D23A8A" w:rsidRP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$606.07</w:t>
            </w:r>
          </w:p>
          <w:p w14:paraId="5C6D42C3" w14:textId="77777777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$293.21</w:t>
            </w:r>
          </w:p>
          <w:p w14:paraId="362E5D27" w14:textId="77777777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$129.40</w:t>
            </w:r>
          </w:p>
          <w:p w14:paraId="601C846D" w14:textId="41112F6D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$185.</w:t>
            </w:r>
            <w:r w:rsidRPr="00D23A8A">
              <w:rPr>
                <w:sz w:val="20"/>
                <w:szCs w:val="20"/>
              </w:rPr>
              <w:t>00</w:t>
            </w:r>
          </w:p>
          <w:p w14:paraId="0C19791C" w14:textId="77777777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$170.40</w:t>
            </w:r>
          </w:p>
          <w:p w14:paraId="7FEC840A" w14:textId="1743E0DA" w:rsidR="00D23A8A" w:rsidRP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</w:t>
            </w:r>
            <w:r w:rsidRPr="00D23A8A">
              <w:rPr>
                <w:sz w:val="20"/>
                <w:szCs w:val="20"/>
              </w:rPr>
              <w:t>230</w:t>
            </w:r>
            <w:r w:rsidRPr="00D23A8A">
              <w:rPr>
                <w:sz w:val="20"/>
                <w:szCs w:val="20"/>
              </w:rPr>
              <w:t>.00</w:t>
            </w:r>
          </w:p>
          <w:p w14:paraId="58F7C945" w14:textId="280C710E" w:rsidR="00D23A8A" w:rsidRP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$40</w:t>
            </w:r>
            <w:r w:rsidRPr="00D23A8A">
              <w:rPr>
                <w:sz w:val="20"/>
                <w:szCs w:val="20"/>
              </w:rPr>
              <w:t>.00</w:t>
            </w:r>
          </w:p>
          <w:p w14:paraId="2828EEDD" w14:textId="1A764B04" w:rsidR="00D23A8A" w:rsidRP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$625.</w:t>
            </w:r>
            <w:r w:rsidRPr="00D23A8A">
              <w:rPr>
                <w:sz w:val="20"/>
                <w:szCs w:val="20"/>
              </w:rPr>
              <w:t>00</w:t>
            </w:r>
          </w:p>
          <w:p w14:paraId="1DA1A7FE" w14:textId="65411963" w:rsidR="00D23A8A" w:rsidRP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$1011.78</w:t>
            </w:r>
          </w:p>
          <w:p w14:paraId="3BC641C8" w14:textId="63D380D4" w:rsidR="00D23A8A" w:rsidRP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$35</w:t>
            </w:r>
            <w:r>
              <w:rPr>
                <w:sz w:val="20"/>
                <w:szCs w:val="20"/>
              </w:rPr>
              <w:t>.00</w:t>
            </w:r>
          </w:p>
          <w:p w14:paraId="1539C961" w14:textId="55DAB242" w:rsidR="00D23A8A" w:rsidRPr="00D23A8A" w:rsidRDefault="00D23A8A" w:rsidP="00D23A8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$216.</w:t>
            </w:r>
            <w:r w:rsidRPr="00D23A8A">
              <w:rPr>
                <w:sz w:val="20"/>
                <w:szCs w:val="20"/>
              </w:rPr>
              <w:t>00</w:t>
            </w:r>
          </w:p>
        </w:tc>
        <w:tc>
          <w:tcPr>
            <w:tcW w:w="1899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16A10953" w14:textId="04F4372E" w:rsidR="00D23A8A" w:rsidRPr="00D23A8A" w:rsidRDefault="00D23A8A" w:rsidP="00D23A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 xml:space="preserve">Loan for Team Feet </w:t>
            </w:r>
          </w:p>
          <w:p w14:paraId="3AEF7943" w14:textId="6175E2D8" w:rsidR="00D23A8A" w:rsidRPr="00D23A8A" w:rsidRDefault="00D23A8A" w:rsidP="00D23A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 xml:space="preserve">RMS </w:t>
            </w:r>
          </w:p>
          <w:p w14:paraId="100BDD74" w14:textId="3EADEEA5" w:rsidR="00D23A8A" w:rsidRPr="00D23A8A" w:rsidRDefault="00D23A8A" w:rsidP="00D23A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Sports</w:t>
            </w:r>
            <w:r>
              <w:rPr>
                <w:rFonts w:cstheme="minorHAnsi"/>
                <w:sz w:val="20"/>
                <w:szCs w:val="20"/>
              </w:rPr>
              <w:t>TG</w:t>
            </w:r>
          </w:p>
          <w:p w14:paraId="323B6403" w14:textId="27D315DE" w:rsidR="00D23A8A" w:rsidRPr="00D23A8A" w:rsidRDefault="00D23A8A" w:rsidP="00D23A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Raffle Money</w:t>
            </w:r>
          </w:p>
          <w:p w14:paraId="2B789BC3" w14:textId="12C41249" w:rsidR="00D23A8A" w:rsidRPr="00D23A8A" w:rsidRDefault="00D23A8A" w:rsidP="00D23A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 xml:space="preserve">Clothing/Apparel </w:t>
            </w:r>
          </w:p>
          <w:p w14:paraId="4CFC450E" w14:textId="07A1906B" w:rsidR="00D23A8A" w:rsidRPr="00D23A8A" w:rsidRDefault="00D23A8A" w:rsidP="00D23A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Square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D23A8A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23A8A">
              <w:rPr>
                <w:rFonts w:cstheme="minorHAnsi"/>
                <w:sz w:val="20"/>
                <w:szCs w:val="20"/>
              </w:rPr>
              <w:t>es/clothes</w:t>
            </w:r>
          </w:p>
          <w:p w14:paraId="10756874" w14:textId="688D27ED" w:rsidR="006B03EE" w:rsidRPr="00A931B0" w:rsidRDefault="00D23A8A" w:rsidP="00D23A8A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Canteen return</w:t>
            </w:r>
          </w:p>
        </w:tc>
        <w:tc>
          <w:tcPr>
            <w:tcW w:w="601" w:type="pct"/>
            <w:tcBorders>
              <w:top w:val="single" w:sz="8" w:space="0" w:color="006347" w:themeColor="accent2"/>
            </w:tcBorders>
          </w:tcPr>
          <w:p w14:paraId="2060C97E" w14:textId="77777777" w:rsidR="006B03EE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$1047.22</w:t>
            </w:r>
          </w:p>
          <w:p w14:paraId="7E3B4D78" w14:textId="028C5981" w:rsid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$1,100</w:t>
            </w:r>
          </w:p>
          <w:p w14:paraId="6508D403" w14:textId="0EB90FA4" w:rsid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$753.82</w:t>
            </w:r>
          </w:p>
          <w:p w14:paraId="6E495A6A" w14:textId="0B1FCB0D" w:rsid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$120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  <w:p w14:paraId="1F0BAC2E" w14:textId="78988859" w:rsid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$1745</w:t>
            </w:r>
            <w:r>
              <w:rPr>
                <w:rFonts w:cstheme="minorHAnsi"/>
                <w:sz w:val="20"/>
                <w:szCs w:val="20"/>
              </w:rPr>
              <w:t>.00</w:t>
            </w:r>
          </w:p>
          <w:p w14:paraId="476AFB41" w14:textId="77777777" w:rsidR="00D23A8A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$1524.13</w:t>
            </w:r>
          </w:p>
          <w:p w14:paraId="17656078" w14:textId="49406B8E" w:rsidR="00D23A8A" w:rsidRPr="00A931B0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D23A8A">
              <w:rPr>
                <w:rFonts w:cstheme="minorHAnsi"/>
                <w:sz w:val="20"/>
                <w:szCs w:val="20"/>
              </w:rPr>
              <w:t>$776.47</w:t>
            </w:r>
          </w:p>
        </w:tc>
      </w:tr>
    </w:tbl>
    <w:p w14:paraId="0375FD74" w14:textId="77777777" w:rsidR="00D23A8A" w:rsidRDefault="00D23A8A" w:rsidP="006B03EE">
      <w:pPr>
        <w:pStyle w:val="Heading2"/>
        <w:rPr>
          <w:rFonts w:asciiTheme="minorHAnsi" w:hAnsiTheme="minorHAnsi" w:cstheme="minorHAnsi"/>
        </w:rPr>
      </w:pPr>
    </w:p>
    <w:p w14:paraId="0243A915" w14:textId="77777777" w:rsidR="00D23A8A" w:rsidRDefault="00D23A8A">
      <w:pPr>
        <w:rPr>
          <w:rFonts w:eastAsiaTheme="majorEastAsia" w:cstheme="minorHAnsi"/>
          <w:color w:val="004A34" w:themeColor="accent1" w:themeShade="BF"/>
          <w:sz w:val="28"/>
          <w:szCs w:val="28"/>
        </w:rPr>
      </w:pPr>
      <w:r>
        <w:rPr>
          <w:rFonts w:cstheme="minorHAnsi"/>
        </w:rPr>
        <w:br w:type="page"/>
      </w:r>
    </w:p>
    <w:p w14:paraId="5BA16073" w14:textId="6088FC4B" w:rsidR="006B03EE" w:rsidRDefault="006B03EE" w:rsidP="006B03EE">
      <w:pPr>
        <w:pStyle w:val="Heading2"/>
        <w:rPr>
          <w:rStyle w:val="apple-converted-space"/>
          <w:rFonts w:asciiTheme="minorHAnsi" w:hAnsiTheme="minorHAnsi" w:cstheme="minorHAnsi"/>
        </w:rPr>
      </w:pPr>
      <w:r w:rsidRPr="00950AB6">
        <w:rPr>
          <w:rFonts w:asciiTheme="minorHAnsi" w:hAnsiTheme="minorHAnsi" w:cstheme="minorHAnsi"/>
        </w:rPr>
        <w:lastRenderedPageBreak/>
        <w:t>MBBC Inc. Canteen Account</w:t>
      </w:r>
      <w:r w:rsidRPr="00950AB6">
        <w:rPr>
          <w:rStyle w:val="apple-converted-space"/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149"/>
        <w:gridCol w:w="4102"/>
        <w:gridCol w:w="1298"/>
      </w:tblGrid>
      <w:tr w:rsidR="006B03EE" w14:paraId="21FF6B57" w14:textId="77777777" w:rsidTr="006F4D1A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58FDF8C3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223D3AA4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6B03EE" w14:paraId="280D7259" w14:textId="77777777" w:rsidTr="006F4D1A">
        <w:tc>
          <w:tcPr>
            <w:tcW w:w="1968" w:type="pct"/>
            <w:tcBorders>
              <w:top w:val="single" w:sz="8" w:space="0" w:color="006347" w:themeColor="accent2"/>
            </w:tcBorders>
          </w:tcPr>
          <w:p w14:paraId="0E0ACDF0" w14:textId="305DCF9B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Coles </w:t>
            </w:r>
          </w:p>
          <w:p w14:paraId="4F8B2862" w14:textId="307E370B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Candy Time (big League Chew) </w:t>
            </w:r>
          </w:p>
          <w:p w14:paraId="28991A49" w14:textId="7E551263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Woolworths </w:t>
            </w:r>
          </w:p>
          <w:p w14:paraId="14921E77" w14:textId="50FBB15C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NSW. Liquor Licence     </w:t>
            </w:r>
          </w:p>
          <w:p w14:paraId="44A77AB2" w14:textId="493BD42F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Red Frogs </w:t>
            </w:r>
          </w:p>
          <w:p w14:paraId="681AD2BB" w14:textId="178B34B0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MGH packaging  </w:t>
            </w:r>
          </w:p>
          <w:p w14:paraId="6813487E" w14:textId="4EC52216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Liquorland  </w:t>
            </w:r>
          </w:p>
          <w:p w14:paraId="46D0ED94" w14:textId="3E0DF888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Umpire </w:t>
            </w:r>
          </w:p>
          <w:p w14:paraId="58371E81" w14:textId="0B28FFCD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Canteen Purchases </w:t>
            </w:r>
          </w:p>
          <w:p w14:paraId="559A2F9A" w14:textId="4ECDC046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USA foods (seeds) </w:t>
            </w:r>
          </w:p>
          <w:p w14:paraId="172100A3" w14:textId="3E407100" w:rsid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Bunnings Gas Bottles</w:t>
            </w:r>
          </w:p>
          <w:p w14:paraId="67FE61B5" w14:textId="77777777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</w:p>
          <w:p w14:paraId="23791CD2" w14:textId="693C3EC0" w:rsidR="006B03EE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Transfer </w:t>
            </w:r>
          </w:p>
        </w:tc>
        <w:tc>
          <w:tcPr>
            <w:tcW w:w="532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63362CB4" w14:textId="77777777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$469.05</w:t>
            </w:r>
          </w:p>
          <w:p w14:paraId="06191E92" w14:textId="77777777" w:rsidR="006B03EE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$239.76</w:t>
            </w:r>
          </w:p>
          <w:p w14:paraId="4F3F0EDC" w14:textId="20AF6D22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$66.05</w:t>
            </w:r>
          </w:p>
          <w:p w14:paraId="7DCCEB1B" w14:textId="5D0FBC34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$110</w:t>
            </w:r>
            <w:r>
              <w:rPr>
                <w:sz w:val="20"/>
                <w:szCs w:val="20"/>
              </w:rPr>
              <w:t>.00</w:t>
            </w:r>
          </w:p>
          <w:p w14:paraId="5BFFC8B2" w14:textId="42EB347A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$99.96</w:t>
            </w:r>
          </w:p>
          <w:p w14:paraId="22BBE6F1" w14:textId="52710B91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$27.58</w:t>
            </w:r>
          </w:p>
          <w:p w14:paraId="53701DDA" w14:textId="4CA8A578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$583.</w:t>
            </w:r>
            <w:r>
              <w:rPr>
                <w:sz w:val="20"/>
                <w:szCs w:val="20"/>
              </w:rPr>
              <w:t>00</w:t>
            </w:r>
          </w:p>
          <w:p w14:paraId="28E4B403" w14:textId="4DF21674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$40</w:t>
            </w:r>
            <w:r>
              <w:rPr>
                <w:sz w:val="20"/>
                <w:szCs w:val="20"/>
              </w:rPr>
              <w:t>.00</w:t>
            </w:r>
          </w:p>
          <w:p w14:paraId="5821C564" w14:textId="77777777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$776.47</w:t>
            </w:r>
          </w:p>
          <w:p w14:paraId="14C7578C" w14:textId="77777777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$45.99</w:t>
            </w:r>
          </w:p>
          <w:p w14:paraId="62EEF901" w14:textId="77777777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$53.90</w:t>
            </w:r>
          </w:p>
          <w:p w14:paraId="00466565" w14:textId="77777777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$53.90</w:t>
            </w:r>
          </w:p>
          <w:p w14:paraId="39F11842" w14:textId="5A90CE47" w:rsidR="00D23A8A" w:rsidRPr="00A931B0" w:rsidRDefault="00D23A8A" w:rsidP="006F4D1A">
            <w:pPr>
              <w:pStyle w:val="NoSpacing"/>
              <w:jc w:val="right"/>
            </w:pPr>
            <w:r w:rsidRPr="00D23A8A">
              <w:rPr>
                <w:sz w:val="20"/>
                <w:szCs w:val="20"/>
              </w:rPr>
              <w:t>$1.45</w:t>
            </w:r>
          </w:p>
        </w:tc>
        <w:tc>
          <w:tcPr>
            <w:tcW w:w="1899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454D8454" w14:textId="69B21942" w:rsidR="00D23A8A" w:rsidRPr="00D23A8A" w:rsidRDefault="00D23A8A" w:rsidP="00D23A8A">
            <w:pPr>
              <w:ind w:left="20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 xml:space="preserve">Season launch The Beauford  </w:t>
            </w:r>
          </w:p>
          <w:p w14:paraId="49DA748A" w14:textId="1B83EDF7" w:rsidR="00D23A8A" w:rsidRPr="00D23A8A" w:rsidRDefault="00D23A8A" w:rsidP="00D23A8A">
            <w:pPr>
              <w:ind w:left="20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 xml:space="preserve">Cash for Raffle </w:t>
            </w:r>
          </w:p>
          <w:p w14:paraId="5CB5ACCB" w14:textId="067A1ECC" w:rsidR="00D23A8A" w:rsidRPr="00D23A8A" w:rsidRDefault="00D23A8A" w:rsidP="00D23A8A">
            <w:pPr>
              <w:ind w:left="20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 xml:space="preserve">Takings (Belmont) </w:t>
            </w:r>
          </w:p>
          <w:p w14:paraId="40B2DFB5" w14:textId="59E3BFD5" w:rsidR="00D23A8A" w:rsidRPr="00D23A8A" w:rsidRDefault="00D23A8A" w:rsidP="00D23A8A">
            <w:pPr>
              <w:ind w:left="20"/>
              <w:rPr>
                <w:rFonts w:cstheme="minorHAnsi"/>
                <w:color w:val="006347" w:themeColor="accent1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 xml:space="preserve">Candy Time (big League chew) </w:t>
            </w:r>
          </w:p>
          <w:p w14:paraId="293CF52D" w14:textId="6A85C3F0" w:rsidR="00D23A8A" w:rsidRPr="00D23A8A" w:rsidRDefault="00D23A8A" w:rsidP="00D23A8A">
            <w:pPr>
              <w:ind w:left="20"/>
              <w:rPr>
                <w:rFonts w:cstheme="minorHAnsi"/>
                <w:color w:val="006347" w:themeColor="accent1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 xml:space="preserve">Takings </w:t>
            </w:r>
          </w:p>
          <w:p w14:paraId="229691B2" w14:textId="6550C397" w:rsidR="00D23A8A" w:rsidRPr="00D23A8A" w:rsidRDefault="00D23A8A" w:rsidP="00D23A8A">
            <w:pPr>
              <w:ind w:left="20"/>
              <w:rPr>
                <w:rFonts w:cstheme="minorHAnsi"/>
                <w:color w:val="006347" w:themeColor="accent1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 xml:space="preserve">Square Reader takings </w:t>
            </w:r>
          </w:p>
          <w:p w14:paraId="0560250C" w14:textId="550928B1" w:rsidR="00D23A8A" w:rsidRPr="00D23A8A" w:rsidRDefault="00D23A8A" w:rsidP="00D23A8A">
            <w:pPr>
              <w:ind w:left="20"/>
              <w:rPr>
                <w:rFonts w:cstheme="minorHAnsi"/>
                <w:color w:val="006347" w:themeColor="accent1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Refund from 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PLC</w:t>
            </w: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 xml:space="preserve"> (soils) </w:t>
            </w:r>
          </w:p>
          <w:p w14:paraId="5479E67E" w14:textId="4F1EA97B" w:rsidR="00D23A8A" w:rsidRPr="00D23A8A" w:rsidRDefault="00D23A8A" w:rsidP="00D23A8A">
            <w:pPr>
              <w:ind w:left="20"/>
              <w:rPr>
                <w:rFonts w:cstheme="minorHAnsi"/>
                <w:color w:val="006347" w:themeColor="accent1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Takings 27/28</w:t>
            </w:r>
            <w:r w:rsidRPr="00D23A8A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6E154FB" w14:textId="3835B0EC" w:rsidR="006B03EE" w:rsidRPr="00826DE2" w:rsidRDefault="006B03EE" w:rsidP="006F4D1A">
            <w:pPr>
              <w:pStyle w:val="NoSpacing"/>
            </w:pPr>
          </w:p>
        </w:tc>
        <w:tc>
          <w:tcPr>
            <w:tcW w:w="601" w:type="pct"/>
            <w:tcBorders>
              <w:top w:val="single" w:sz="8" w:space="0" w:color="006347" w:themeColor="accent2"/>
            </w:tcBorders>
          </w:tcPr>
          <w:p w14:paraId="2692B3E1" w14:textId="77777777" w:rsidR="006B03EE" w:rsidRDefault="00D23A8A" w:rsidP="006F4D1A">
            <w:pPr>
              <w:pStyle w:val="NoSpacing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$583.00</w:t>
            </w:r>
          </w:p>
          <w:p w14:paraId="040F6F4F" w14:textId="2F4CD9E0" w:rsidR="00D23A8A" w:rsidRDefault="00D23A8A" w:rsidP="006F4D1A">
            <w:pPr>
              <w:pStyle w:val="NoSpacing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$120.10</w:t>
            </w:r>
          </w:p>
          <w:p w14:paraId="092BFE84" w14:textId="15FC2392" w:rsidR="00D23A8A" w:rsidRDefault="00D23A8A" w:rsidP="006F4D1A">
            <w:pPr>
              <w:pStyle w:val="NoSpacing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$1240.00</w:t>
            </w:r>
          </w:p>
          <w:p w14:paraId="79CBF8A7" w14:textId="21B52E91" w:rsidR="00D23A8A" w:rsidRDefault="00D23A8A" w:rsidP="006F4D1A">
            <w:pPr>
              <w:pStyle w:val="NoSpacing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$100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  <w:p w14:paraId="28BAB178" w14:textId="1AF859C8" w:rsidR="00D23A8A" w:rsidRPr="00D23A8A" w:rsidRDefault="00D23A8A" w:rsidP="00D23A8A">
            <w:pPr>
              <w:ind w:left="360"/>
              <w:jc w:val="right"/>
              <w:rPr>
                <w:rFonts w:cstheme="minorHAnsi"/>
                <w:color w:val="006347" w:themeColor="accent1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$30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  <w:p w14:paraId="5C765EE1" w14:textId="172E4163" w:rsidR="00D23A8A" w:rsidRDefault="00D23A8A" w:rsidP="006F4D1A">
            <w:pPr>
              <w:pStyle w:val="NoSpacing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$216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  <w:p w14:paraId="029BDDEF" w14:textId="5F513B4A" w:rsidR="00D23A8A" w:rsidRDefault="00D23A8A" w:rsidP="006F4D1A">
            <w:pPr>
              <w:pStyle w:val="NoSpacing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$1935.15</w:t>
            </w:r>
          </w:p>
          <w:p w14:paraId="3035FC05" w14:textId="6658B756" w:rsidR="00D23A8A" w:rsidRDefault="00D23A8A" w:rsidP="006F4D1A">
            <w:pPr>
              <w:pStyle w:val="NoSpacing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D23A8A">
              <w:rPr>
                <w:rFonts w:asciiTheme="majorHAnsi" w:hAnsiTheme="majorHAnsi" w:cstheme="majorHAnsi"/>
                <w:sz w:val="20"/>
                <w:szCs w:val="20"/>
              </w:rPr>
              <w:t>$1772.40</w:t>
            </w:r>
          </w:p>
          <w:p w14:paraId="6A5DB59F" w14:textId="309DC908" w:rsidR="00D23A8A" w:rsidRPr="00A931B0" w:rsidRDefault="00D23A8A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26E89527" w14:textId="77777777" w:rsidR="006B03EE" w:rsidRPr="00826DE2" w:rsidRDefault="006B03EE" w:rsidP="006B03EE">
      <w:pPr>
        <w:pStyle w:val="Heading2"/>
      </w:pPr>
      <w:r w:rsidRPr="00950AB6">
        <w:t xml:space="preserve">Grants Account: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1149"/>
        <w:gridCol w:w="4102"/>
        <w:gridCol w:w="1298"/>
      </w:tblGrid>
      <w:tr w:rsidR="006B03EE" w14:paraId="1675A0E1" w14:textId="77777777" w:rsidTr="006F4D1A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43AEC452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22AE5EC0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6B03EE" w14:paraId="5811FF79" w14:textId="77777777" w:rsidTr="006F4D1A">
        <w:tc>
          <w:tcPr>
            <w:tcW w:w="1968" w:type="pct"/>
            <w:tcBorders>
              <w:top w:val="single" w:sz="8" w:space="0" w:color="006347" w:themeColor="accent2"/>
            </w:tcBorders>
          </w:tcPr>
          <w:p w14:paraId="3C845395" w14:textId="6DF298EE" w:rsidR="00D23A8A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 xml:space="preserve">Ausport Equipment </w:t>
            </w:r>
            <w:r w:rsidRPr="00D23A8A">
              <w:rPr>
                <w:sz w:val="20"/>
                <w:szCs w:val="20"/>
              </w:rPr>
              <w:tab/>
            </w:r>
          </w:p>
          <w:p w14:paraId="370F7D02" w14:textId="0E62FC5F" w:rsidR="006B03EE" w:rsidRPr="00D23A8A" w:rsidRDefault="00D23A8A" w:rsidP="00D23A8A">
            <w:pPr>
              <w:ind w:left="36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Loan for club Socks</w:t>
            </w:r>
            <w:r w:rsidRPr="00D23A8A">
              <w:rPr>
                <w:sz w:val="20"/>
                <w:szCs w:val="20"/>
              </w:rPr>
              <w:tab/>
            </w:r>
          </w:p>
        </w:tc>
        <w:tc>
          <w:tcPr>
            <w:tcW w:w="532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3BB4490B" w14:textId="77777777" w:rsidR="00D23A8A" w:rsidRDefault="00D23A8A" w:rsidP="006F4D1A">
            <w:pPr>
              <w:pStyle w:val="NoSpacing"/>
              <w:jc w:val="right"/>
              <w:rPr>
                <w:sz w:val="20"/>
                <w:szCs w:val="20"/>
              </w:rPr>
            </w:pPr>
            <w:r w:rsidRPr="00D23A8A">
              <w:rPr>
                <w:sz w:val="20"/>
                <w:szCs w:val="20"/>
              </w:rPr>
              <w:t>$1662.90</w:t>
            </w:r>
          </w:p>
          <w:p w14:paraId="4F7E252B" w14:textId="57498D08" w:rsidR="006B03EE" w:rsidRPr="00A931B0" w:rsidRDefault="00D23A8A" w:rsidP="006F4D1A">
            <w:pPr>
              <w:pStyle w:val="NoSpacing"/>
              <w:jc w:val="right"/>
            </w:pPr>
            <w:r w:rsidRPr="00D23A8A">
              <w:rPr>
                <w:sz w:val="20"/>
                <w:szCs w:val="20"/>
              </w:rPr>
              <w:t>$1047.22</w:t>
            </w:r>
          </w:p>
        </w:tc>
        <w:tc>
          <w:tcPr>
            <w:tcW w:w="1899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3564B5A5" w14:textId="77777777" w:rsidR="006B03EE" w:rsidRPr="00826DE2" w:rsidRDefault="006B03EE" w:rsidP="006F4D1A">
            <w:pPr>
              <w:pStyle w:val="NoSpacing"/>
            </w:pPr>
          </w:p>
        </w:tc>
        <w:tc>
          <w:tcPr>
            <w:tcW w:w="601" w:type="pct"/>
            <w:tcBorders>
              <w:top w:val="single" w:sz="8" w:space="0" w:color="006347" w:themeColor="accent2"/>
            </w:tcBorders>
          </w:tcPr>
          <w:p w14:paraId="7399384E" w14:textId="77777777" w:rsidR="006B03EE" w:rsidRPr="00A931B0" w:rsidRDefault="006B03EE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4582979A" w14:textId="77777777" w:rsidR="006B03EE" w:rsidRPr="00FE752A" w:rsidRDefault="006B03EE" w:rsidP="006B03EE">
      <w:pPr>
        <w:pStyle w:val="ListBullet"/>
        <w:numPr>
          <w:ilvl w:val="0"/>
          <w:numId w:val="0"/>
        </w:numPr>
        <w:jc w:val="right"/>
      </w:pPr>
      <w:r>
        <w:t>Moved Ann, Seconded Josh</w:t>
      </w:r>
    </w:p>
    <w:p w14:paraId="4993E513" w14:textId="489748E6" w:rsidR="0022252E" w:rsidRDefault="006602EA" w:rsidP="00265EEB">
      <w:pPr>
        <w:pStyle w:val="Heading1"/>
      </w:pPr>
      <w:r>
        <w:t>NBA Report</w:t>
      </w:r>
    </w:p>
    <w:p w14:paraId="78A38CE8" w14:textId="187DF173" w:rsidR="00DE38F4" w:rsidRDefault="00DE38F4" w:rsidP="00DE38F4">
      <w:pPr>
        <w:pStyle w:val="ListParagraph"/>
        <w:numPr>
          <w:ilvl w:val="0"/>
          <w:numId w:val="2"/>
        </w:numPr>
      </w:pPr>
      <w:r>
        <w:t>NBA Representative &amp; Light Meter at each Major League Game.</w:t>
      </w:r>
    </w:p>
    <w:p w14:paraId="32A481CD" w14:textId="0D8D497C" w:rsidR="00DE38F4" w:rsidRDefault="00DE38F4" w:rsidP="00DE38F4">
      <w:pPr>
        <w:pStyle w:val="ListParagraph"/>
        <w:numPr>
          <w:ilvl w:val="0"/>
          <w:numId w:val="2"/>
        </w:numPr>
      </w:pPr>
      <w:r>
        <w:t>We have been asked to attend the NBA meeting next week.</w:t>
      </w:r>
    </w:p>
    <w:p w14:paraId="0048D851" w14:textId="2B88B859" w:rsidR="00DE38F4" w:rsidRDefault="00DE38F4" w:rsidP="00DE38F4">
      <w:pPr>
        <w:pStyle w:val="ListParagraph"/>
        <w:numPr>
          <w:ilvl w:val="0"/>
          <w:numId w:val="2"/>
        </w:numPr>
      </w:pPr>
      <w:r>
        <w:t>Update Lists on the NBA Website</w:t>
      </w:r>
      <w:r w:rsidR="00C07A79">
        <w:t>.</w:t>
      </w:r>
    </w:p>
    <w:p w14:paraId="5E34A03F" w14:textId="149176D6" w:rsidR="00C07A79" w:rsidRDefault="00C07A79" w:rsidP="00DE38F4">
      <w:pPr>
        <w:pStyle w:val="ListParagraph"/>
        <w:numPr>
          <w:ilvl w:val="0"/>
          <w:numId w:val="2"/>
        </w:numPr>
      </w:pPr>
      <w:r>
        <w:t>University vs Boomerangs game got moved.</w:t>
      </w:r>
    </w:p>
    <w:p w14:paraId="728CE0E8" w14:textId="3715088C" w:rsidR="00C07A79" w:rsidRDefault="00C07A79" w:rsidP="00DE38F4">
      <w:pPr>
        <w:pStyle w:val="ListParagraph"/>
        <w:numPr>
          <w:ilvl w:val="0"/>
          <w:numId w:val="2"/>
        </w:numPr>
      </w:pPr>
      <w:r>
        <w:t>MPIO workshop.</w:t>
      </w:r>
    </w:p>
    <w:p w14:paraId="297EBC25" w14:textId="34BA5579" w:rsidR="00C07A79" w:rsidRPr="00A15368" w:rsidRDefault="00C07A79" w:rsidP="00DE38F4">
      <w:pPr>
        <w:pStyle w:val="ListParagraph"/>
        <w:numPr>
          <w:ilvl w:val="0"/>
          <w:numId w:val="2"/>
        </w:numPr>
      </w:pPr>
      <w:r>
        <w:t>Junior League Trivia Nights.</w:t>
      </w:r>
    </w:p>
    <w:p w14:paraId="17130D69" w14:textId="06A39031" w:rsidR="000B76F1" w:rsidRDefault="00722E65" w:rsidP="009A44B3">
      <w:pPr>
        <w:pStyle w:val="Heading1"/>
      </w:pPr>
      <w:r>
        <w:t>SPLC Report</w:t>
      </w:r>
    </w:p>
    <w:p w14:paraId="4BDF63D1" w14:textId="3B076CB9" w:rsidR="00A15368" w:rsidRPr="00FD7384" w:rsidRDefault="00FD7384" w:rsidP="00A15368">
      <w:pPr>
        <w:pStyle w:val="ListParagraph"/>
        <w:numPr>
          <w:ilvl w:val="0"/>
          <w:numId w:val="2"/>
        </w:numPr>
      </w:pPr>
      <w:r w:rsidRPr="00FD7384">
        <w:t>See Attached</w:t>
      </w:r>
    </w:p>
    <w:p w14:paraId="6619A081" w14:textId="6BF4A172" w:rsidR="00724BB5" w:rsidRDefault="006602EA" w:rsidP="009A44B3">
      <w:pPr>
        <w:pStyle w:val="Heading1"/>
      </w:pPr>
      <w:r>
        <w:t>General Business</w:t>
      </w:r>
    </w:p>
    <w:p w14:paraId="22E27373" w14:textId="4745BE2F" w:rsidR="008F5DF3" w:rsidRDefault="008F5DF3" w:rsidP="008F5DF3">
      <w:pPr>
        <w:pStyle w:val="NoSpacing"/>
      </w:pPr>
      <w:r>
        <w:t>Chris:</w:t>
      </w:r>
    </w:p>
    <w:p w14:paraId="35DD9657" w14:textId="253CD974" w:rsidR="008F5DF3" w:rsidRDefault="008F5DF3" w:rsidP="008F5DF3">
      <w:pPr>
        <w:pStyle w:val="NoSpacing"/>
        <w:numPr>
          <w:ilvl w:val="0"/>
          <w:numId w:val="2"/>
        </w:numPr>
      </w:pPr>
      <w:r>
        <w:t>Crocs Tour - 5 players for 4</w:t>
      </w:r>
      <w:r w:rsidRPr="008F5DF3">
        <w:rPr>
          <w:vertAlign w:val="superscript"/>
        </w:rPr>
        <w:t>th</w:t>
      </w:r>
      <w:r>
        <w:t xml:space="preserve"> Grade missing from 29</w:t>
      </w:r>
      <w:r w:rsidRPr="008F5DF3">
        <w:rPr>
          <w:vertAlign w:val="superscript"/>
        </w:rPr>
        <w:t>th</w:t>
      </w:r>
      <w:r>
        <w:t xml:space="preserve"> June – 27</w:t>
      </w:r>
      <w:r w:rsidRPr="008F5DF3">
        <w:rPr>
          <w:vertAlign w:val="superscript"/>
        </w:rPr>
        <w:t>th</w:t>
      </w:r>
      <w:r>
        <w:t xml:space="preserve"> July (Brandon 20</w:t>
      </w:r>
      <w:r w:rsidRPr="008F5DF3">
        <w:rPr>
          <w:vertAlign w:val="superscript"/>
        </w:rPr>
        <w:t>th</w:t>
      </w:r>
      <w:r>
        <w:t>)</w:t>
      </w:r>
    </w:p>
    <w:p w14:paraId="330B7D28" w14:textId="4D115BEA" w:rsidR="00024A51" w:rsidRDefault="00024A51" w:rsidP="008F5DF3">
      <w:pPr>
        <w:pStyle w:val="NoSpacing"/>
      </w:pPr>
      <w:r>
        <w:t xml:space="preserve">Josh: </w:t>
      </w:r>
    </w:p>
    <w:p w14:paraId="2DFFEF82" w14:textId="6473BEF1" w:rsidR="00024A51" w:rsidRDefault="00024A51" w:rsidP="008F5DF3">
      <w:pPr>
        <w:pStyle w:val="NoSpacing"/>
        <w:numPr>
          <w:ilvl w:val="0"/>
          <w:numId w:val="2"/>
        </w:numPr>
      </w:pPr>
      <w:r>
        <w:t>Pub crawl was great</w:t>
      </w:r>
    </w:p>
    <w:p w14:paraId="47711E48" w14:textId="32A8E13E" w:rsidR="008F5DF3" w:rsidRDefault="008F5DF3" w:rsidP="008F5DF3">
      <w:pPr>
        <w:pStyle w:val="NoSpacing"/>
        <w:numPr>
          <w:ilvl w:val="0"/>
          <w:numId w:val="2"/>
        </w:numPr>
      </w:pPr>
      <w:r>
        <w:t>Will be away 17</w:t>
      </w:r>
      <w:r w:rsidRPr="008F5DF3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– 22</w:t>
      </w:r>
      <w:r w:rsidRPr="008F5DF3">
        <w:rPr>
          <w:vertAlign w:val="superscript"/>
        </w:rPr>
        <w:t>nd</w:t>
      </w:r>
      <w:r>
        <w:t xml:space="preserve"> June</w:t>
      </w:r>
    </w:p>
    <w:p w14:paraId="13D5D2E8" w14:textId="225B3250" w:rsidR="008F5DF3" w:rsidRDefault="008F5DF3" w:rsidP="008F5DF3">
      <w:pPr>
        <w:pStyle w:val="NoSpacing"/>
        <w:numPr>
          <w:ilvl w:val="0"/>
          <w:numId w:val="2"/>
        </w:numPr>
      </w:pPr>
      <w:r>
        <w:t>Senior League Umpire this Sunday</w:t>
      </w:r>
    </w:p>
    <w:p w14:paraId="409629CE" w14:textId="5FAE1D11" w:rsidR="008F5DF3" w:rsidRDefault="008F5DF3" w:rsidP="008F5DF3">
      <w:pPr>
        <w:pStyle w:val="NoSpacing"/>
      </w:pPr>
      <w:r>
        <w:t>Ann:</w:t>
      </w:r>
    </w:p>
    <w:p w14:paraId="359E081E" w14:textId="46D0F7F0" w:rsidR="008F5DF3" w:rsidRDefault="008F5DF3" w:rsidP="008F5DF3">
      <w:pPr>
        <w:pStyle w:val="NoSpacing"/>
        <w:numPr>
          <w:ilvl w:val="0"/>
          <w:numId w:val="12"/>
        </w:numPr>
      </w:pPr>
      <w:r>
        <w:t>Rang Allfabs about stone dust ($6/bag)</w:t>
      </w:r>
    </w:p>
    <w:p w14:paraId="74BF8C3A" w14:textId="72587D34" w:rsidR="008F5DF3" w:rsidRDefault="008F5DF3" w:rsidP="008F5DF3">
      <w:pPr>
        <w:pStyle w:val="NoSpacing"/>
        <w:numPr>
          <w:ilvl w:val="0"/>
          <w:numId w:val="12"/>
        </w:numPr>
      </w:pPr>
      <w:r>
        <w:t>Cleaned gear shed Again!</w:t>
      </w:r>
    </w:p>
    <w:p w14:paraId="3BA33675" w14:textId="4D562A0C" w:rsidR="00C62AD5" w:rsidRDefault="00C62AD5" w:rsidP="00C62AD5">
      <w:pPr>
        <w:pStyle w:val="NoSpacing"/>
      </w:pPr>
      <w:r>
        <w:t>John:</w:t>
      </w:r>
    </w:p>
    <w:p w14:paraId="7D97FC80" w14:textId="1D458A2A" w:rsidR="00C62AD5" w:rsidRDefault="00C62AD5" w:rsidP="00C62AD5">
      <w:pPr>
        <w:pStyle w:val="NoSpacing"/>
        <w:numPr>
          <w:ilvl w:val="0"/>
          <w:numId w:val="13"/>
        </w:numPr>
      </w:pPr>
      <w:r>
        <w:t>Mick Hassett Cup Day – Next Home game against Belmont (30</w:t>
      </w:r>
      <w:r w:rsidRPr="00C62AD5">
        <w:rPr>
          <w:vertAlign w:val="superscript"/>
        </w:rPr>
        <w:t>th</w:t>
      </w:r>
      <w:r>
        <w:t xml:space="preserve"> June)</w:t>
      </w:r>
    </w:p>
    <w:p w14:paraId="256F5669" w14:textId="37223503" w:rsidR="00C62AD5" w:rsidRDefault="00C62AD5" w:rsidP="00C62AD5">
      <w:pPr>
        <w:pStyle w:val="NoSpacing"/>
        <w:numPr>
          <w:ilvl w:val="0"/>
          <w:numId w:val="13"/>
        </w:numPr>
      </w:pPr>
      <w:r>
        <w:t>Sunday Workers for 5</w:t>
      </w:r>
      <w:r w:rsidRPr="00C62AD5">
        <w:rPr>
          <w:vertAlign w:val="superscript"/>
        </w:rPr>
        <w:t>th</w:t>
      </w:r>
      <w:r>
        <w:t>/6</w:t>
      </w:r>
      <w:r w:rsidRPr="00C62AD5">
        <w:rPr>
          <w:vertAlign w:val="superscript"/>
        </w:rPr>
        <w:t>th</w:t>
      </w:r>
      <w:r>
        <w:t xml:space="preserve"> Grade at Boomerang Field (Wayne will run it)</w:t>
      </w:r>
    </w:p>
    <w:p w14:paraId="36589559" w14:textId="0F173C50" w:rsidR="00C62AD5" w:rsidRDefault="00C62AD5" w:rsidP="00C62AD5">
      <w:pPr>
        <w:pStyle w:val="NoSpacing"/>
        <w:numPr>
          <w:ilvl w:val="0"/>
          <w:numId w:val="13"/>
        </w:numPr>
      </w:pPr>
      <w:r>
        <w:t>Need to start Championships discussions</w:t>
      </w:r>
    </w:p>
    <w:p w14:paraId="1344A05B" w14:textId="2E21DB18" w:rsidR="00C62AD5" w:rsidRDefault="00C62AD5" w:rsidP="00C62AD5">
      <w:pPr>
        <w:pStyle w:val="NoSpacing"/>
      </w:pPr>
      <w:r>
        <w:t>Jason:</w:t>
      </w:r>
    </w:p>
    <w:p w14:paraId="63DEF9B0" w14:textId="79E81C18" w:rsidR="00C62AD5" w:rsidRDefault="00C62AD5" w:rsidP="00C62AD5">
      <w:pPr>
        <w:pStyle w:val="NoSpacing"/>
        <w:numPr>
          <w:ilvl w:val="0"/>
          <w:numId w:val="14"/>
        </w:numPr>
      </w:pPr>
      <w:r>
        <w:t>Getting together Sat/Sun for NBA Meeting</w:t>
      </w:r>
    </w:p>
    <w:p w14:paraId="588ABE67" w14:textId="3D11820C" w:rsidR="00C62AD5" w:rsidRDefault="00C62AD5" w:rsidP="00C62AD5">
      <w:pPr>
        <w:pStyle w:val="NoSpacing"/>
        <w:numPr>
          <w:ilvl w:val="0"/>
          <w:numId w:val="14"/>
        </w:numPr>
      </w:pPr>
      <w:r>
        <w:t>Gradings still need more work – going the right direction</w:t>
      </w:r>
    </w:p>
    <w:p w14:paraId="63B6EB36" w14:textId="7575EC78" w:rsidR="00C62AD5" w:rsidRDefault="00C62AD5" w:rsidP="00C62AD5">
      <w:pPr>
        <w:pStyle w:val="NoSpacing"/>
        <w:numPr>
          <w:ilvl w:val="0"/>
          <w:numId w:val="14"/>
        </w:numPr>
      </w:pPr>
      <w:r>
        <w:lastRenderedPageBreak/>
        <w:t>Social Dates – Need to figure out more dates and publicise it</w:t>
      </w:r>
    </w:p>
    <w:p w14:paraId="47FDAAFC" w14:textId="23FDDA9D" w:rsidR="00B71DDE" w:rsidRDefault="00B71DDE" w:rsidP="00C62AD5">
      <w:pPr>
        <w:pStyle w:val="NoSpacing"/>
        <w:numPr>
          <w:ilvl w:val="0"/>
          <w:numId w:val="14"/>
        </w:numPr>
      </w:pPr>
      <w:r>
        <w:t>Roster needs to be done</w:t>
      </w:r>
    </w:p>
    <w:p w14:paraId="5CB86D1C" w14:textId="479051B3" w:rsidR="00B71DDE" w:rsidRDefault="00B71DDE" w:rsidP="00C62AD5">
      <w:pPr>
        <w:pStyle w:val="NoSpacing"/>
        <w:numPr>
          <w:ilvl w:val="0"/>
          <w:numId w:val="14"/>
        </w:numPr>
      </w:pPr>
      <w:r>
        <w:t>Chocolate Drive</w:t>
      </w:r>
    </w:p>
    <w:p w14:paraId="069B1586" w14:textId="2BEEA0E7" w:rsidR="00B71DDE" w:rsidRDefault="00B71DDE" w:rsidP="00C62AD5">
      <w:pPr>
        <w:pStyle w:val="NoSpacing"/>
        <w:numPr>
          <w:ilvl w:val="0"/>
          <w:numId w:val="14"/>
        </w:numPr>
      </w:pPr>
      <w:r>
        <w:t>Bonello Masters – 8</w:t>
      </w:r>
      <w:r w:rsidRPr="00B71DDE">
        <w:rPr>
          <w:vertAlign w:val="superscript"/>
        </w:rPr>
        <w:t>th</w:t>
      </w:r>
      <w:r>
        <w:t xml:space="preserve"> September</w:t>
      </w:r>
    </w:p>
    <w:p w14:paraId="4EE001CE" w14:textId="7F46DE43" w:rsidR="00B71DDE" w:rsidRDefault="00B71DDE" w:rsidP="00B71DDE">
      <w:pPr>
        <w:pStyle w:val="NoSpacing"/>
        <w:numPr>
          <w:ilvl w:val="0"/>
          <w:numId w:val="14"/>
        </w:numPr>
      </w:pPr>
      <w:r>
        <w:t>Little League team got merged with Maitland – Want to talk to the NBA about changing it up</w:t>
      </w:r>
    </w:p>
    <w:p w14:paraId="1DE2EAA2" w14:textId="65A68EFE" w:rsidR="00C62AD5" w:rsidRDefault="00C62AD5" w:rsidP="00C62AD5">
      <w:pPr>
        <w:pStyle w:val="NoSpacing"/>
      </w:pPr>
      <w:r>
        <w:t>Ty:</w:t>
      </w:r>
    </w:p>
    <w:p w14:paraId="41C88236" w14:textId="77B09E94" w:rsidR="00C62AD5" w:rsidRDefault="00B71DDE" w:rsidP="00C62AD5">
      <w:pPr>
        <w:pStyle w:val="NoSpacing"/>
        <w:numPr>
          <w:ilvl w:val="0"/>
          <w:numId w:val="14"/>
        </w:numPr>
      </w:pPr>
      <w:r>
        <w:t>Locks for the inside batting tunnel</w:t>
      </w:r>
    </w:p>
    <w:p w14:paraId="4DC09EAF" w14:textId="7B0F8F13" w:rsidR="00B71DDE" w:rsidRDefault="00B71DDE" w:rsidP="00C62AD5">
      <w:pPr>
        <w:pStyle w:val="NoSpacing"/>
        <w:numPr>
          <w:ilvl w:val="0"/>
          <w:numId w:val="14"/>
        </w:numPr>
      </w:pPr>
      <w:r>
        <w:t xml:space="preserve">Field Maintenance between games </w:t>
      </w:r>
    </w:p>
    <w:p w14:paraId="392D2195" w14:textId="3079F101" w:rsidR="00C62AD5" w:rsidRDefault="00C62AD5" w:rsidP="00C62AD5">
      <w:pPr>
        <w:pStyle w:val="NoSpacing"/>
      </w:pPr>
      <w:r>
        <w:t>Wayne:</w:t>
      </w:r>
    </w:p>
    <w:p w14:paraId="3ADFD93C" w14:textId="3FE03AEE" w:rsidR="008F5DF3" w:rsidRDefault="00B71DDE" w:rsidP="00C62AD5">
      <w:pPr>
        <w:pStyle w:val="NoSpacing"/>
        <w:numPr>
          <w:ilvl w:val="0"/>
          <w:numId w:val="14"/>
        </w:numPr>
      </w:pPr>
      <w:r>
        <w:t>Lot of dramas behind the scene, need to slow down and start to enjoy it again</w:t>
      </w:r>
    </w:p>
    <w:p w14:paraId="3795FF89" w14:textId="7B3A91CF" w:rsidR="00B71DDE" w:rsidRPr="00A15368" w:rsidRDefault="00B71DDE" w:rsidP="00C62AD5">
      <w:pPr>
        <w:pStyle w:val="NoSpacing"/>
        <w:numPr>
          <w:ilvl w:val="0"/>
          <w:numId w:val="14"/>
        </w:numPr>
      </w:pPr>
      <w:r>
        <w:t>Need to keep an eye on players doubling up and game times.</w:t>
      </w:r>
    </w:p>
    <w:p w14:paraId="0F30E52A" w14:textId="39BEC1B2" w:rsidR="007B127B" w:rsidRDefault="00011459">
      <w:pPr>
        <w:pStyle w:val="Heading1"/>
      </w:pPr>
      <w:r>
        <w:t>Next Meeting</w:t>
      </w:r>
    </w:p>
    <w:p w14:paraId="61D44815" w14:textId="772B0B97" w:rsidR="007B127B" w:rsidRDefault="001365FC">
      <w:r>
        <w:t>16</w:t>
      </w:r>
      <w:r w:rsidR="00FA768E">
        <w:t>/</w:t>
      </w:r>
      <w:r w:rsidR="00A261D4">
        <w:t>0</w:t>
      </w:r>
      <w:r>
        <w:t>7</w:t>
      </w:r>
      <w:bookmarkStart w:id="1" w:name="_GoBack"/>
      <w:bookmarkEnd w:id="1"/>
      <w:r w:rsidR="005B7966">
        <w:t>/201</w:t>
      </w:r>
      <w:r w:rsidR="00B71DDE">
        <w:t>9</w:t>
      </w:r>
      <w:r w:rsidR="005B7966">
        <w:t xml:space="preserve"> @ </w:t>
      </w:r>
      <w:r w:rsidR="00A261D4">
        <w:t>7:00</w:t>
      </w:r>
      <w:r w:rsidR="005B7966">
        <w:t xml:space="preserve"> pm @ Beauford Hotel</w:t>
      </w:r>
    </w:p>
    <w:p w14:paraId="349F4E1E" w14:textId="546C45A1" w:rsidR="002B45ED" w:rsidRDefault="007C0EBC">
      <w:r>
        <w:t xml:space="preserve">Motion to adjourn was made at </w:t>
      </w:r>
      <w:r w:rsidR="00B71DDE">
        <w:t>9:12</w:t>
      </w:r>
      <w:r>
        <w:t xml:space="preserve"> pm and was passed unanimously.</w:t>
      </w:r>
    </w:p>
    <w:sectPr w:rsidR="002B45ED" w:rsidSect="00265EEB">
      <w:footerReference w:type="default" r:id="rId10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A1067" w14:textId="77777777" w:rsidR="00B007D7" w:rsidRDefault="00B007D7">
      <w:r>
        <w:separator/>
      </w:r>
    </w:p>
  </w:endnote>
  <w:endnote w:type="continuationSeparator" w:id="0">
    <w:p w14:paraId="59F1DD54" w14:textId="77777777" w:rsidR="00B007D7" w:rsidRDefault="00B0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1E520" w14:textId="77777777" w:rsidR="00B007D7" w:rsidRDefault="00B007D7">
      <w:r>
        <w:separator/>
      </w:r>
    </w:p>
  </w:footnote>
  <w:footnote w:type="continuationSeparator" w:id="0">
    <w:p w14:paraId="0F762FF9" w14:textId="77777777" w:rsidR="00B007D7" w:rsidRDefault="00B0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E2532"/>
    <w:multiLevelType w:val="hybridMultilevel"/>
    <w:tmpl w:val="53D6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B0C30"/>
    <w:multiLevelType w:val="hybridMultilevel"/>
    <w:tmpl w:val="1F04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D7554"/>
    <w:multiLevelType w:val="hybridMultilevel"/>
    <w:tmpl w:val="FF784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A4D45"/>
    <w:multiLevelType w:val="hybridMultilevel"/>
    <w:tmpl w:val="318E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1C85"/>
    <w:multiLevelType w:val="hybridMultilevel"/>
    <w:tmpl w:val="EE36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C1F7E"/>
    <w:multiLevelType w:val="hybridMultilevel"/>
    <w:tmpl w:val="4C723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E121E"/>
    <w:multiLevelType w:val="hybridMultilevel"/>
    <w:tmpl w:val="76C04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F1285"/>
    <w:multiLevelType w:val="hybridMultilevel"/>
    <w:tmpl w:val="3502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A74C9"/>
    <w:multiLevelType w:val="hybridMultilevel"/>
    <w:tmpl w:val="A7DAE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3F50"/>
    <w:multiLevelType w:val="hybridMultilevel"/>
    <w:tmpl w:val="D9BC8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83CB6"/>
    <w:multiLevelType w:val="hybridMultilevel"/>
    <w:tmpl w:val="BB8E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697E"/>
    <w:multiLevelType w:val="hybridMultilevel"/>
    <w:tmpl w:val="B9DC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A475D"/>
    <w:multiLevelType w:val="hybridMultilevel"/>
    <w:tmpl w:val="FDA6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26983"/>
    <w:multiLevelType w:val="hybridMultilevel"/>
    <w:tmpl w:val="BE8C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17806"/>
    <w:multiLevelType w:val="hybridMultilevel"/>
    <w:tmpl w:val="6D6C2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C0CB7"/>
    <w:multiLevelType w:val="hybridMultilevel"/>
    <w:tmpl w:val="F8AEE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1"/>
  </w:num>
  <w:num w:numId="16">
    <w:abstractNumId w:val="9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11FE7"/>
    <w:rsid w:val="00024A51"/>
    <w:rsid w:val="000310B2"/>
    <w:rsid w:val="00041F59"/>
    <w:rsid w:val="000639A6"/>
    <w:rsid w:val="00063A2C"/>
    <w:rsid w:val="00090C8D"/>
    <w:rsid w:val="000B748D"/>
    <w:rsid w:val="000B76F1"/>
    <w:rsid w:val="000F0F3B"/>
    <w:rsid w:val="0010286E"/>
    <w:rsid w:val="0011433B"/>
    <w:rsid w:val="001365FC"/>
    <w:rsid w:val="001531CE"/>
    <w:rsid w:val="00155E8C"/>
    <w:rsid w:val="001C2082"/>
    <w:rsid w:val="001F261B"/>
    <w:rsid w:val="00215A65"/>
    <w:rsid w:val="00217DD3"/>
    <w:rsid w:val="0022252E"/>
    <w:rsid w:val="00250C25"/>
    <w:rsid w:val="0026327D"/>
    <w:rsid w:val="00265EEB"/>
    <w:rsid w:val="00275776"/>
    <w:rsid w:val="002A1B72"/>
    <w:rsid w:val="002A24B0"/>
    <w:rsid w:val="002B45ED"/>
    <w:rsid w:val="003002C2"/>
    <w:rsid w:val="003063BC"/>
    <w:rsid w:val="00327EBA"/>
    <w:rsid w:val="00355E23"/>
    <w:rsid w:val="0039010B"/>
    <w:rsid w:val="003D1F4F"/>
    <w:rsid w:val="003F729A"/>
    <w:rsid w:val="00442684"/>
    <w:rsid w:val="004A3964"/>
    <w:rsid w:val="00527FCE"/>
    <w:rsid w:val="005B7966"/>
    <w:rsid w:val="006602EA"/>
    <w:rsid w:val="00674AF7"/>
    <w:rsid w:val="006B03EE"/>
    <w:rsid w:val="006B2589"/>
    <w:rsid w:val="006D2195"/>
    <w:rsid w:val="006E72DC"/>
    <w:rsid w:val="006F10BA"/>
    <w:rsid w:val="00722E65"/>
    <w:rsid w:val="00724BB5"/>
    <w:rsid w:val="00724F1D"/>
    <w:rsid w:val="00797F7F"/>
    <w:rsid w:val="007B127B"/>
    <w:rsid w:val="007C0EBC"/>
    <w:rsid w:val="007D5E1B"/>
    <w:rsid w:val="007D7226"/>
    <w:rsid w:val="00822697"/>
    <w:rsid w:val="00853791"/>
    <w:rsid w:val="00853F6F"/>
    <w:rsid w:val="008C5C92"/>
    <w:rsid w:val="008C5F9A"/>
    <w:rsid w:val="008F5DF3"/>
    <w:rsid w:val="00950AB6"/>
    <w:rsid w:val="00987904"/>
    <w:rsid w:val="009A44B3"/>
    <w:rsid w:val="009F00C2"/>
    <w:rsid w:val="00A11DB2"/>
    <w:rsid w:val="00A15368"/>
    <w:rsid w:val="00A261D4"/>
    <w:rsid w:val="00A90A9C"/>
    <w:rsid w:val="00AA6D68"/>
    <w:rsid w:val="00AB2E53"/>
    <w:rsid w:val="00AC2B49"/>
    <w:rsid w:val="00AD4C12"/>
    <w:rsid w:val="00B007D7"/>
    <w:rsid w:val="00B621A6"/>
    <w:rsid w:val="00B71DDE"/>
    <w:rsid w:val="00B72CED"/>
    <w:rsid w:val="00BB5635"/>
    <w:rsid w:val="00C06407"/>
    <w:rsid w:val="00C07A79"/>
    <w:rsid w:val="00C21BE0"/>
    <w:rsid w:val="00C24311"/>
    <w:rsid w:val="00C62AD5"/>
    <w:rsid w:val="00CA3E34"/>
    <w:rsid w:val="00CD6787"/>
    <w:rsid w:val="00CF1E7E"/>
    <w:rsid w:val="00CF3646"/>
    <w:rsid w:val="00D2004B"/>
    <w:rsid w:val="00D23A8A"/>
    <w:rsid w:val="00DA7B7B"/>
    <w:rsid w:val="00DE38F4"/>
    <w:rsid w:val="00DF2BEB"/>
    <w:rsid w:val="00E1450C"/>
    <w:rsid w:val="00E55423"/>
    <w:rsid w:val="00E71C6C"/>
    <w:rsid w:val="00EA3012"/>
    <w:rsid w:val="00EB6B8F"/>
    <w:rsid w:val="00EC5409"/>
    <w:rsid w:val="00ED0989"/>
    <w:rsid w:val="00EE3530"/>
    <w:rsid w:val="00F302C8"/>
    <w:rsid w:val="00F51683"/>
    <w:rsid w:val="00F60458"/>
    <w:rsid w:val="00FA6338"/>
    <w:rsid w:val="00FA768E"/>
    <w:rsid w:val="00FD7384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FA633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338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ctrl_Accounts$gvAccount$ctl02$lbtnAccount',''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14799F"/>
    <w:rsid w:val="002C0253"/>
    <w:rsid w:val="00345468"/>
    <w:rsid w:val="003D37FA"/>
    <w:rsid w:val="00445263"/>
    <w:rsid w:val="00490D34"/>
    <w:rsid w:val="00633412"/>
    <w:rsid w:val="00647FC6"/>
    <w:rsid w:val="00791E41"/>
    <w:rsid w:val="007B2F77"/>
    <w:rsid w:val="008F7855"/>
    <w:rsid w:val="009D583A"/>
    <w:rsid w:val="00B21A62"/>
    <w:rsid w:val="00C44B96"/>
    <w:rsid w:val="00D55791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2019-05-29T09:51:00Z</dcterms:created>
  <dcterms:modified xsi:type="dcterms:W3CDTF">2019-07-16T07:57:00Z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