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EFDD" w14:textId="77777777" w:rsidR="007B127B" w:rsidRPr="008C5F9A" w:rsidRDefault="00EA3012" w:rsidP="00265EEB">
      <w:pPr>
        <w:pStyle w:val="Title"/>
        <w:jc w:val="center"/>
        <w:rPr>
          <w:color w:val="006347" w:themeColor="accent6"/>
        </w:rPr>
      </w:pPr>
      <w:r>
        <w:rPr>
          <w:noProof/>
          <w:color w:val="006347" w:themeColor="accent6"/>
        </w:rPr>
        <w:drawing>
          <wp:anchor distT="0" distB="0" distL="114300" distR="114300" simplePos="0" relativeHeight="251658240" behindDoc="0" locked="0" layoutInCell="1" allowOverlap="1" wp14:anchorId="5C72DC2B" wp14:editId="3D75561B">
            <wp:simplePos x="1399592" y="541176"/>
            <wp:positionH relativeFrom="margin">
              <wp:align>right</wp:align>
            </wp:positionH>
            <wp:positionV relativeFrom="margin">
              <wp:align>top</wp:align>
            </wp:positionV>
            <wp:extent cx="1996226" cy="180000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mers HA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622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33B" w:rsidRPr="008C5F9A">
        <w:rPr>
          <w:color w:val="006347" w:themeColor="accent6"/>
        </w:rPr>
        <w:t>Boomerangs Minutes</w:t>
      </w:r>
      <w:r w:rsidR="00265EEB" w:rsidRPr="008C5F9A">
        <w:rPr>
          <w:noProof/>
          <w:color w:val="006347" w:themeColor="accent6"/>
          <w:sz w:val="16"/>
          <w:lang w:val="en-AU" w:eastAsia="en-AU"/>
        </w:rPr>
        <w:t xml:space="preserve"> </w:t>
      </w:r>
    </w:p>
    <w:p w14:paraId="0620ED4C" w14:textId="77777777" w:rsidR="007B127B" w:rsidRDefault="00D1624B" w:rsidP="00265EEB">
      <w:pPr>
        <w:pStyle w:val="Subtitle"/>
        <w:jc w:val="center"/>
      </w:pPr>
      <w:sdt>
        <w:sdtPr>
          <w:id w:val="841976995"/>
          <w:placeholder>
            <w:docPart w:val="A72F50D90287421993ED555518F158AE"/>
          </w:placeholder>
          <w15:appearance w15:val="hidden"/>
        </w:sdtPr>
        <w:sdtEndPr/>
        <w:sdtContent>
          <w:r w:rsidR="00B72CED">
            <w:t>Mayfield Boomerangs Baseball Club</w:t>
          </w:r>
        </w:sdtContent>
      </w:sdt>
    </w:p>
    <w:p w14:paraId="383C2166" w14:textId="771D2D75" w:rsidR="007B127B" w:rsidRDefault="00011459" w:rsidP="00265EEB">
      <w:pPr>
        <w:pBdr>
          <w:top w:val="single" w:sz="4" w:space="1" w:color="455F51" w:themeColor="text2"/>
        </w:pBdr>
        <w:jc w:val="center"/>
      </w:pPr>
      <w:r>
        <w:rPr>
          <w:rStyle w:val="IntenseEmphasis"/>
        </w:rPr>
        <w:t>Date | time</w:t>
      </w:r>
      <w:r w:rsidR="00355E23">
        <w:rPr>
          <w:rStyle w:val="IntenseEmphasis"/>
        </w:rPr>
        <w:t xml:space="preserve"> </w:t>
      </w:r>
      <w:r w:rsidR="007026AD">
        <w:t>1</w:t>
      </w:r>
      <w:r w:rsidR="00724BB5">
        <w:t>/</w:t>
      </w:r>
      <w:r w:rsidR="007026AD">
        <w:t>5</w:t>
      </w:r>
      <w:r w:rsidR="00724BB5">
        <w:t>/201</w:t>
      </w:r>
      <w:r w:rsidR="00A15368">
        <w:t>9</w:t>
      </w:r>
      <w:r w:rsidR="00F60458">
        <w:t xml:space="preserve"> </w:t>
      </w:r>
      <w:r w:rsidR="007026AD">
        <w:t>7:45</w:t>
      </w:r>
      <w:r w:rsidR="00F60458">
        <w:t xml:space="preserve"> PM</w:t>
      </w:r>
      <w:r>
        <w:t xml:space="preserve"> |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A15368">
            <w:t>Wayne Quick</w:t>
          </w:r>
        </w:sdtContent>
      </w:sdt>
    </w:p>
    <w:p w14:paraId="75DA2702" w14:textId="77777777" w:rsidR="007B127B" w:rsidRDefault="00011459">
      <w:pPr>
        <w:pStyle w:val="Heading1"/>
      </w:pPr>
      <w:r>
        <w:t>In Attendance</w:t>
      </w:r>
    </w:p>
    <w:p w14:paraId="4D177994" w14:textId="5EC3F219" w:rsidR="00FE752A" w:rsidRDefault="006602EA" w:rsidP="006602EA">
      <w:pPr>
        <w:ind w:left="1440" w:hanging="1440"/>
      </w:pPr>
      <w:r w:rsidRPr="006602EA">
        <w:rPr>
          <w:b/>
        </w:rPr>
        <w:t>Attendees:</w:t>
      </w:r>
      <w:r>
        <w:tab/>
      </w:r>
      <w:r w:rsidR="00A15368">
        <w:t xml:space="preserve">Wayne Quick </w:t>
      </w:r>
      <w:r w:rsidR="00EA3012">
        <w:t>(President)</w:t>
      </w:r>
      <w:proofErr w:type="gramStart"/>
      <w:r w:rsidR="00EA3012">
        <w:t>, ,</w:t>
      </w:r>
      <w:proofErr w:type="gramEnd"/>
      <w:r w:rsidR="00EA3012">
        <w:t xml:space="preserve"> </w:t>
      </w:r>
      <w:r w:rsidR="00724BB5">
        <w:t>Jason Picot (Vice President)</w:t>
      </w:r>
      <w:r w:rsidR="00EA3012">
        <w:t xml:space="preserve">, </w:t>
      </w:r>
      <w:r w:rsidR="000F0F3B">
        <w:t>Joshua Voigt (Secretary)</w:t>
      </w:r>
      <w:r w:rsidR="00EA3012">
        <w:t xml:space="preserve">, Ann Voigt (Treasurer), </w:t>
      </w:r>
      <w:r w:rsidR="007026AD">
        <w:t xml:space="preserve">Chris </w:t>
      </w:r>
      <w:r w:rsidR="00C37F52">
        <w:t>Jordan, Jake Bramble, Ty Johnstone</w:t>
      </w:r>
      <w:r w:rsidR="00B63627">
        <w:t>, Richard Campbell</w:t>
      </w:r>
    </w:p>
    <w:p w14:paraId="189FF45E" w14:textId="2474DCF8" w:rsidR="00FE752A" w:rsidRPr="00C21BE0" w:rsidRDefault="00FE752A">
      <w:r w:rsidRPr="00FE752A">
        <w:rPr>
          <w:b/>
        </w:rPr>
        <w:t>Apologies:</w:t>
      </w:r>
      <w:r w:rsidRPr="000F0F3B">
        <w:tab/>
      </w:r>
      <w:r w:rsidR="007026AD">
        <w:t>John Mossop (Snr-Vice President)</w:t>
      </w:r>
    </w:p>
    <w:p w14:paraId="4B6E6635" w14:textId="77777777" w:rsidR="007B127B" w:rsidRDefault="00011459">
      <w:pPr>
        <w:pStyle w:val="Heading1"/>
      </w:pPr>
      <w:r>
        <w:t>Approval of Minutes</w:t>
      </w:r>
    </w:p>
    <w:p w14:paraId="6553D199" w14:textId="093D82D4" w:rsidR="006602EA" w:rsidRDefault="00FE752A" w:rsidP="00011FE7">
      <w:pPr>
        <w:pStyle w:val="NoSpacing"/>
      </w:pPr>
      <w:r>
        <w:t xml:space="preserve">The minutes from the </w:t>
      </w:r>
      <w:r w:rsidR="00C37F52" w:rsidRPr="00C37F52">
        <w:rPr>
          <w:b/>
        </w:rPr>
        <w:t>20</w:t>
      </w:r>
      <w:r w:rsidR="00A15368">
        <w:rPr>
          <w:b/>
        </w:rPr>
        <w:t>/</w:t>
      </w:r>
      <w:r w:rsidR="00C37F52">
        <w:rPr>
          <w:b/>
        </w:rPr>
        <w:t>03</w:t>
      </w:r>
      <w:r w:rsidR="00A15368">
        <w:rPr>
          <w:b/>
        </w:rPr>
        <w:t>/2019</w:t>
      </w:r>
      <w:r>
        <w:t xml:space="preserve"> were read and accepted.</w:t>
      </w:r>
    </w:p>
    <w:p w14:paraId="5B9CCC52" w14:textId="6C037820" w:rsidR="007B127B" w:rsidRDefault="00FE752A" w:rsidP="00011FE7">
      <w:pPr>
        <w:pStyle w:val="NoSpacing"/>
        <w:jc w:val="right"/>
      </w:pPr>
      <w:r>
        <w:t>Moved</w:t>
      </w:r>
      <w:r w:rsidR="00853F6F">
        <w:t xml:space="preserve"> </w:t>
      </w:r>
      <w:r w:rsidR="007D7226">
        <w:t>Josh,</w:t>
      </w:r>
      <w:r w:rsidR="00853791">
        <w:t xml:space="preserve"> S</w:t>
      </w:r>
      <w:r w:rsidR="00853F6F">
        <w:t xml:space="preserve">econded </w:t>
      </w:r>
      <w:r w:rsidR="00C37F52">
        <w:t>Ann</w:t>
      </w:r>
    </w:p>
    <w:p w14:paraId="29575BA7" w14:textId="2B79E8D6" w:rsidR="00FE752A" w:rsidRDefault="00FE752A" w:rsidP="00FE752A">
      <w:pPr>
        <w:pStyle w:val="Heading1"/>
      </w:pPr>
      <w:r>
        <w:t>Business Arising from Previous Minutes</w:t>
      </w:r>
    </w:p>
    <w:p w14:paraId="7EE631DB" w14:textId="2A7642FD" w:rsidR="00A15368" w:rsidRPr="00D11F58" w:rsidRDefault="00C37F52" w:rsidP="00A15368">
      <w:pPr>
        <w:pStyle w:val="ListParagraph"/>
        <w:numPr>
          <w:ilvl w:val="0"/>
          <w:numId w:val="11"/>
        </w:numPr>
      </w:pPr>
      <w:r w:rsidRPr="00D11F58">
        <w:t>Jason sent comments in via text that were discussed and didn’t appear</w:t>
      </w:r>
    </w:p>
    <w:p w14:paraId="15F49F55" w14:textId="72A8971A" w:rsidR="00D11F58" w:rsidRPr="00D11F58" w:rsidRDefault="00D11F58" w:rsidP="00D11F58">
      <w:pPr>
        <w:pStyle w:val="ListParagraph"/>
        <w:numPr>
          <w:ilvl w:val="1"/>
          <w:numId w:val="11"/>
        </w:numPr>
      </w:pPr>
      <w:r w:rsidRPr="00D11F58">
        <w:t>Congratulating Ann for organizing the Diamond Sand and Rhyolite</w:t>
      </w:r>
    </w:p>
    <w:p w14:paraId="48B9B75B" w14:textId="08F78F61" w:rsidR="00D11F58" w:rsidRPr="00D11F58" w:rsidRDefault="00D11F58" w:rsidP="00D11F58">
      <w:pPr>
        <w:pStyle w:val="ListParagraph"/>
        <w:numPr>
          <w:ilvl w:val="1"/>
          <w:numId w:val="11"/>
        </w:numPr>
      </w:pPr>
      <w:r w:rsidRPr="00D11F58">
        <w:t>Congratulating the members who helps spread &amp; weed the ground on the previous Sunday</w:t>
      </w:r>
    </w:p>
    <w:p w14:paraId="1C442ED1" w14:textId="05F92EF4" w:rsidR="00D11F58" w:rsidRPr="00D11F58" w:rsidRDefault="00D11F58" w:rsidP="00D11F58">
      <w:pPr>
        <w:pStyle w:val="ListParagraph"/>
        <w:numPr>
          <w:ilvl w:val="1"/>
          <w:numId w:val="11"/>
        </w:numPr>
      </w:pPr>
      <w:r w:rsidRPr="00D11F58">
        <w:t>Needed to advise all members of the scrimmage game (BBQ Lunch?)</w:t>
      </w:r>
    </w:p>
    <w:p w14:paraId="438AEC24" w14:textId="709A056B" w:rsidR="00D11F58" w:rsidRPr="00D11F58" w:rsidRDefault="00D11F58" w:rsidP="00D11F58">
      <w:pPr>
        <w:pStyle w:val="ListParagraph"/>
        <w:numPr>
          <w:ilvl w:val="1"/>
          <w:numId w:val="11"/>
        </w:numPr>
      </w:pPr>
      <w:r w:rsidRPr="00D11F58">
        <w:t>Check with &amp; Book the Beauford for the Season Launch (Are we putting on food)</w:t>
      </w:r>
    </w:p>
    <w:p w14:paraId="1D83A77D" w14:textId="79DCA5EE" w:rsidR="00D11F58" w:rsidRPr="00D11F58" w:rsidRDefault="00D11F58" w:rsidP="00D11F58">
      <w:pPr>
        <w:pStyle w:val="ListParagraph"/>
        <w:numPr>
          <w:ilvl w:val="1"/>
          <w:numId w:val="11"/>
        </w:numPr>
      </w:pPr>
      <w:r w:rsidRPr="00D11F58">
        <w:t>Invite Life Members/past/present players to Season Launch</w:t>
      </w:r>
    </w:p>
    <w:p w14:paraId="20D68A35" w14:textId="7D05F0F1" w:rsidR="00D11F58" w:rsidRPr="00D11F58" w:rsidRDefault="00D11F58" w:rsidP="00D11F58">
      <w:pPr>
        <w:pStyle w:val="ListParagraph"/>
        <w:numPr>
          <w:ilvl w:val="1"/>
          <w:numId w:val="11"/>
        </w:numPr>
      </w:pPr>
      <w:r w:rsidRPr="00D11F58">
        <w:t>Thought we could present the gradings at the Season Launch</w:t>
      </w:r>
    </w:p>
    <w:p w14:paraId="67F93E77" w14:textId="757C40DF" w:rsidR="00D11F58" w:rsidRPr="00D11F58" w:rsidRDefault="00D11F58" w:rsidP="00D11F58">
      <w:pPr>
        <w:pStyle w:val="ListParagraph"/>
        <w:numPr>
          <w:ilvl w:val="1"/>
          <w:numId w:val="11"/>
        </w:numPr>
      </w:pPr>
      <w:r w:rsidRPr="00D11F58">
        <w:t>Include juniors to the Season Launch</w:t>
      </w:r>
    </w:p>
    <w:p w14:paraId="3AD190B1" w14:textId="73A2BD8E" w:rsidR="00D11F58" w:rsidRPr="00D11F58" w:rsidRDefault="00D11F58" w:rsidP="00D11F58">
      <w:pPr>
        <w:pStyle w:val="ListParagraph"/>
        <w:numPr>
          <w:ilvl w:val="1"/>
          <w:numId w:val="11"/>
        </w:numPr>
      </w:pPr>
      <w:r w:rsidRPr="00D11F58">
        <w:t>Needed help for training the next week</w:t>
      </w:r>
    </w:p>
    <w:p w14:paraId="454ED511" w14:textId="7829EA66" w:rsidR="00D11F58" w:rsidRPr="00D11F58" w:rsidRDefault="00D11F58" w:rsidP="00D11F58">
      <w:pPr>
        <w:pStyle w:val="ListParagraph"/>
        <w:numPr>
          <w:ilvl w:val="1"/>
          <w:numId w:val="11"/>
        </w:numPr>
      </w:pPr>
      <w:r w:rsidRPr="00D11F58">
        <w:t>Mid-week training to start 27</w:t>
      </w:r>
      <w:r w:rsidRPr="00D11F58">
        <w:rPr>
          <w:vertAlign w:val="superscript"/>
        </w:rPr>
        <w:t>th</w:t>
      </w:r>
    </w:p>
    <w:p w14:paraId="2617DB86" w14:textId="09CACC59" w:rsidR="00D11F58" w:rsidRPr="00D11F58" w:rsidRDefault="00D11F58" w:rsidP="00D11F58">
      <w:pPr>
        <w:pStyle w:val="ListParagraph"/>
        <w:numPr>
          <w:ilvl w:val="1"/>
          <w:numId w:val="11"/>
        </w:numPr>
      </w:pPr>
      <w:r w:rsidRPr="00D11F58">
        <w:t>Need to sort uniform tops</w:t>
      </w:r>
    </w:p>
    <w:p w14:paraId="77E072BF" w14:textId="394982CA" w:rsidR="00C37F52" w:rsidRDefault="00C37F52" w:rsidP="00A15368">
      <w:pPr>
        <w:pStyle w:val="ListParagraph"/>
        <w:numPr>
          <w:ilvl w:val="0"/>
          <w:numId w:val="11"/>
        </w:numPr>
      </w:pPr>
      <w:r w:rsidRPr="00C37F52">
        <w:t>John Mossop has chased up Keith Fisher</w:t>
      </w:r>
      <w:r>
        <w:t xml:space="preserve"> and is happy to be a patron</w:t>
      </w:r>
    </w:p>
    <w:p w14:paraId="0710C07D" w14:textId="77777777" w:rsidR="00B63627" w:rsidRDefault="00B63627" w:rsidP="00A15368">
      <w:pPr>
        <w:pStyle w:val="ListParagraph"/>
        <w:numPr>
          <w:ilvl w:val="0"/>
          <w:numId w:val="11"/>
        </w:numPr>
      </w:pPr>
      <w:r>
        <w:t>Gear shed lock has been chased up, registry to come.</w:t>
      </w:r>
    </w:p>
    <w:p w14:paraId="542B4F41" w14:textId="6D0E2DE3" w:rsidR="00B63627" w:rsidRDefault="00B63627" w:rsidP="00A15368">
      <w:pPr>
        <w:pStyle w:val="ListParagraph"/>
        <w:numPr>
          <w:ilvl w:val="0"/>
          <w:numId w:val="11"/>
        </w:numPr>
      </w:pPr>
      <w:r>
        <w:t>Working with Children/RSA/First Aid numbers not all in</w:t>
      </w:r>
    </w:p>
    <w:p w14:paraId="6E4D1264" w14:textId="7A29C4DA" w:rsidR="00853F6F" w:rsidRDefault="00853F6F" w:rsidP="00724BB5">
      <w:pPr>
        <w:pStyle w:val="Heading1"/>
      </w:pPr>
      <w:r>
        <w:t>Correspondence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F0045" w14:paraId="50DBF0B4" w14:textId="77777777" w:rsidTr="00DF0045">
        <w:tc>
          <w:tcPr>
            <w:tcW w:w="5395" w:type="dxa"/>
          </w:tcPr>
          <w:p w14:paraId="65B155E2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Round 1 Draw</w:t>
            </w:r>
          </w:p>
          <w:p w14:paraId="5F38ADC4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Baseball Registration</w:t>
            </w:r>
          </w:p>
          <w:p w14:paraId="1C6F1544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Payless Promotions – Drawstring Bags</w:t>
            </w:r>
          </w:p>
          <w:p w14:paraId="6C8F9C1B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Player Clearance Request</w:t>
            </w:r>
          </w:p>
          <w:p w14:paraId="5C649FCF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Player Dispensation Form – Makye Telfer</w:t>
            </w:r>
          </w:p>
          <w:p w14:paraId="1B53A689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2019 By-Laws and Rules for 2019</w:t>
            </w:r>
          </w:p>
          <w:p w14:paraId="7328A38B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Junior Competition/Minutes/Wet Weather</w:t>
            </w:r>
          </w:p>
          <w:p w14:paraId="7916FA29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Entering Players on the Website</w:t>
            </w:r>
          </w:p>
          <w:p w14:paraId="0188020A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Changes to Minor League Draw</w:t>
            </w:r>
          </w:p>
          <w:p w14:paraId="59C2F8F2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Team Feet – Socks Reorder</w:t>
            </w:r>
          </w:p>
          <w:p w14:paraId="27D5486A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Baseball NSW Coach Education Page</w:t>
            </w:r>
          </w:p>
          <w:p w14:paraId="3C47CA0C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Junior Draw for Weekend</w:t>
            </w:r>
          </w:p>
          <w:p w14:paraId="77EF9354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Active Kids Voucher Request – Henry Swain</w:t>
            </w:r>
          </w:p>
          <w:p w14:paraId="3CF401FD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Toronto Baseball – Player Clearance</w:t>
            </w:r>
          </w:p>
          <w:p w14:paraId="1E62671C" w14:textId="24A9D1F0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Gala day draw take 2</w:t>
            </w:r>
          </w:p>
        </w:tc>
        <w:tc>
          <w:tcPr>
            <w:tcW w:w="5395" w:type="dxa"/>
          </w:tcPr>
          <w:p w14:paraId="37DE7BC0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Jethro Palmer – Mowing Boomerang Field</w:t>
            </w:r>
          </w:p>
          <w:p w14:paraId="247AEAA7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Belmont 1</w:t>
            </w:r>
            <w:r w:rsidRPr="00D11F58">
              <w:rPr>
                <w:vertAlign w:val="superscript"/>
              </w:rPr>
              <w:t>st</w:t>
            </w:r>
            <w:r>
              <w:t xml:space="preserve"> Grade Pitcher Nomination Round 1</w:t>
            </w:r>
          </w:p>
          <w:p w14:paraId="1A88D5B2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NSW Country Baseball Under 16’s/18’s Manager Expression of Interest</w:t>
            </w:r>
          </w:p>
          <w:p w14:paraId="0E7ADD04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Joshua Voigt – WWCC Updated Number</w:t>
            </w:r>
          </w:p>
          <w:p w14:paraId="1A7DA3A5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Grahame Cassel – Senior League Super Series</w:t>
            </w:r>
          </w:p>
          <w:p w14:paraId="60FBA577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White Sox – Cooper Frank Clearance</w:t>
            </w:r>
          </w:p>
          <w:p w14:paraId="3107ACBC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Grahame Cassel – Junior League Super Series</w:t>
            </w:r>
          </w:p>
          <w:p w14:paraId="0E7A6E5C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Onya – Logos for Boomerangs Shirts</w:t>
            </w:r>
          </w:p>
          <w:p w14:paraId="09E86C88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Square – Account Services</w:t>
            </w:r>
          </w:p>
          <w:p w14:paraId="34985E38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Junior Meeting Monday Night</w:t>
            </w:r>
          </w:p>
          <w:p w14:paraId="546368C1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Mark Leard CCBA Registration</w:t>
            </w:r>
          </w:p>
          <w:p w14:paraId="04B688DC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Taylor Toni Request to play Seniors</w:t>
            </w:r>
          </w:p>
          <w:p w14:paraId="401A6D32" w14:textId="79EA9225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Local Sport Defibrillator Grant Program</w:t>
            </w:r>
          </w:p>
        </w:tc>
      </w:tr>
      <w:tr w:rsidR="00DF0045" w14:paraId="00E3FB3E" w14:textId="77777777" w:rsidTr="00DF0045">
        <w:tc>
          <w:tcPr>
            <w:tcW w:w="5395" w:type="dxa"/>
          </w:tcPr>
          <w:p w14:paraId="188C02FF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NBA – Entering Results</w:t>
            </w:r>
          </w:p>
          <w:p w14:paraId="7AFAB742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New email for Registrar (</w:t>
            </w:r>
            <w:hyperlink r:id="rId9" w:history="1">
              <w:r w:rsidRPr="008030BB">
                <w:rPr>
                  <w:rStyle w:val="Hyperlink"/>
                  <w:rFonts w:ascii="Calibri" w:hAnsi="Calibri" w:cs="Calibri"/>
                  <w:shd w:val="clear" w:color="auto" w:fill="FFFFFF"/>
                </w:rPr>
                <w:t>nba_registrar@yahoo.com</w:t>
              </w:r>
            </w:hyperlink>
            <w:r>
              <w:t>)</w:t>
            </w:r>
          </w:p>
          <w:p w14:paraId="7F555356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2019 Newcastle Draw Seniors</w:t>
            </w:r>
          </w:p>
          <w:p w14:paraId="076B0DE5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Grahame Cassel – Little League Super Series</w:t>
            </w:r>
          </w:p>
          <w:p w14:paraId="3100C337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Dispensation – Makye Telfer</w:t>
            </w:r>
          </w:p>
          <w:p w14:paraId="054DD13A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Secretary Emails</w:t>
            </w:r>
          </w:p>
          <w:p w14:paraId="1560530C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Old Boys Days</w:t>
            </w:r>
          </w:p>
          <w:p w14:paraId="2B5EB6F2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Jethro Palmer – Use of Ride on Mower</w:t>
            </w:r>
          </w:p>
          <w:p w14:paraId="6B9D359B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The Senior Draw/Game day Rules</w:t>
            </w:r>
          </w:p>
          <w:p w14:paraId="091E7765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 xml:space="preserve">Megan </w:t>
            </w:r>
            <w:proofErr w:type="spellStart"/>
            <w:r>
              <w:t>Doudle</w:t>
            </w:r>
            <w:proofErr w:type="spellEnd"/>
            <w:r>
              <w:t xml:space="preserve"> – Website</w:t>
            </w:r>
          </w:p>
          <w:p w14:paraId="70D7095F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 xml:space="preserve">WIAG – Wine </w:t>
            </w:r>
            <w:proofErr w:type="gramStart"/>
            <w:r>
              <w:t>In</w:t>
            </w:r>
            <w:proofErr w:type="gramEnd"/>
            <w:r>
              <w:t xml:space="preserve"> A Glass</w:t>
            </w:r>
          </w:p>
          <w:p w14:paraId="70E702C2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Junior Gala Day Draw and Rules</w:t>
            </w:r>
          </w:p>
          <w:p w14:paraId="6961B932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Learning to Score Course</w:t>
            </w:r>
          </w:p>
          <w:p w14:paraId="650AA295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Vicki McCarter – Dispute of Content SPLC minutes dated 18/03/19</w:t>
            </w:r>
          </w:p>
          <w:p w14:paraId="640C0BCA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SPLC – Reimbursement of Soil for MBBC</w:t>
            </w:r>
          </w:p>
          <w:p w14:paraId="3D2D202C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SPLC – Minutes from March Meeting</w:t>
            </w:r>
          </w:p>
          <w:p w14:paraId="0737FF05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Emma Thomson – Late registration for Son (Gabriel Covell-Thomson)</w:t>
            </w:r>
          </w:p>
          <w:p w14:paraId="4716D069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 xml:space="preserve">Wayne Quick – Your My Community Project Application </w:t>
            </w:r>
          </w:p>
          <w:p w14:paraId="51461A98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SPLC – Meeting Minutes April 2019</w:t>
            </w:r>
          </w:p>
          <w:p w14:paraId="097719E1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Junior Draw Week 3</w:t>
            </w:r>
          </w:p>
          <w:p w14:paraId="39288C5A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Full Draw</w:t>
            </w:r>
          </w:p>
          <w:p w14:paraId="639D3AB3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Free Scorers Course Details</w:t>
            </w:r>
          </w:p>
          <w:p w14:paraId="21E1D559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Draw Update</w:t>
            </w:r>
          </w:p>
          <w:p w14:paraId="6FC27585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Carl Salem – Booked out Saturdays</w:t>
            </w:r>
          </w:p>
          <w:p w14:paraId="2BEE37C5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Draws</w:t>
            </w:r>
          </w:p>
          <w:p w14:paraId="09B3422C" w14:textId="60BB820B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Sport Australia – Community Sport Infrastructure Grant Announcement</w:t>
            </w:r>
          </w:p>
        </w:tc>
        <w:tc>
          <w:tcPr>
            <w:tcW w:w="5395" w:type="dxa"/>
          </w:tcPr>
          <w:p w14:paraId="4B77598A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Junior Rules</w:t>
            </w:r>
          </w:p>
          <w:p w14:paraId="13B56950" w14:textId="77777777" w:rsidR="00DF0045" w:rsidRPr="00963024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 xml:space="preserve">M Morgan (misc. Junior Parent) </w:t>
            </w:r>
            <w:r>
              <w:rPr>
                <w:lang w:val="en-AU"/>
              </w:rPr>
              <w:t xml:space="preserve">– Toilet Block @ Softball Field </w:t>
            </w:r>
          </w:p>
          <w:p w14:paraId="3195DAEF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 xml:space="preserve">M Morgan (misc. Junior Parent) – Snap Send Solve </w:t>
            </w:r>
          </w:p>
          <w:p w14:paraId="5CFCD77E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Wayne Quick – Issues with SPLC at Stevenson Park</w:t>
            </w:r>
          </w:p>
          <w:p w14:paraId="6AE3E05A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SmartyGrands</w:t>
            </w:r>
            <w:proofErr w:type="spellEnd"/>
            <w:r>
              <w:t xml:space="preserve"> – An application for My Community Project is ready to be sponsored</w:t>
            </w:r>
          </w:p>
          <w:p w14:paraId="4322C5E5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Go next level and win! Good Sports</w:t>
            </w:r>
          </w:p>
          <w:p w14:paraId="280EBCEE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Change Rooms</w:t>
            </w:r>
          </w:p>
          <w:p w14:paraId="5872CF06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Citing</w:t>
            </w:r>
          </w:p>
          <w:p w14:paraId="5EFC618C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Old Boys Days</w:t>
            </w:r>
          </w:p>
          <w:p w14:paraId="133715BF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 xml:space="preserve">Cameron </w:t>
            </w:r>
            <w:proofErr w:type="spellStart"/>
            <w:r>
              <w:t>Bulluss</w:t>
            </w:r>
            <w:proofErr w:type="spellEnd"/>
            <w:r>
              <w:t xml:space="preserve"> – Essentials for Athletic Performance &amp; Injury Prevention (Mon 6</w:t>
            </w:r>
            <w:r w:rsidRPr="00DF0045">
              <w:rPr>
                <w:vertAlign w:val="superscript"/>
              </w:rPr>
              <w:t>th</w:t>
            </w:r>
            <w:r>
              <w:t xml:space="preserve"> May)</w:t>
            </w:r>
          </w:p>
          <w:p w14:paraId="434A0AB7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Paul Henderson – Help your club members with better injury support</w:t>
            </w:r>
          </w:p>
          <w:p w14:paraId="0A89EF84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 xml:space="preserve">Chris </w:t>
            </w:r>
            <w:proofErr w:type="spellStart"/>
            <w:r>
              <w:t>Mannweiler</w:t>
            </w:r>
            <w:proofErr w:type="spellEnd"/>
            <w:r>
              <w:t xml:space="preserve"> – Baseball Diamond Arrangements</w:t>
            </w:r>
          </w:p>
          <w:p w14:paraId="68B6570B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Stewart Frame – Fundraising – Newcastle Eagles Junior League</w:t>
            </w:r>
          </w:p>
          <w:p w14:paraId="363634C3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NBA – Junior Pitching Rules/Meeting</w:t>
            </w:r>
          </w:p>
          <w:p w14:paraId="5892E8AB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The Good Sports Team – Good Sports – Pledging to make our roads safer for our community</w:t>
            </w:r>
          </w:p>
          <w:p w14:paraId="16F4BB12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 xml:space="preserve">Letitia </w:t>
            </w:r>
            <w:proofErr w:type="spellStart"/>
            <w:r>
              <w:t>Wigney</w:t>
            </w:r>
            <w:proofErr w:type="spellEnd"/>
            <w:r>
              <w:t xml:space="preserve"> – Strategic Sport Plan</w:t>
            </w:r>
          </w:p>
          <w:p w14:paraId="45B957F0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 xml:space="preserve">Letitia </w:t>
            </w:r>
            <w:proofErr w:type="spellStart"/>
            <w:r>
              <w:t>Wigney</w:t>
            </w:r>
            <w:proofErr w:type="spellEnd"/>
            <w:r>
              <w:t xml:space="preserve"> – Wet Weather Field Management</w:t>
            </w:r>
          </w:p>
          <w:p w14:paraId="726F6714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Wayne Quick – Mayfield Boomerangs Screen</w:t>
            </w:r>
          </w:p>
          <w:p w14:paraId="36D262C0" w14:textId="77777777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>Daniel Towers (Olympic Fencing) – Quote</w:t>
            </w:r>
          </w:p>
          <w:p w14:paraId="3CFE3FD7" w14:textId="00EA044E" w:rsidR="00DF0045" w:rsidRDefault="00DF0045" w:rsidP="00DF0045">
            <w:pPr>
              <w:pStyle w:val="ListParagraph"/>
              <w:numPr>
                <w:ilvl w:val="0"/>
                <w:numId w:val="3"/>
              </w:numPr>
            </w:pPr>
            <w:r>
              <w:t xml:space="preserve">NBA – Win a promo pack </w:t>
            </w:r>
            <w:proofErr w:type="gramStart"/>
            <w:r>
              <w:t>values</w:t>
            </w:r>
            <w:proofErr w:type="gramEnd"/>
            <w:r>
              <w:t xml:space="preserve"> at $5000</w:t>
            </w:r>
          </w:p>
        </w:tc>
      </w:tr>
    </w:tbl>
    <w:p w14:paraId="2FA46BAF" w14:textId="47899662" w:rsidR="00FE752A" w:rsidRDefault="00FE752A" w:rsidP="00950AB6">
      <w:pPr>
        <w:pStyle w:val="Heading1"/>
      </w:pPr>
      <w:r w:rsidRPr="00950AB6">
        <w:t>Treasurer’s Report</w:t>
      </w:r>
    </w:p>
    <w:p w14:paraId="2C733F00" w14:textId="30073518" w:rsidR="00FA6338" w:rsidRDefault="00B63627" w:rsidP="00A261D4">
      <w:pPr>
        <w:pStyle w:val="ListParagraph"/>
        <w:numPr>
          <w:ilvl w:val="0"/>
          <w:numId w:val="4"/>
        </w:numPr>
        <w:rPr>
          <w:rFonts w:eastAsiaTheme="majorEastAsia"/>
          <w:shd w:val="clear" w:color="auto" w:fill="FFFFFF"/>
        </w:rPr>
      </w:pPr>
      <w:r>
        <w:rPr>
          <w:rFonts w:eastAsiaTheme="majorEastAsia"/>
          <w:shd w:val="clear" w:color="auto" w:fill="FFFFFF"/>
        </w:rPr>
        <w:t>$200 extra canteen money using eftpos</w:t>
      </w:r>
    </w:p>
    <w:p w14:paraId="1F8CB715" w14:textId="0D604849" w:rsidR="00B63627" w:rsidRDefault="00B63627" w:rsidP="00A261D4">
      <w:pPr>
        <w:pStyle w:val="ListParagraph"/>
        <w:numPr>
          <w:ilvl w:val="0"/>
          <w:numId w:val="4"/>
        </w:numPr>
        <w:rPr>
          <w:rFonts w:eastAsiaTheme="majorEastAsia"/>
          <w:shd w:val="clear" w:color="auto" w:fill="FFFFFF"/>
        </w:rPr>
      </w:pPr>
      <w:r>
        <w:rPr>
          <w:rFonts w:eastAsiaTheme="majorEastAsia"/>
          <w:shd w:val="clear" w:color="auto" w:fill="FFFFFF"/>
        </w:rPr>
        <w:t>$1200 fees paid using eftpos</w:t>
      </w:r>
    </w:p>
    <w:tbl>
      <w:tblPr>
        <w:tblStyle w:val="GridTable4-Accent11"/>
        <w:tblW w:w="5000" w:type="pct"/>
        <w:jc w:val="center"/>
        <w:tblBorders>
          <w:top w:val="single" w:sz="4" w:space="0" w:color="006347" w:themeColor="accent6"/>
          <w:left w:val="single" w:sz="4" w:space="0" w:color="006347" w:themeColor="accent6"/>
          <w:bottom w:val="single" w:sz="4" w:space="0" w:color="006347" w:themeColor="accent6"/>
          <w:right w:val="single" w:sz="4" w:space="0" w:color="006347" w:themeColor="accent6"/>
          <w:insideH w:val="single" w:sz="4" w:space="0" w:color="006347" w:themeColor="accent6"/>
          <w:insideV w:val="single" w:sz="4" w:space="0" w:color="006347" w:themeColor="accent6"/>
        </w:tblBorders>
        <w:tblLook w:val="06A0" w:firstRow="1" w:lastRow="0" w:firstColumn="1" w:lastColumn="0" w:noHBand="1" w:noVBand="1"/>
      </w:tblPr>
      <w:tblGrid>
        <w:gridCol w:w="3679"/>
        <w:gridCol w:w="1688"/>
        <w:gridCol w:w="3895"/>
        <w:gridCol w:w="1528"/>
      </w:tblGrid>
      <w:tr w:rsidR="00DE1D90" w14:paraId="77A508A2" w14:textId="77777777" w:rsidTr="00DE1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vAlign w:val="center"/>
            <w:hideMark/>
          </w:tcPr>
          <w:p w14:paraId="0B58344D" w14:textId="77777777" w:rsidR="00DE1D90" w:rsidRDefault="00DE1D90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MBBC Inc. Main Account</w:t>
            </w:r>
          </w:p>
        </w:tc>
        <w:tc>
          <w:tcPr>
            <w:tcW w:w="782" w:type="pct"/>
            <w:vAlign w:val="center"/>
            <w:hideMark/>
          </w:tcPr>
          <w:p w14:paraId="51DB268B" w14:textId="77777777" w:rsidR="00DE1D90" w:rsidRDefault="00DE1D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782236229</w:t>
            </w:r>
          </w:p>
        </w:tc>
        <w:tc>
          <w:tcPr>
            <w:tcW w:w="1805" w:type="pct"/>
            <w:vAlign w:val="center"/>
            <w:hideMark/>
          </w:tcPr>
          <w:p w14:paraId="5F6281A7" w14:textId="77777777" w:rsidR="00DE1D90" w:rsidRDefault="00DE1D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MBBC Inc. Canteen Account</w:t>
            </w:r>
          </w:p>
        </w:tc>
        <w:tc>
          <w:tcPr>
            <w:tcW w:w="708" w:type="pct"/>
            <w:vAlign w:val="center"/>
            <w:hideMark/>
          </w:tcPr>
          <w:p w14:paraId="6114D7BB" w14:textId="77777777" w:rsidR="00DE1D90" w:rsidRDefault="00DE1D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72138541</w:t>
            </w:r>
          </w:p>
        </w:tc>
      </w:tr>
      <w:tr w:rsidR="00DE1D90" w14:paraId="57083047" w14:textId="77777777" w:rsidTr="00DE1D9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114917AE" w14:textId="77777777" w:rsidR="00DE1D90" w:rsidRDefault="00DE1D90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Opening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21.03.2019</w:t>
            </w:r>
          </w:p>
        </w:tc>
        <w:tc>
          <w:tcPr>
            <w:tcW w:w="782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3C1E262F" w14:textId="77777777" w:rsidR="00DE1D90" w:rsidRDefault="00DE1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$3114.10</w:t>
            </w:r>
          </w:p>
        </w:tc>
        <w:tc>
          <w:tcPr>
            <w:tcW w:w="1805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6BABA6D9" w14:textId="77777777" w:rsidR="00DE1D90" w:rsidRDefault="00DE1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>Opening Balance</w:t>
            </w:r>
            <w:r>
              <w:rPr>
                <w:rFonts w:cstheme="minorHAnsi"/>
                <w:sz w:val="24"/>
                <w:szCs w:val="32"/>
              </w:rPr>
              <w:t xml:space="preserve"> – 21.03.2019</w:t>
            </w:r>
          </w:p>
        </w:tc>
        <w:tc>
          <w:tcPr>
            <w:tcW w:w="708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332CC181" w14:textId="77777777" w:rsidR="00DE1D90" w:rsidRDefault="00DE1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$1166.31</w:t>
            </w:r>
          </w:p>
        </w:tc>
      </w:tr>
      <w:tr w:rsidR="00DE1D90" w14:paraId="1C0CFCC8" w14:textId="77777777" w:rsidTr="00DE1D9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7030F965" w14:textId="77777777" w:rsidR="00DE1D90" w:rsidRDefault="00DE1D90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Incoming</w:t>
            </w:r>
          </w:p>
        </w:tc>
        <w:tc>
          <w:tcPr>
            <w:tcW w:w="782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21DC7D39" w14:textId="77777777" w:rsidR="00DE1D90" w:rsidRDefault="00DE1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$7066.64</w:t>
            </w:r>
          </w:p>
        </w:tc>
        <w:tc>
          <w:tcPr>
            <w:tcW w:w="1805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22BCABFB" w14:textId="77777777" w:rsidR="00DE1D90" w:rsidRDefault="00DE1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>Incoming</w:t>
            </w:r>
          </w:p>
        </w:tc>
        <w:tc>
          <w:tcPr>
            <w:tcW w:w="708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3B1E7F78" w14:textId="77777777" w:rsidR="00DE1D90" w:rsidRDefault="00DE1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$5947.65</w:t>
            </w:r>
          </w:p>
        </w:tc>
      </w:tr>
      <w:tr w:rsidR="00DE1D90" w14:paraId="4D726015" w14:textId="77777777" w:rsidTr="00DE1D9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394A447F" w14:textId="77777777" w:rsidR="00DE1D90" w:rsidRDefault="00DE1D90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Expenses</w:t>
            </w:r>
          </w:p>
        </w:tc>
        <w:tc>
          <w:tcPr>
            <w:tcW w:w="782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71328CAF" w14:textId="77777777" w:rsidR="00DE1D90" w:rsidRDefault="00DE1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$6976.27</w:t>
            </w:r>
          </w:p>
        </w:tc>
        <w:tc>
          <w:tcPr>
            <w:tcW w:w="1805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3B4BF987" w14:textId="77777777" w:rsidR="00DE1D90" w:rsidRDefault="00DE1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>Expenses</w:t>
            </w:r>
          </w:p>
        </w:tc>
        <w:tc>
          <w:tcPr>
            <w:tcW w:w="708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6CB095DE" w14:textId="77777777" w:rsidR="00DE1D90" w:rsidRDefault="00DE1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$3048.04</w:t>
            </w:r>
          </w:p>
        </w:tc>
      </w:tr>
      <w:tr w:rsidR="00DE1D90" w14:paraId="6DBBE6C4" w14:textId="77777777" w:rsidTr="00DE1D9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37DCD7FA" w14:textId="77777777" w:rsidR="00DE1D90" w:rsidRDefault="00DE1D90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Closing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1.5.2019</w:t>
            </w:r>
          </w:p>
        </w:tc>
        <w:tc>
          <w:tcPr>
            <w:tcW w:w="782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2E565D33" w14:textId="77777777" w:rsidR="00DE1D90" w:rsidRDefault="00DE1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$3204.47</w:t>
            </w:r>
          </w:p>
        </w:tc>
        <w:tc>
          <w:tcPr>
            <w:tcW w:w="1805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42423D07" w14:textId="77777777" w:rsidR="00DE1D90" w:rsidRDefault="00DE1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>Closing Balance</w:t>
            </w:r>
            <w:r>
              <w:rPr>
                <w:rFonts w:cstheme="minorHAnsi"/>
                <w:sz w:val="24"/>
                <w:szCs w:val="32"/>
              </w:rPr>
              <w:t xml:space="preserve"> 1.5.2019</w:t>
            </w:r>
          </w:p>
        </w:tc>
        <w:tc>
          <w:tcPr>
            <w:tcW w:w="708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022C04AC" w14:textId="77777777" w:rsidR="00DE1D90" w:rsidRDefault="00DE1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4065.92</w:t>
            </w:r>
          </w:p>
        </w:tc>
      </w:tr>
      <w:tr w:rsidR="00DE1D90" w14:paraId="4DA6316F" w14:textId="77777777" w:rsidTr="00DE1D9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shd w:val="clear" w:color="auto" w:fill="006347" w:themeFill="accent1"/>
            <w:vAlign w:val="center"/>
            <w:hideMark/>
          </w:tcPr>
          <w:p w14:paraId="5C90D475" w14:textId="77777777" w:rsidR="00DE1D90" w:rsidRDefault="00DE1D90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color w:val="FFFFFF" w:themeColor="background1"/>
                <w:sz w:val="28"/>
                <w:szCs w:val="32"/>
              </w:rPr>
              <w:t>MBBC Inc. Grants Account</w:t>
            </w:r>
          </w:p>
        </w:tc>
        <w:tc>
          <w:tcPr>
            <w:tcW w:w="782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shd w:val="clear" w:color="auto" w:fill="006347" w:themeFill="accent1"/>
            <w:vAlign w:val="center"/>
            <w:hideMark/>
          </w:tcPr>
          <w:p w14:paraId="3B336299" w14:textId="77777777" w:rsidR="00DE1D90" w:rsidRDefault="00DE1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721808947</w:t>
            </w:r>
          </w:p>
        </w:tc>
        <w:tc>
          <w:tcPr>
            <w:tcW w:w="2513" w:type="pct"/>
            <w:gridSpan w:val="2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shd w:val="clear" w:color="auto" w:fill="006347" w:themeFill="accent1"/>
            <w:vAlign w:val="center"/>
            <w:hideMark/>
          </w:tcPr>
          <w:p w14:paraId="3D5A561B" w14:textId="77777777" w:rsidR="00DE1D90" w:rsidRDefault="00DE1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Total Balance</w:t>
            </w:r>
          </w:p>
        </w:tc>
      </w:tr>
      <w:tr w:rsidR="00DE1D90" w14:paraId="78ACDEFC" w14:textId="77777777" w:rsidTr="00DE1D9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7BC3512D" w14:textId="77777777" w:rsidR="00DE1D90" w:rsidRDefault="00DE1D90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Opening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21.03.2019</w:t>
            </w:r>
          </w:p>
        </w:tc>
        <w:tc>
          <w:tcPr>
            <w:tcW w:w="782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0F0E3418" w14:textId="77777777" w:rsidR="00DE1D90" w:rsidRDefault="00DE1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$31,216.73</w:t>
            </w:r>
          </w:p>
        </w:tc>
        <w:tc>
          <w:tcPr>
            <w:tcW w:w="2513" w:type="pct"/>
            <w:gridSpan w:val="2"/>
            <w:vMerge w:val="restar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2EF1433A" w14:textId="77777777" w:rsidR="00DE1D90" w:rsidRDefault="00DE1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32"/>
              </w:rPr>
            </w:pPr>
            <w:r>
              <w:rPr>
                <w:rFonts w:cstheme="minorHAnsi"/>
                <w:b/>
                <w:sz w:val="48"/>
                <w:szCs w:val="32"/>
              </w:rPr>
              <w:t>$35.777.00</w:t>
            </w:r>
          </w:p>
        </w:tc>
      </w:tr>
      <w:tr w:rsidR="00DE1D90" w14:paraId="29C3176C" w14:textId="77777777" w:rsidTr="00DE1D9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1AF35E5D" w14:textId="77777777" w:rsidR="00DE1D90" w:rsidRDefault="00DE1D90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Incoming</w:t>
            </w:r>
          </w:p>
        </w:tc>
        <w:tc>
          <w:tcPr>
            <w:tcW w:w="782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</w:tcPr>
          <w:p w14:paraId="0577D028" w14:textId="77777777" w:rsidR="00DE1D90" w:rsidRDefault="00DE1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513" w:type="pct"/>
            <w:gridSpan w:val="2"/>
            <w:vMerge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6079551D" w14:textId="77777777" w:rsidR="00DE1D90" w:rsidRDefault="00DE1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32"/>
              </w:rPr>
            </w:pPr>
          </w:p>
        </w:tc>
      </w:tr>
      <w:tr w:rsidR="00DE1D90" w14:paraId="37502E00" w14:textId="77777777" w:rsidTr="00DE1D9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3C665490" w14:textId="77777777" w:rsidR="00DE1D90" w:rsidRDefault="00DE1D90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Expenses</w:t>
            </w:r>
          </w:p>
        </w:tc>
        <w:tc>
          <w:tcPr>
            <w:tcW w:w="782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3CC6F958" w14:textId="77777777" w:rsidR="00DE1D90" w:rsidRDefault="00DE1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$2710.12</w:t>
            </w:r>
          </w:p>
        </w:tc>
        <w:tc>
          <w:tcPr>
            <w:tcW w:w="2513" w:type="pct"/>
            <w:gridSpan w:val="2"/>
            <w:vMerge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3858876D" w14:textId="77777777" w:rsidR="00DE1D90" w:rsidRDefault="00DE1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32"/>
              </w:rPr>
            </w:pPr>
          </w:p>
        </w:tc>
      </w:tr>
      <w:tr w:rsidR="00DE1D90" w14:paraId="4A0B6CE2" w14:textId="77777777" w:rsidTr="00DE1D9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1A0181D4" w14:textId="77777777" w:rsidR="00DE1D90" w:rsidRDefault="00DE1D90">
            <w:pPr>
              <w:jc w:val="center"/>
              <w:rPr>
                <w:rFonts w:cstheme="minorHAnsi"/>
                <w:b w:val="0"/>
                <w:color w:val="FFFFFF" w:themeColor="background1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Closing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1.5.2019</w:t>
            </w:r>
          </w:p>
        </w:tc>
        <w:tc>
          <w:tcPr>
            <w:tcW w:w="782" w:type="pc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46DE74F6" w14:textId="77777777" w:rsidR="00DE1D90" w:rsidRDefault="00DE1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$28,506.61</w:t>
            </w:r>
          </w:p>
        </w:tc>
        <w:tc>
          <w:tcPr>
            <w:tcW w:w="2513" w:type="pct"/>
            <w:gridSpan w:val="2"/>
            <w:vMerge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5F39DE20" w14:textId="77777777" w:rsidR="00DE1D90" w:rsidRDefault="00DE1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32"/>
              </w:rPr>
            </w:pPr>
          </w:p>
        </w:tc>
      </w:tr>
    </w:tbl>
    <w:p w14:paraId="41C1D4C3" w14:textId="77777777" w:rsidR="00DE1D90" w:rsidRPr="00DE1D90" w:rsidRDefault="00DE1D90" w:rsidP="00DE1D90">
      <w:pPr>
        <w:rPr>
          <w:rFonts w:eastAsiaTheme="majorEastAsia"/>
          <w:shd w:val="clear" w:color="auto" w:fill="FFFFFF"/>
        </w:rPr>
      </w:pPr>
    </w:p>
    <w:p w14:paraId="2624F235" w14:textId="65640BE2" w:rsidR="00950AB6" w:rsidRDefault="00D1624B" w:rsidP="00DE1D90">
      <w:pPr>
        <w:pStyle w:val="Heading2"/>
      </w:pPr>
      <w:hyperlink r:id="rId10" w:history="1">
        <w:r w:rsidR="00950AB6" w:rsidRPr="00DE1D90">
          <w:rPr>
            <w:rStyle w:val="Hyperlink"/>
            <w:color w:val="004A34" w:themeColor="accent1" w:themeShade="BF"/>
            <w:u w:val="none"/>
          </w:rPr>
          <w:t>MBBC Inc. Main</w:t>
        </w:r>
      </w:hyperlink>
      <w:r w:rsidR="00950AB6" w:rsidRPr="00DE1D90"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149"/>
        <w:gridCol w:w="4102"/>
        <w:gridCol w:w="1298"/>
      </w:tblGrid>
      <w:tr w:rsidR="00A931B0" w14:paraId="2954B21C" w14:textId="77777777" w:rsidTr="00A931B0">
        <w:tc>
          <w:tcPr>
            <w:tcW w:w="2500" w:type="pct"/>
            <w:gridSpan w:val="2"/>
            <w:tcBorders>
              <w:bottom w:val="single" w:sz="8" w:space="0" w:color="006347" w:themeColor="accent2"/>
              <w:right w:val="single" w:sz="8" w:space="0" w:color="006347" w:themeColor="accent2"/>
            </w:tcBorders>
          </w:tcPr>
          <w:p w14:paraId="29BEC44D" w14:textId="5C3AED9B" w:rsidR="00A931B0" w:rsidRPr="00A931B0" w:rsidRDefault="00A931B0" w:rsidP="00A931B0">
            <w:pPr>
              <w:pStyle w:val="Heading3"/>
              <w:outlineLvl w:val="2"/>
            </w:pPr>
            <w:r w:rsidRPr="00A931B0">
              <w:rPr>
                <w:rStyle w:val="apple-converted-space"/>
              </w:rPr>
              <w:t>Expenses:</w:t>
            </w:r>
          </w:p>
        </w:tc>
        <w:tc>
          <w:tcPr>
            <w:tcW w:w="2500" w:type="pct"/>
            <w:gridSpan w:val="2"/>
            <w:tcBorders>
              <w:left w:val="single" w:sz="8" w:space="0" w:color="006347" w:themeColor="accent2"/>
              <w:bottom w:val="single" w:sz="8" w:space="0" w:color="006347" w:themeColor="accent2"/>
            </w:tcBorders>
          </w:tcPr>
          <w:p w14:paraId="6AB47E0D" w14:textId="1436B492" w:rsidR="00A931B0" w:rsidRPr="00A931B0" w:rsidRDefault="00A931B0" w:rsidP="00A931B0">
            <w:pPr>
              <w:pStyle w:val="Heading3"/>
              <w:outlineLvl w:val="2"/>
            </w:pPr>
            <w:r w:rsidRPr="00A931B0">
              <w:t>Incoming</w:t>
            </w:r>
            <w:r w:rsidRPr="00A931B0">
              <w:rPr>
                <w:rStyle w:val="apple-converted-space"/>
              </w:rPr>
              <w:t>:</w:t>
            </w:r>
          </w:p>
        </w:tc>
      </w:tr>
      <w:tr w:rsidR="00A931B0" w14:paraId="02D58E73" w14:textId="7BB7A756" w:rsidTr="00A931B0">
        <w:tc>
          <w:tcPr>
            <w:tcW w:w="1968" w:type="pct"/>
            <w:tcBorders>
              <w:top w:val="single" w:sz="8" w:space="0" w:color="006347" w:themeColor="accent2"/>
            </w:tcBorders>
          </w:tcPr>
          <w:p w14:paraId="45AC889B" w14:textId="11E912ED" w:rsidR="00DE1D90" w:rsidRPr="00A931B0" w:rsidRDefault="00DE1D90" w:rsidP="00A931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 xml:space="preserve">Bunnings Keys and Paint </w:t>
            </w:r>
          </w:p>
          <w:p w14:paraId="468AB384" w14:textId="2DCF36A1" w:rsidR="00DE1D90" w:rsidRPr="00A931B0" w:rsidRDefault="00DE1D90" w:rsidP="00A931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Bunnings Paint</w:t>
            </w:r>
          </w:p>
          <w:p w14:paraId="5215A319" w14:textId="3612BFF8" w:rsidR="00DE1D90" w:rsidRPr="00A931B0" w:rsidRDefault="00DE1D90" w:rsidP="00A931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Red Stitches Clothi</w:t>
            </w:r>
            <w:r w:rsidRPr="00A931B0">
              <w:rPr>
                <w:rFonts w:cstheme="minorHAnsi"/>
                <w:sz w:val="20"/>
                <w:szCs w:val="20"/>
              </w:rPr>
              <w:t>ng</w:t>
            </w:r>
          </w:p>
          <w:p w14:paraId="231ECF40" w14:textId="67C577F1" w:rsidR="00DE1D90" w:rsidRPr="00A931B0" w:rsidRDefault="00DE1D90" w:rsidP="00A931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 xml:space="preserve">Season Launch at The Beauford   </w:t>
            </w:r>
          </w:p>
          <w:p w14:paraId="70018391" w14:textId="5A6168F5" w:rsidR="00DE1D90" w:rsidRPr="00A931B0" w:rsidRDefault="00DE1D90" w:rsidP="00A931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 xml:space="preserve">Team Feet  </w:t>
            </w:r>
          </w:p>
          <w:p w14:paraId="05215029" w14:textId="42082311" w:rsidR="00DE1D90" w:rsidRPr="00A931B0" w:rsidRDefault="00DE1D90" w:rsidP="00A931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 xml:space="preserve">Refund Active Kids       </w:t>
            </w:r>
          </w:p>
          <w:p w14:paraId="6A0CD962" w14:textId="12E4A973" w:rsidR="00DE1D90" w:rsidRPr="00A931B0" w:rsidRDefault="00DE1D90" w:rsidP="00A931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 xml:space="preserve">Coles  </w:t>
            </w:r>
          </w:p>
          <w:p w14:paraId="69455167" w14:textId="77777777" w:rsidR="00DE1D90" w:rsidRPr="00A931B0" w:rsidRDefault="00DE1D90" w:rsidP="00A931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9FC700D" w14:textId="5876304C" w:rsidR="00DE1D90" w:rsidRPr="00A931B0" w:rsidRDefault="00DE1D90" w:rsidP="00A931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 xml:space="preserve">Woolworths </w:t>
            </w:r>
          </w:p>
          <w:p w14:paraId="1346FA2B" w14:textId="77777777" w:rsidR="00DE1D90" w:rsidRPr="00A931B0" w:rsidRDefault="00DE1D90" w:rsidP="00A931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927B491" w14:textId="7790676E" w:rsidR="00DE1D90" w:rsidRPr="00A931B0" w:rsidRDefault="00DE1D90" w:rsidP="00A931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9DCE98F" w14:textId="69BA9352" w:rsidR="00DE1D90" w:rsidRDefault="00DE1D90" w:rsidP="00A931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5B29232" w14:textId="77777777" w:rsidR="00A931B0" w:rsidRPr="00A931B0" w:rsidRDefault="00A931B0" w:rsidP="00A931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4636855" w14:textId="28988A5E" w:rsidR="00DE1D90" w:rsidRPr="00A931B0" w:rsidRDefault="00DE1D90" w:rsidP="00A931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 xml:space="preserve">Umpire Fees  </w:t>
            </w:r>
          </w:p>
          <w:p w14:paraId="7F01101C" w14:textId="77777777" w:rsidR="00DE1D90" w:rsidRPr="00A931B0" w:rsidRDefault="00DE1D90" w:rsidP="00A931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4A654E7" w14:textId="4B1F04C5" w:rsidR="00DE1D90" w:rsidRPr="00A931B0" w:rsidRDefault="00DE1D90" w:rsidP="00A931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Emmsee Hats</w:t>
            </w:r>
          </w:p>
          <w:p w14:paraId="5C13FB75" w14:textId="7FEBE64F" w:rsidR="00DE1D90" w:rsidRPr="00A931B0" w:rsidRDefault="00DE1D90" w:rsidP="00A931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Team Leard players shirts</w:t>
            </w:r>
          </w:p>
          <w:p w14:paraId="05A293AB" w14:textId="308E31C9" w:rsidR="00DE1D90" w:rsidRPr="00A931B0" w:rsidRDefault="00DE1D90" w:rsidP="00A931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Glove payment (transfer)</w:t>
            </w:r>
          </w:p>
          <w:p w14:paraId="0FEB42D4" w14:textId="12859514" w:rsidR="00DE1D90" w:rsidRPr="00A931B0" w:rsidRDefault="00DE1D90" w:rsidP="00A931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Square to canteen</w:t>
            </w:r>
          </w:p>
        </w:tc>
        <w:tc>
          <w:tcPr>
            <w:tcW w:w="532" w:type="pct"/>
            <w:tcBorders>
              <w:top w:val="single" w:sz="8" w:space="0" w:color="006347" w:themeColor="accent2"/>
              <w:right w:val="single" w:sz="8" w:space="0" w:color="006347" w:themeColor="accent2"/>
            </w:tcBorders>
          </w:tcPr>
          <w:p w14:paraId="6C3EF06C" w14:textId="77777777" w:rsidR="00DE1D90" w:rsidRPr="00A931B0" w:rsidRDefault="00DE1D9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$61.90</w:t>
            </w:r>
          </w:p>
          <w:p w14:paraId="1AB55F31" w14:textId="77777777" w:rsidR="00DE1D90" w:rsidRPr="00A931B0" w:rsidRDefault="00DE1D9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$31.50</w:t>
            </w:r>
          </w:p>
          <w:p w14:paraId="19D3C43D" w14:textId="77777777" w:rsidR="00DE1D90" w:rsidRPr="00A931B0" w:rsidRDefault="00DE1D9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$1576.50</w:t>
            </w:r>
          </w:p>
          <w:p w14:paraId="58578123" w14:textId="1CC6A82F" w:rsidR="00DE1D90" w:rsidRPr="00A931B0" w:rsidRDefault="00DE1D9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$535.</w:t>
            </w:r>
            <w:r w:rsidRPr="00A931B0">
              <w:rPr>
                <w:rFonts w:cstheme="minorHAnsi"/>
                <w:sz w:val="20"/>
                <w:szCs w:val="20"/>
              </w:rPr>
              <w:t>00</w:t>
            </w:r>
          </w:p>
          <w:p w14:paraId="071FE745" w14:textId="77777777" w:rsidR="00DE1D90" w:rsidRPr="00A931B0" w:rsidRDefault="00DE1D9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$1047.22</w:t>
            </w:r>
          </w:p>
          <w:p w14:paraId="4D536208" w14:textId="26B3BD69" w:rsidR="00DE1D90" w:rsidRPr="00A931B0" w:rsidRDefault="00DE1D9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$100</w:t>
            </w:r>
            <w:r w:rsidRPr="00A931B0">
              <w:rPr>
                <w:rFonts w:cstheme="minorHAnsi"/>
                <w:sz w:val="20"/>
                <w:szCs w:val="20"/>
              </w:rPr>
              <w:t>.00</w:t>
            </w:r>
          </w:p>
          <w:p w14:paraId="0DB4D74E" w14:textId="77777777" w:rsidR="00A931B0" w:rsidRPr="00A931B0" w:rsidRDefault="00DE1D9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 xml:space="preserve">$82.29 </w:t>
            </w:r>
          </w:p>
          <w:p w14:paraId="71DE627B" w14:textId="0E9BE535" w:rsidR="00DE1D90" w:rsidRPr="00A931B0" w:rsidRDefault="00DE1D9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$606.07</w:t>
            </w:r>
          </w:p>
          <w:p w14:paraId="2A3B9897" w14:textId="77777777" w:rsidR="00DE1D90" w:rsidRPr="00A931B0" w:rsidRDefault="00DE1D9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 xml:space="preserve">$293.21 </w:t>
            </w:r>
          </w:p>
          <w:p w14:paraId="45E2251E" w14:textId="77777777" w:rsidR="00DE1D90" w:rsidRPr="00A931B0" w:rsidRDefault="00DE1D9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 xml:space="preserve">$129.40 </w:t>
            </w:r>
          </w:p>
          <w:p w14:paraId="65212B7B" w14:textId="77777777" w:rsidR="00DE1D90" w:rsidRPr="00A931B0" w:rsidRDefault="00DE1D9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$185.</w:t>
            </w:r>
            <w:r w:rsidRPr="00A931B0">
              <w:rPr>
                <w:rFonts w:cstheme="minorHAnsi"/>
                <w:sz w:val="20"/>
                <w:szCs w:val="20"/>
              </w:rPr>
              <w:t>00</w:t>
            </w:r>
          </w:p>
          <w:p w14:paraId="177E3D3C" w14:textId="77777777" w:rsidR="00DE1D90" w:rsidRPr="00A931B0" w:rsidRDefault="00DE1D9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 xml:space="preserve">$170.40 </w:t>
            </w:r>
          </w:p>
          <w:p w14:paraId="177A7BE3" w14:textId="77777777" w:rsidR="00DE1D90" w:rsidRPr="00A931B0" w:rsidRDefault="00DE1D9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$230</w:t>
            </w:r>
            <w:r w:rsidRPr="00A931B0">
              <w:rPr>
                <w:rFonts w:cstheme="minorHAnsi"/>
                <w:sz w:val="20"/>
                <w:szCs w:val="20"/>
              </w:rPr>
              <w:t>.00</w:t>
            </w:r>
          </w:p>
          <w:p w14:paraId="245CADD5" w14:textId="77777777" w:rsidR="00A931B0" w:rsidRPr="00A931B0" w:rsidRDefault="00DE1D9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$230</w:t>
            </w:r>
            <w:r w:rsidRPr="00A931B0">
              <w:rPr>
                <w:rFonts w:cstheme="minorHAnsi"/>
                <w:sz w:val="20"/>
                <w:szCs w:val="20"/>
              </w:rPr>
              <w:t>.00</w:t>
            </w:r>
          </w:p>
          <w:p w14:paraId="7527B8A5" w14:textId="3684EBF4" w:rsidR="00DE1D90" w:rsidRPr="00A931B0" w:rsidRDefault="00DE1D9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$40</w:t>
            </w:r>
            <w:r w:rsidRPr="00A931B0">
              <w:rPr>
                <w:rFonts w:cstheme="minorHAnsi"/>
                <w:sz w:val="20"/>
                <w:szCs w:val="20"/>
              </w:rPr>
              <w:t>.00</w:t>
            </w:r>
          </w:p>
          <w:p w14:paraId="78DCA2D2" w14:textId="43ACDCC9" w:rsidR="00DE1D90" w:rsidRPr="00A931B0" w:rsidRDefault="00DE1D9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$625.</w:t>
            </w:r>
            <w:r w:rsidRPr="00A931B0">
              <w:rPr>
                <w:rFonts w:cstheme="minorHAnsi"/>
                <w:sz w:val="20"/>
                <w:szCs w:val="20"/>
              </w:rPr>
              <w:t>00</w:t>
            </w:r>
          </w:p>
          <w:p w14:paraId="599EDCD7" w14:textId="11B79A85" w:rsidR="00DE1D90" w:rsidRPr="00A931B0" w:rsidRDefault="00DE1D9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$1011.78</w:t>
            </w:r>
          </w:p>
          <w:p w14:paraId="4BAF9B22" w14:textId="250C2664" w:rsidR="00DE1D90" w:rsidRPr="00A931B0" w:rsidRDefault="00DE1D9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$35</w:t>
            </w:r>
            <w:r w:rsidRPr="00A931B0">
              <w:rPr>
                <w:rFonts w:cstheme="minorHAnsi"/>
                <w:sz w:val="20"/>
                <w:szCs w:val="20"/>
              </w:rPr>
              <w:t>.00</w:t>
            </w:r>
          </w:p>
          <w:p w14:paraId="3417C740" w14:textId="29B4EBCC" w:rsidR="00DE1D90" w:rsidRPr="00A931B0" w:rsidRDefault="00DE1D9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Fonts w:cstheme="minorHAnsi"/>
                <w:sz w:val="20"/>
                <w:szCs w:val="20"/>
              </w:rPr>
              <w:t>$216.</w:t>
            </w:r>
            <w:r w:rsidRPr="00A931B0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899" w:type="pct"/>
            <w:tcBorders>
              <w:top w:val="single" w:sz="8" w:space="0" w:color="006347" w:themeColor="accent2"/>
              <w:left w:val="single" w:sz="8" w:space="0" w:color="006347" w:themeColor="accent2"/>
            </w:tcBorders>
          </w:tcPr>
          <w:p w14:paraId="2466B204" w14:textId="50D47220" w:rsidR="00DE1D90" w:rsidRPr="00A931B0" w:rsidRDefault="00DE1D90" w:rsidP="00A931B0">
            <w:pPr>
              <w:pStyle w:val="NoSpacing"/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</w:pPr>
            <w:r w:rsidRPr="00A931B0"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  <w:t>Loan for Team Feet</w:t>
            </w:r>
          </w:p>
          <w:p w14:paraId="12C817D3" w14:textId="6CCEF076" w:rsidR="00DE1D90" w:rsidRPr="00A931B0" w:rsidRDefault="00DE1D90" w:rsidP="00A931B0">
            <w:pPr>
              <w:pStyle w:val="NoSpacing"/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</w:pPr>
            <w:r w:rsidRPr="00A931B0"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  <w:t>RMS</w:t>
            </w:r>
          </w:p>
          <w:p w14:paraId="2146C15C" w14:textId="4B74588E" w:rsidR="00DE1D90" w:rsidRPr="00A931B0" w:rsidRDefault="00DE1D90" w:rsidP="00A931B0">
            <w:pPr>
              <w:pStyle w:val="NoSpacing"/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</w:pPr>
            <w:r w:rsidRPr="00A931B0"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  <w:t>SportsT</w:t>
            </w:r>
            <w:r w:rsidR="00A931B0" w:rsidRPr="00A931B0"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  <w:t>G</w:t>
            </w:r>
          </w:p>
          <w:p w14:paraId="3274B9BE" w14:textId="373E455E" w:rsidR="00DE1D90" w:rsidRPr="00A931B0" w:rsidRDefault="00DE1D90" w:rsidP="00A931B0">
            <w:pPr>
              <w:pStyle w:val="NoSpacing"/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</w:pPr>
            <w:r w:rsidRPr="00A931B0"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  <w:t>Raffle Money</w:t>
            </w:r>
          </w:p>
          <w:p w14:paraId="43068743" w14:textId="488CAD19" w:rsidR="00DE1D90" w:rsidRPr="00A931B0" w:rsidRDefault="00DE1D90" w:rsidP="00A931B0">
            <w:pPr>
              <w:pStyle w:val="NoSpacing"/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</w:pPr>
            <w:r w:rsidRPr="00A931B0"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  <w:t>Clothing/Apparel</w:t>
            </w:r>
          </w:p>
          <w:p w14:paraId="6C7FFBFD" w14:textId="21FA9128" w:rsidR="00DE1D90" w:rsidRPr="00A931B0" w:rsidRDefault="00A931B0" w:rsidP="00A931B0">
            <w:pPr>
              <w:pStyle w:val="NoSpacing"/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</w:pPr>
            <w:r w:rsidRPr="00A931B0"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  <w:t>Square (</w:t>
            </w:r>
            <w:r w:rsidR="00DE1D90" w:rsidRPr="00A931B0"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  <w:t>fees/clothes</w:t>
            </w:r>
            <w:r w:rsidRPr="00A931B0"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  <w:t>)</w:t>
            </w:r>
          </w:p>
          <w:p w14:paraId="4F6F7B2F" w14:textId="11BA1238" w:rsidR="00DE1D90" w:rsidRPr="00A931B0" w:rsidRDefault="00DE1D90" w:rsidP="00A931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931B0"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  <w:t>Canteen return</w:t>
            </w:r>
          </w:p>
        </w:tc>
        <w:tc>
          <w:tcPr>
            <w:tcW w:w="601" w:type="pct"/>
            <w:tcBorders>
              <w:top w:val="single" w:sz="8" w:space="0" w:color="006347" w:themeColor="accent2"/>
            </w:tcBorders>
          </w:tcPr>
          <w:p w14:paraId="2E8BE4C0" w14:textId="77777777" w:rsidR="00DE1D90" w:rsidRPr="00A931B0" w:rsidRDefault="00A931B0" w:rsidP="00A931B0">
            <w:pPr>
              <w:pStyle w:val="NoSpacing"/>
              <w:jc w:val="right"/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</w:pPr>
            <w:r w:rsidRPr="00A931B0"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  <w:t>$1047.22</w:t>
            </w:r>
          </w:p>
          <w:p w14:paraId="28F24BB9" w14:textId="77777777" w:rsidR="00A931B0" w:rsidRPr="00A931B0" w:rsidRDefault="00A931B0" w:rsidP="00A931B0">
            <w:pPr>
              <w:pStyle w:val="NoSpacing"/>
              <w:jc w:val="right"/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</w:pPr>
            <w:r w:rsidRPr="00A931B0"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  <w:t>$1100</w:t>
            </w:r>
            <w:r w:rsidRPr="00A931B0"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  <w:t>.00</w:t>
            </w:r>
          </w:p>
          <w:p w14:paraId="4166AFF9" w14:textId="03F73D28" w:rsidR="00A931B0" w:rsidRPr="00A931B0" w:rsidRDefault="00A931B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  <w:t>$753.82</w:t>
            </w:r>
          </w:p>
          <w:p w14:paraId="2959F308" w14:textId="77B0E0E3" w:rsidR="00A931B0" w:rsidRPr="00A931B0" w:rsidRDefault="00A931B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  <w:t>$120.</w:t>
            </w:r>
            <w:r w:rsidRPr="00A931B0"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  <w:t>00</w:t>
            </w:r>
          </w:p>
          <w:p w14:paraId="30048FBA" w14:textId="1F7EFF3E" w:rsidR="00A931B0" w:rsidRPr="00A931B0" w:rsidRDefault="00A931B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  <w:t>$1745</w:t>
            </w:r>
            <w:r w:rsidRPr="00A931B0"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  <w:t>.00</w:t>
            </w:r>
          </w:p>
          <w:p w14:paraId="3550E00A" w14:textId="77777777" w:rsidR="00A931B0" w:rsidRPr="00A931B0" w:rsidRDefault="00A931B0" w:rsidP="00A931B0">
            <w:pPr>
              <w:pStyle w:val="NoSpacing"/>
              <w:jc w:val="right"/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</w:pPr>
            <w:r w:rsidRPr="00A931B0"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  <w:t>$1524.13</w:t>
            </w:r>
          </w:p>
          <w:p w14:paraId="4F9B7844" w14:textId="7AAFB8CB" w:rsidR="00A931B0" w:rsidRPr="00A931B0" w:rsidRDefault="00A931B0" w:rsidP="00A931B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A931B0">
              <w:rPr>
                <w:rStyle w:val="apple-converted-space"/>
                <w:rFonts w:cstheme="minorHAnsi"/>
                <w:color w:val="33473C" w:themeColor="text2" w:themeShade="BF"/>
                <w:sz w:val="20"/>
                <w:szCs w:val="20"/>
              </w:rPr>
              <w:t>$776.47</w:t>
            </w:r>
          </w:p>
        </w:tc>
      </w:tr>
    </w:tbl>
    <w:p w14:paraId="73E52C83" w14:textId="0A0B7D93" w:rsidR="00950AB6" w:rsidRDefault="00950AB6" w:rsidP="00950AB6">
      <w:pPr>
        <w:pStyle w:val="Heading2"/>
        <w:rPr>
          <w:rStyle w:val="apple-converted-space"/>
          <w:rFonts w:asciiTheme="minorHAnsi" w:hAnsiTheme="minorHAnsi" w:cstheme="minorHAnsi"/>
        </w:rPr>
      </w:pPr>
      <w:r w:rsidRPr="00950AB6">
        <w:rPr>
          <w:rFonts w:asciiTheme="minorHAnsi" w:hAnsiTheme="minorHAnsi" w:cstheme="minorHAnsi"/>
        </w:rPr>
        <w:t>MBBC Inc. Canteen Account</w:t>
      </w:r>
      <w:r w:rsidRPr="00950AB6">
        <w:rPr>
          <w:rStyle w:val="apple-converted-space"/>
          <w:rFonts w:asciiTheme="minorHAnsi" w:hAnsiTheme="minorHAnsi" w:cstheme="minorHAnsi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149"/>
        <w:gridCol w:w="4102"/>
        <w:gridCol w:w="1298"/>
      </w:tblGrid>
      <w:tr w:rsidR="00A931B0" w14:paraId="2D93392C" w14:textId="77777777" w:rsidTr="00A931B0">
        <w:tc>
          <w:tcPr>
            <w:tcW w:w="2500" w:type="pct"/>
            <w:gridSpan w:val="2"/>
            <w:tcBorders>
              <w:bottom w:val="single" w:sz="8" w:space="0" w:color="006347" w:themeColor="accent2"/>
              <w:right w:val="single" w:sz="8" w:space="0" w:color="006347" w:themeColor="accent2"/>
            </w:tcBorders>
          </w:tcPr>
          <w:p w14:paraId="3FD8BEDC" w14:textId="77777777" w:rsidR="00A931B0" w:rsidRPr="00A931B0" w:rsidRDefault="00A931B0" w:rsidP="00A931B0">
            <w:pPr>
              <w:pStyle w:val="Heading3"/>
              <w:outlineLvl w:val="2"/>
            </w:pPr>
            <w:r w:rsidRPr="00A931B0">
              <w:rPr>
                <w:rStyle w:val="apple-converted-space"/>
              </w:rPr>
              <w:t>Expenses:</w:t>
            </w:r>
          </w:p>
        </w:tc>
        <w:tc>
          <w:tcPr>
            <w:tcW w:w="2500" w:type="pct"/>
            <w:gridSpan w:val="2"/>
            <w:tcBorders>
              <w:left w:val="single" w:sz="8" w:space="0" w:color="006347" w:themeColor="accent2"/>
              <w:bottom w:val="single" w:sz="8" w:space="0" w:color="006347" w:themeColor="accent2"/>
            </w:tcBorders>
          </w:tcPr>
          <w:p w14:paraId="791ECC5E" w14:textId="77777777" w:rsidR="00A931B0" w:rsidRPr="00A931B0" w:rsidRDefault="00A931B0" w:rsidP="00A931B0">
            <w:pPr>
              <w:pStyle w:val="Heading3"/>
              <w:outlineLvl w:val="2"/>
            </w:pPr>
            <w:r w:rsidRPr="00A931B0">
              <w:t>Incoming</w:t>
            </w:r>
            <w:r w:rsidRPr="00A931B0">
              <w:rPr>
                <w:rStyle w:val="apple-converted-space"/>
              </w:rPr>
              <w:t>:</w:t>
            </w:r>
          </w:p>
        </w:tc>
      </w:tr>
      <w:tr w:rsidR="00A931B0" w14:paraId="1628501D" w14:textId="77777777" w:rsidTr="00A931B0">
        <w:tc>
          <w:tcPr>
            <w:tcW w:w="1968" w:type="pct"/>
            <w:tcBorders>
              <w:top w:val="single" w:sz="8" w:space="0" w:color="006347" w:themeColor="accent2"/>
            </w:tcBorders>
          </w:tcPr>
          <w:p w14:paraId="5C426235" w14:textId="7B44294E" w:rsidR="00A931B0" w:rsidRDefault="00A931B0" w:rsidP="00A931B0">
            <w:pPr>
              <w:pStyle w:val="NoSpacing"/>
            </w:pPr>
            <w:r>
              <w:t>Coles ($180.13, $38.00, $123.80, $126.95)</w:t>
            </w:r>
          </w:p>
          <w:p w14:paraId="79BE7772" w14:textId="3F7085DA" w:rsidR="00A931B0" w:rsidRDefault="00A931B0" w:rsidP="00A931B0">
            <w:pPr>
              <w:pStyle w:val="NoSpacing"/>
            </w:pPr>
            <w:r>
              <w:t>Candy Time (big League Chew)</w:t>
            </w:r>
          </w:p>
          <w:p w14:paraId="1AF95BB5" w14:textId="63A60905" w:rsidR="00A931B0" w:rsidRDefault="00A931B0" w:rsidP="00A931B0">
            <w:pPr>
              <w:pStyle w:val="NoSpacing"/>
            </w:pPr>
            <w:r>
              <w:t>Woolworths ($31.00, $35.05)</w:t>
            </w:r>
          </w:p>
          <w:p w14:paraId="2AE4B22F" w14:textId="77777777" w:rsidR="00A931B0" w:rsidRDefault="00A931B0" w:rsidP="00A931B0">
            <w:pPr>
              <w:pStyle w:val="NoSpacing"/>
            </w:pPr>
            <w:r>
              <w:t>NSW Liquor Licence</w:t>
            </w:r>
          </w:p>
          <w:p w14:paraId="10B3969F" w14:textId="39BDDCA1" w:rsidR="00A931B0" w:rsidRDefault="00A931B0" w:rsidP="00A931B0">
            <w:pPr>
              <w:pStyle w:val="NoSpacing"/>
            </w:pPr>
            <w:r>
              <w:t>Red Frogs ($24.99, $74.97)</w:t>
            </w:r>
          </w:p>
          <w:p w14:paraId="54A606BC" w14:textId="3F4C801F" w:rsidR="00A931B0" w:rsidRDefault="00A931B0" w:rsidP="00A931B0">
            <w:pPr>
              <w:pStyle w:val="NoSpacing"/>
            </w:pPr>
            <w:r>
              <w:t>MGH packaging</w:t>
            </w:r>
          </w:p>
          <w:p w14:paraId="015B59EA" w14:textId="77777777" w:rsidR="00A931B0" w:rsidRDefault="00A931B0" w:rsidP="00A931B0">
            <w:pPr>
              <w:pStyle w:val="NoSpacing"/>
            </w:pPr>
            <w:proofErr w:type="spellStart"/>
            <w:r>
              <w:t>Liquorland</w:t>
            </w:r>
            <w:proofErr w:type="spellEnd"/>
          </w:p>
          <w:p w14:paraId="150FF896" w14:textId="52A3CA68" w:rsidR="00A931B0" w:rsidRDefault="00A931B0" w:rsidP="00A931B0">
            <w:pPr>
              <w:pStyle w:val="NoSpacing"/>
            </w:pPr>
            <w:r>
              <w:t>Umpire</w:t>
            </w:r>
          </w:p>
          <w:p w14:paraId="20C041DA" w14:textId="5952BB74" w:rsidR="00A931B0" w:rsidRDefault="00A931B0" w:rsidP="00A931B0">
            <w:pPr>
              <w:pStyle w:val="NoSpacing"/>
            </w:pPr>
            <w:r>
              <w:t>Canteen Purchases</w:t>
            </w:r>
          </w:p>
          <w:p w14:paraId="0AAB0240" w14:textId="08BA17FF" w:rsidR="00A931B0" w:rsidRDefault="00A931B0" w:rsidP="00A931B0">
            <w:pPr>
              <w:pStyle w:val="NoSpacing"/>
            </w:pPr>
            <w:r>
              <w:t>USA foods (seeds)</w:t>
            </w:r>
          </w:p>
          <w:p w14:paraId="5D8203D3" w14:textId="31B49246" w:rsidR="00A931B0" w:rsidRDefault="00A931B0" w:rsidP="00A931B0">
            <w:pPr>
              <w:pStyle w:val="NoSpacing"/>
            </w:pPr>
            <w:r>
              <w:t>Bunnings Gas Bottles X 2</w:t>
            </w:r>
          </w:p>
          <w:p w14:paraId="29B3B776" w14:textId="323A4B83" w:rsidR="00A931B0" w:rsidRPr="00A931B0" w:rsidRDefault="00A931B0" w:rsidP="00826DE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t>Transfer</w:t>
            </w:r>
          </w:p>
        </w:tc>
        <w:tc>
          <w:tcPr>
            <w:tcW w:w="532" w:type="pct"/>
            <w:tcBorders>
              <w:top w:val="single" w:sz="8" w:space="0" w:color="006347" w:themeColor="accent2"/>
              <w:right w:val="single" w:sz="8" w:space="0" w:color="006347" w:themeColor="accent2"/>
            </w:tcBorders>
          </w:tcPr>
          <w:p w14:paraId="1BAEC761" w14:textId="77777777" w:rsidR="00A931B0" w:rsidRDefault="00A931B0" w:rsidP="005049B7">
            <w:pPr>
              <w:pStyle w:val="NoSpacing"/>
              <w:jc w:val="right"/>
            </w:pPr>
            <w:r>
              <w:t>$469.05</w:t>
            </w:r>
          </w:p>
          <w:p w14:paraId="6189F433" w14:textId="77777777" w:rsidR="00A931B0" w:rsidRDefault="00A931B0" w:rsidP="005049B7">
            <w:pPr>
              <w:pStyle w:val="NoSpacing"/>
              <w:jc w:val="right"/>
            </w:pPr>
            <w:r>
              <w:t>$239.76</w:t>
            </w:r>
          </w:p>
          <w:p w14:paraId="1B12BDFD" w14:textId="77777777" w:rsidR="00A931B0" w:rsidRDefault="00A931B0" w:rsidP="00A931B0">
            <w:pPr>
              <w:pStyle w:val="NoSpacing"/>
              <w:jc w:val="right"/>
            </w:pPr>
            <w:r>
              <w:t>$66.05</w:t>
            </w:r>
          </w:p>
          <w:p w14:paraId="1A727292" w14:textId="77777777" w:rsidR="00A931B0" w:rsidRDefault="00A931B0" w:rsidP="00A931B0">
            <w:pPr>
              <w:pStyle w:val="NoSpacing"/>
              <w:jc w:val="right"/>
            </w:pPr>
            <w:r>
              <w:t>$110.00</w:t>
            </w:r>
          </w:p>
          <w:p w14:paraId="68063041" w14:textId="77777777" w:rsidR="00A931B0" w:rsidRDefault="00A931B0" w:rsidP="00A931B0">
            <w:pPr>
              <w:pStyle w:val="NoSpacing"/>
              <w:jc w:val="right"/>
            </w:pPr>
            <w:r>
              <w:t>$99.96</w:t>
            </w:r>
          </w:p>
          <w:p w14:paraId="585A17E3" w14:textId="77777777" w:rsidR="00A931B0" w:rsidRDefault="00A931B0" w:rsidP="00A931B0">
            <w:pPr>
              <w:pStyle w:val="NoSpacing"/>
              <w:jc w:val="right"/>
            </w:pPr>
            <w:r>
              <w:t>$27.58</w:t>
            </w:r>
          </w:p>
          <w:p w14:paraId="73255806" w14:textId="77777777" w:rsidR="00A931B0" w:rsidRDefault="00A931B0" w:rsidP="00A931B0">
            <w:pPr>
              <w:pStyle w:val="NoSpacing"/>
              <w:jc w:val="right"/>
            </w:pPr>
            <w:r>
              <w:t>$583.00</w:t>
            </w:r>
          </w:p>
          <w:p w14:paraId="3165FDA5" w14:textId="77777777" w:rsidR="00A931B0" w:rsidRDefault="00A931B0" w:rsidP="00A931B0">
            <w:pPr>
              <w:pStyle w:val="NoSpacing"/>
              <w:jc w:val="right"/>
            </w:pPr>
            <w:r>
              <w:t>$40.00</w:t>
            </w:r>
          </w:p>
          <w:p w14:paraId="2B310975" w14:textId="77777777" w:rsidR="00A931B0" w:rsidRDefault="00A931B0" w:rsidP="00A931B0">
            <w:pPr>
              <w:pStyle w:val="NoSpacing"/>
              <w:jc w:val="right"/>
            </w:pPr>
            <w:r>
              <w:t>$776.47</w:t>
            </w:r>
          </w:p>
          <w:p w14:paraId="4FC7A4B6" w14:textId="77777777" w:rsidR="00826DE2" w:rsidRDefault="00A931B0" w:rsidP="00A931B0">
            <w:pPr>
              <w:pStyle w:val="NoSpacing"/>
              <w:jc w:val="right"/>
            </w:pPr>
            <w:r>
              <w:t>$45.99</w:t>
            </w:r>
          </w:p>
          <w:p w14:paraId="31C693E2" w14:textId="77777777" w:rsidR="00A931B0" w:rsidRDefault="00A931B0" w:rsidP="00A931B0">
            <w:pPr>
              <w:pStyle w:val="NoSpacing"/>
              <w:jc w:val="right"/>
            </w:pPr>
            <w:r>
              <w:t>$53.90</w:t>
            </w:r>
          </w:p>
          <w:p w14:paraId="50346DE3" w14:textId="433D4955" w:rsidR="00826DE2" w:rsidRPr="00A931B0" w:rsidRDefault="00826DE2" w:rsidP="00826DE2">
            <w:pPr>
              <w:pStyle w:val="NoSpacing"/>
              <w:jc w:val="right"/>
            </w:pPr>
            <w:r>
              <w:t>$1.45</w:t>
            </w:r>
          </w:p>
        </w:tc>
        <w:tc>
          <w:tcPr>
            <w:tcW w:w="1899" w:type="pct"/>
            <w:tcBorders>
              <w:top w:val="single" w:sz="8" w:space="0" w:color="006347" w:themeColor="accent2"/>
              <w:left w:val="single" w:sz="8" w:space="0" w:color="006347" w:themeColor="accent2"/>
            </w:tcBorders>
          </w:tcPr>
          <w:p w14:paraId="623543C4" w14:textId="2ADF0C63" w:rsidR="00826DE2" w:rsidRPr="00826DE2" w:rsidRDefault="00826DE2" w:rsidP="00826DE2">
            <w:pPr>
              <w:pStyle w:val="NoSpacing"/>
            </w:pPr>
            <w:r w:rsidRPr="00826DE2">
              <w:t>Season launch The Beauford</w:t>
            </w:r>
          </w:p>
          <w:p w14:paraId="3075906B" w14:textId="50C9C72B" w:rsidR="00826DE2" w:rsidRPr="00826DE2" w:rsidRDefault="00826DE2" w:rsidP="00826DE2">
            <w:pPr>
              <w:pStyle w:val="NoSpacing"/>
            </w:pPr>
            <w:r w:rsidRPr="00826DE2">
              <w:t>Cash for Raffle</w:t>
            </w:r>
          </w:p>
          <w:p w14:paraId="29322706" w14:textId="398A83AB" w:rsidR="00826DE2" w:rsidRPr="00826DE2" w:rsidRDefault="00826DE2" w:rsidP="00826DE2">
            <w:pPr>
              <w:pStyle w:val="NoSpacing"/>
            </w:pPr>
            <w:r w:rsidRPr="00826DE2">
              <w:t>Takings (Belmont)</w:t>
            </w:r>
          </w:p>
          <w:p w14:paraId="040FD5F8" w14:textId="5694043E" w:rsidR="00826DE2" w:rsidRPr="00826DE2" w:rsidRDefault="00826DE2" w:rsidP="00826DE2">
            <w:pPr>
              <w:pStyle w:val="NoSpacing"/>
              <w:rPr>
                <w:rFonts w:cstheme="minorHAnsi"/>
                <w:color w:val="006347" w:themeColor="accent1"/>
              </w:rPr>
            </w:pPr>
            <w:r w:rsidRPr="00826DE2">
              <w:t>Candy Time (big League chew)</w:t>
            </w:r>
          </w:p>
          <w:p w14:paraId="6E9034D4" w14:textId="04C6724F" w:rsidR="00826DE2" w:rsidRPr="00826DE2" w:rsidRDefault="00826DE2" w:rsidP="00826DE2">
            <w:pPr>
              <w:pStyle w:val="NoSpacing"/>
              <w:rPr>
                <w:rFonts w:cstheme="minorHAnsi"/>
                <w:color w:val="006347" w:themeColor="accent1"/>
              </w:rPr>
            </w:pPr>
            <w:r w:rsidRPr="00826DE2">
              <w:t>Takings</w:t>
            </w:r>
          </w:p>
          <w:p w14:paraId="2D478986" w14:textId="6778AE2C" w:rsidR="00826DE2" w:rsidRPr="00826DE2" w:rsidRDefault="00826DE2" w:rsidP="00826DE2">
            <w:pPr>
              <w:pStyle w:val="NoSpacing"/>
              <w:rPr>
                <w:rFonts w:cstheme="minorHAnsi"/>
                <w:color w:val="006347" w:themeColor="accent1"/>
              </w:rPr>
            </w:pPr>
            <w:r w:rsidRPr="00826DE2">
              <w:t>Square Reader takings</w:t>
            </w:r>
          </w:p>
          <w:p w14:paraId="2C73B1B9" w14:textId="79FFC12A" w:rsidR="00826DE2" w:rsidRPr="00826DE2" w:rsidRDefault="00826DE2" w:rsidP="00826DE2">
            <w:pPr>
              <w:pStyle w:val="NoSpacing"/>
              <w:rPr>
                <w:rFonts w:cstheme="minorHAnsi"/>
                <w:color w:val="006347" w:themeColor="accent1"/>
              </w:rPr>
            </w:pPr>
            <w:r w:rsidRPr="00826DE2">
              <w:t>Refund from SPLC (soils)</w:t>
            </w:r>
          </w:p>
          <w:p w14:paraId="68517E93" w14:textId="587BF13B" w:rsidR="00A931B0" w:rsidRPr="00826DE2" w:rsidRDefault="00826DE2" w:rsidP="005049B7">
            <w:pPr>
              <w:pStyle w:val="NoSpacing"/>
            </w:pPr>
            <w:r w:rsidRPr="00826DE2">
              <w:t>Takings (27/28</w:t>
            </w:r>
            <w:r w:rsidRPr="00826DE2">
              <w:rPr>
                <w:vertAlign w:val="superscript"/>
              </w:rPr>
              <w:t>th</w:t>
            </w:r>
            <w:r w:rsidRPr="00826DE2">
              <w:tab/>
              <w:t>)</w:t>
            </w:r>
          </w:p>
        </w:tc>
        <w:tc>
          <w:tcPr>
            <w:tcW w:w="601" w:type="pct"/>
            <w:tcBorders>
              <w:top w:val="single" w:sz="8" w:space="0" w:color="006347" w:themeColor="accent2"/>
            </w:tcBorders>
          </w:tcPr>
          <w:p w14:paraId="08F86430" w14:textId="0BA931F4" w:rsidR="00A931B0" w:rsidRDefault="00826DE2" w:rsidP="005049B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26DE2">
              <w:t>$583.00</w:t>
            </w:r>
          </w:p>
          <w:p w14:paraId="70D3DB61" w14:textId="183A0B79" w:rsidR="00826DE2" w:rsidRDefault="00826DE2" w:rsidP="005049B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26DE2">
              <w:t>$120.10</w:t>
            </w:r>
          </w:p>
          <w:p w14:paraId="6E6EF950" w14:textId="2D29BB01" w:rsidR="00826DE2" w:rsidRDefault="00826DE2" w:rsidP="005049B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26DE2">
              <w:t>$1240.00</w:t>
            </w:r>
          </w:p>
          <w:p w14:paraId="1062270A" w14:textId="0AD245FB" w:rsidR="00826DE2" w:rsidRDefault="00826DE2" w:rsidP="005049B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26DE2">
              <w:t>$100.00</w:t>
            </w:r>
          </w:p>
          <w:p w14:paraId="79CC3124" w14:textId="24106491" w:rsidR="00826DE2" w:rsidRDefault="00826DE2" w:rsidP="005049B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26DE2">
              <w:t>$30.00</w:t>
            </w:r>
          </w:p>
          <w:p w14:paraId="1938C8E1" w14:textId="55094C30" w:rsidR="00826DE2" w:rsidRDefault="00826DE2" w:rsidP="005049B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26DE2">
              <w:t>$216.00</w:t>
            </w:r>
          </w:p>
          <w:p w14:paraId="2C348E04" w14:textId="10C6CC3B" w:rsidR="00826DE2" w:rsidRDefault="00826DE2" w:rsidP="005049B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26DE2">
              <w:t>$1935.15</w:t>
            </w:r>
          </w:p>
          <w:p w14:paraId="72B1481C" w14:textId="25E2446B" w:rsidR="00826DE2" w:rsidRPr="00A931B0" w:rsidRDefault="00826DE2" w:rsidP="00826DE2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26DE2">
              <w:t>$1772.40</w:t>
            </w:r>
          </w:p>
        </w:tc>
      </w:tr>
    </w:tbl>
    <w:p w14:paraId="0C6F47AC" w14:textId="68EE5CB7" w:rsidR="00950AB6" w:rsidRPr="00826DE2" w:rsidRDefault="00950AB6" w:rsidP="00826DE2">
      <w:pPr>
        <w:pStyle w:val="Heading2"/>
      </w:pPr>
      <w:r w:rsidRPr="00950AB6">
        <w:t xml:space="preserve">Grants Account: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149"/>
        <w:gridCol w:w="4102"/>
        <w:gridCol w:w="1298"/>
      </w:tblGrid>
      <w:tr w:rsidR="00826DE2" w14:paraId="5CC2C0DC" w14:textId="77777777" w:rsidTr="005049B7">
        <w:tc>
          <w:tcPr>
            <w:tcW w:w="2500" w:type="pct"/>
            <w:gridSpan w:val="2"/>
            <w:tcBorders>
              <w:bottom w:val="single" w:sz="8" w:space="0" w:color="006347" w:themeColor="accent2"/>
              <w:right w:val="single" w:sz="8" w:space="0" w:color="006347" w:themeColor="accent2"/>
            </w:tcBorders>
          </w:tcPr>
          <w:p w14:paraId="776120BB" w14:textId="77777777" w:rsidR="00826DE2" w:rsidRPr="00A931B0" w:rsidRDefault="00826DE2" w:rsidP="005049B7">
            <w:pPr>
              <w:pStyle w:val="Heading3"/>
              <w:outlineLvl w:val="2"/>
            </w:pPr>
            <w:r w:rsidRPr="00A931B0">
              <w:rPr>
                <w:rStyle w:val="apple-converted-space"/>
              </w:rPr>
              <w:t>Expenses:</w:t>
            </w:r>
          </w:p>
        </w:tc>
        <w:tc>
          <w:tcPr>
            <w:tcW w:w="2500" w:type="pct"/>
            <w:gridSpan w:val="2"/>
            <w:tcBorders>
              <w:left w:val="single" w:sz="8" w:space="0" w:color="006347" w:themeColor="accent2"/>
              <w:bottom w:val="single" w:sz="8" w:space="0" w:color="006347" w:themeColor="accent2"/>
            </w:tcBorders>
          </w:tcPr>
          <w:p w14:paraId="64319234" w14:textId="77777777" w:rsidR="00826DE2" w:rsidRPr="00A931B0" w:rsidRDefault="00826DE2" w:rsidP="005049B7">
            <w:pPr>
              <w:pStyle w:val="Heading3"/>
              <w:outlineLvl w:val="2"/>
            </w:pPr>
            <w:r w:rsidRPr="00A931B0">
              <w:t>Incoming</w:t>
            </w:r>
            <w:r w:rsidRPr="00A931B0">
              <w:rPr>
                <w:rStyle w:val="apple-converted-space"/>
              </w:rPr>
              <w:t>:</w:t>
            </w:r>
          </w:p>
        </w:tc>
      </w:tr>
      <w:tr w:rsidR="00826DE2" w14:paraId="79A21131" w14:textId="77777777" w:rsidTr="005049B7">
        <w:tc>
          <w:tcPr>
            <w:tcW w:w="1968" w:type="pct"/>
            <w:tcBorders>
              <w:top w:val="single" w:sz="8" w:space="0" w:color="006347" w:themeColor="accent2"/>
            </w:tcBorders>
          </w:tcPr>
          <w:p w14:paraId="32106F6F" w14:textId="45AF4F8C" w:rsidR="00826DE2" w:rsidRDefault="00826DE2" w:rsidP="00826DE2">
            <w:pPr>
              <w:pStyle w:val="NoSpacing"/>
            </w:pPr>
            <w:r>
              <w:t>Ausport Equipment</w:t>
            </w:r>
          </w:p>
          <w:p w14:paraId="675D7369" w14:textId="08D3C36A" w:rsidR="00826DE2" w:rsidRPr="00826DE2" w:rsidRDefault="00826DE2" w:rsidP="005049B7">
            <w:pPr>
              <w:pStyle w:val="NoSpacing"/>
            </w:pPr>
            <w:r>
              <w:t>Loan for club Sock</w:t>
            </w:r>
            <w:r>
              <w:t>s</w:t>
            </w:r>
          </w:p>
        </w:tc>
        <w:tc>
          <w:tcPr>
            <w:tcW w:w="532" w:type="pct"/>
            <w:tcBorders>
              <w:top w:val="single" w:sz="8" w:space="0" w:color="006347" w:themeColor="accent2"/>
              <w:right w:val="single" w:sz="8" w:space="0" w:color="006347" w:themeColor="accent2"/>
            </w:tcBorders>
          </w:tcPr>
          <w:p w14:paraId="1D8BDBE9" w14:textId="77777777" w:rsidR="00826DE2" w:rsidRDefault="00826DE2" w:rsidP="005049B7">
            <w:pPr>
              <w:pStyle w:val="NoSpacing"/>
              <w:jc w:val="right"/>
            </w:pPr>
            <w:r>
              <w:t>$1662.90</w:t>
            </w:r>
          </w:p>
          <w:p w14:paraId="51291E01" w14:textId="567D3CA1" w:rsidR="00826DE2" w:rsidRPr="00A931B0" w:rsidRDefault="00826DE2" w:rsidP="005049B7">
            <w:pPr>
              <w:pStyle w:val="NoSpacing"/>
              <w:jc w:val="right"/>
            </w:pPr>
            <w:r>
              <w:t>$1047.22</w:t>
            </w:r>
          </w:p>
        </w:tc>
        <w:tc>
          <w:tcPr>
            <w:tcW w:w="1899" w:type="pct"/>
            <w:tcBorders>
              <w:top w:val="single" w:sz="8" w:space="0" w:color="006347" w:themeColor="accent2"/>
              <w:left w:val="single" w:sz="8" w:space="0" w:color="006347" w:themeColor="accent2"/>
            </w:tcBorders>
          </w:tcPr>
          <w:p w14:paraId="6F8696C0" w14:textId="4B9DF113" w:rsidR="00826DE2" w:rsidRPr="00826DE2" w:rsidRDefault="00826DE2" w:rsidP="005049B7">
            <w:pPr>
              <w:pStyle w:val="NoSpacing"/>
            </w:pPr>
          </w:p>
        </w:tc>
        <w:tc>
          <w:tcPr>
            <w:tcW w:w="601" w:type="pct"/>
            <w:tcBorders>
              <w:top w:val="single" w:sz="8" w:space="0" w:color="006347" w:themeColor="accent2"/>
            </w:tcBorders>
          </w:tcPr>
          <w:p w14:paraId="156FB5E7" w14:textId="597A806E" w:rsidR="00826DE2" w:rsidRPr="00A931B0" w:rsidRDefault="00826DE2" w:rsidP="005049B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5D0CA7F2" w14:textId="1E19A01D" w:rsidR="00FE752A" w:rsidRPr="00FE752A" w:rsidRDefault="00FE752A" w:rsidP="00EA3012">
      <w:pPr>
        <w:pStyle w:val="ListBullet"/>
        <w:numPr>
          <w:ilvl w:val="0"/>
          <w:numId w:val="0"/>
        </w:numPr>
        <w:jc w:val="right"/>
      </w:pPr>
      <w:r>
        <w:t xml:space="preserve">Moved </w:t>
      </w:r>
      <w:r w:rsidR="00724F1D">
        <w:t>Ann,</w:t>
      </w:r>
      <w:r>
        <w:t xml:space="preserve"> </w:t>
      </w:r>
      <w:r w:rsidR="00B72CED">
        <w:t>S</w:t>
      </w:r>
      <w:r>
        <w:t xml:space="preserve">econded </w:t>
      </w:r>
      <w:r w:rsidR="00DE1D90">
        <w:t>Josh</w:t>
      </w:r>
    </w:p>
    <w:p w14:paraId="4993E513" w14:textId="489748E6" w:rsidR="0022252E" w:rsidRDefault="006602EA" w:rsidP="00265EEB">
      <w:pPr>
        <w:pStyle w:val="Heading1"/>
      </w:pPr>
      <w:r>
        <w:t>NBA Report</w:t>
      </w:r>
    </w:p>
    <w:p w14:paraId="6ED48694" w14:textId="6C802F63" w:rsidR="00A15368" w:rsidRDefault="004F3D84" w:rsidP="00A15368">
      <w:pPr>
        <w:pStyle w:val="ListParagraph"/>
        <w:numPr>
          <w:ilvl w:val="0"/>
          <w:numId w:val="2"/>
        </w:numPr>
      </w:pPr>
      <w:r>
        <w:t>Junior draw</w:t>
      </w:r>
    </w:p>
    <w:p w14:paraId="0CA6C97A" w14:textId="1642544F" w:rsidR="004F3D84" w:rsidRDefault="004F3D84" w:rsidP="00A15368">
      <w:pPr>
        <w:pStyle w:val="ListParagraph"/>
        <w:numPr>
          <w:ilvl w:val="0"/>
          <w:numId w:val="2"/>
        </w:numPr>
      </w:pPr>
      <w:r>
        <w:t>John Wingrove country rep</w:t>
      </w:r>
    </w:p>
    <w:p w14:paraId="64DF2429" w14:textId="3F431AA2" w:rsidR="0092182B" w:rsidRDefault="0092182B" w:rsidP="0092182B">
      <w:pPr>
        <w:pStyle w:val="ListParagraph"/>
        <w:numPr>
          <w:ilvl w:val="0"/>
          <w:numId w:val="2"/>
        </w:numPr>
      </w:pPr>
      <w:r>
        <w:t>Phoenix received warning about multiple ejections in 2 weeks.</w:t>
      </w:r>
    </w:p>
    <w:p w14:paraId="0C61A1FB" w14:textId="39B0BDF2" w:rsidR="0092182B" w:rsidRDefault="0092182B" w:rsidP="0092182B">
      <w:pPr>
        <w:pStyle w:val="ListParagraph"/>
        <w:numPr>
          <w:ilvl w:val="0"/>
          <w:numId w:val="2"/>
        </w:numPr>
      </w:pPr>
      <w:r>
        <w:t>Muck up of Age Matrix</w:t>
      </w:r>
    </w:p>
    <w:p w14:paraId="4BDF63D1" w14:textId="0DE22B37" w:rsidR="00A15368" w:rsidRDefault="0092182B" w:rsidP="00A15368">
      <w:pPr>
        <w:pStyle w:val="ListParagraph"/>
        <w:numPr>
          <w:ilvl w:val="0"/>
          <w:numId w:val="2"/>
        </w:numPr>
      </w:pPr>
      <w:r>
        <w:t>Clearance of Makye Telfer</w:t>
      </w:r>
    </w:p>
    <w:p w14:paraId="38A093FB" w14:textId="5A0E6BDB" w:rsidR="0092182B" w:rsidRDefault="0092182B" w:rsidP="00A15368">
      <w:pPr>
        <w:pStyle w:val="ListParagraph"/>
        <w:numPr>
          <w:ilvl w:val="0"/>
          <w:numId w:val="2"/>
        </w:numPr>
      </w:pPr>
      <w:r>
        <w:t>We are on notice regarding lack of scorers.</w:t>
      </w:r>
    </w:p>
    <w:p w14:paraId="7C276571" w14:textId="27CBC776" w:rsidR="0092182B" w:rsidRPr="00A15368" w:rsidRDefault="0092182B" w:rsidP="00A15368">
      <w:pPr>
        <w:pStyle w:val="ListParagraph"/>
        <w:numPr>
          <w:ilvl w:val="0"/>
          <w:numId w:val="2"/>
        </w:numPr>
      </w:pPr>
      <w:r>
        <w:t>Pulse magazine advertising for every clubs</w:t>
      </w:r>
    </w:p>
    <w:p w14:paraId="74153DD1" w14:textId="177F129B" w:rsidR="0092182B" w:rsidRDefault="0092182B" w:rsidP="009A44B3">
      <w:pPr>
        <w:pStyle w:val="Heading1"/>
      </w:pPr>
      <w:r>
        <w:lastRenderedPageBreak/>
        <w:t>SPLC Meeting</w:t>
      </w:r>
    </w:p>
    <w:p w14:paraId="00F992D6" w14:textId="6E756BFA" w:rsidR="0092182B" w:rsidRDefault="0092182B" w:rsidP="0092182B">
      <w:pPr>
        <w:pStyle w:val="ListParagraph"/>
        <w:numPr>
          <w:ilvl w:val="0"/>
          <w:numId w:val="12"/>
        </w:numPr>
      </w:pPr>
      <w:r>
        <w:t>Challenged issues with procedures and they are following it up.</w:t>
      </w:r>
    </w:p>
    <w:p w14:paraId="12735AF7" w14:textId="53695678" w:rsidR="0092182B" w:rsidRPr="0092182B" w:rsidRDefault="0092182B" w:rsidP="0092182B">
      <w:pPr>
        <w:pStyle w:val="ListParagraph"/>
        <w:numPr>
          <w:ilvl w:val="0"/>
          <w:numId w:val="12"/>
        </w:numPr>
      </w:pPr>
      <w:r>
        <w:t>Soil reimbursement was received</w:t>
      </w:r>
    </w:p>
    <w:p w14:paraId="6619A081" w14:textId="764C9C4D" w:rsidR="00724BB5" w:rsidRDefault="006602EA" w:rsidP="009A44B3">
      <w:pPr>
        <w:pStyle w:val="Heading1"/>
      </w:pPr>
      <w:r>
        <w:t>General Business</w:t>
      </w:r>
    </w:p>
    <w:p w14:paraId="5F8AEA66" w14:textId="5960C41A" w:rsidR="00A15368" w:rsidRDefault="0092182B" w:rsidP="0092182B">
      <w:pPr>
        <w:spacing w:after="0"/>
      </w:pPr>
      <w:r>
        <w:t>John Mossop via text:</w:t>
      </w:r>
    </w:p>
    <w:p w14:paraId="704FFBAC" w14:textId="57813E6E" w:rsidR="0092182B" w:rsidRDefault="0092182B" w:rsidP="0092182B">
      <w:pPr>
        <w:pStyle w:val="ListParagraph"/>
        <w:numPr>
          <w:ilvl w:val="0"/>
          <w:numId w:val="13"/>
        </w:numPr>
        <w:spacing w:after="0"/>
      </w:pPr>
      <w:r>
        <w:t>Need to develop a working relationship with SPLC and softball</w:t>
      </w:r>
    </w:p>
    <w:p w14:paraId="3A699B60" w14:textId="2B465E69" w:rsidR="00122B4E" w:rsidRDefault="0092182B" w:rsidP="00122B4E">
      <w:pPr>
        <w:pStyle w:val="ListParagraph"/>
        <w:numPr>
          <w:ilvl w:val="0"/>
          <w:numId w:val="13"/>
        </w:numPr>
        <w:spacing w:after="0"/>
      </w:pPr>
      <w:r>
        <w:t>Need to formalise teams and select on ability.</w:t>
      </w:r>
    </w:p>
    <w:p w14:paraId="320D041D" w14:textId="6F44B438" w:rsidR="00122B4E" w:rsidRPr="00122B4E" w:rsidRDefault="00122B4E" w:rsidP="00122B4E">
      <w:pPr>
        <w:spacing w:after="0"/>
        <w:rPr>
          <w:b/>
        </w:rPr>
      </w:pPr>
      <w:r w:rsidRPr="00122B4E">
        <w:rPr>
          <w:b/>
        </w:rPr>
        <w:t xml:space="preserve">Wayne moved a motion to have a </w:t>
      </w:r>
      <w:proofErr w:type="gramStart"/>
      <w:r w:rsidRPr="00122B4E">
        <w:rPr>
          <w:b/>
        </w:rPr>
        <w:t>coaches</w:t>
      </w:r>
      <w:proofErr w:type="gramEnd"/>
      <w:r w:rsidRPr="00122B4E">
        <w:rPr>
          <w:b/>
        </w:rPr>
        <w:t xml:space="preserve"> meeting on a Wednesday night </w:t>
      </w:r>
      <w:r>
        <w:rPr>
          <w:b/>
        </w:rPr>
        <w:t>and sort teams during the end of training</w:t>
      </w:r>
    </w:p>
    <w:p w14:paraId="75368D73" w14:textId="7BF5926E" w:rsidR="0092182B" w:rsidRDefault="0092182B" w:rsidP="00122B4E">
      <w:pPr>
        <w:spacing w:after="0"/>
      </w:pPr>
      <w:r>
        <w:t>Jason</w:t>
      </w:r>
      <w:r w:rsidR="00122B4E">
        <w:t>:</w:t>
      </w:r>
    </w:p>
    <w:p w14:paraId="16FF729C" w14:textId="2C309776" w:rsidR="00122B4E" w:rsidRDefault="00122B4E" w:rsidP="00122B4E">
      <w:pPr>
        <w:pStyle w:val="ListParagraph"/>
        <w:numPr>
          <w:ilvl w:val="0"/>
          <w:numId w:val="15"/>
        </w:numPr>
        <w:spacing w:after="0"/>
      </w:pPr>
      <w:r>
        <w:t>Still open for junior registration</w:t>
      </w:r>
    </w:p>
    <w:p w14:paraId="5F2F534C" w14:textId="2ED1DAC9" w:rsidR="00122B4E" w:rsidRDefault="00122B4E" w:rsidP="00122B4E">
      <w:pPr>
        <w:pStyle w:val="ListParagraph"/>
        <w:numPr>
          <w:ilvl w:val="0"/>
          <w:numId w:val="15"/>
        </w:numPr>
        <w:spacing w:after="0"/>
      </w:pPr>
      <w:r>
        <w:t xml:space="preserve">SL has 7/8, JL has 12, LL has 7, ZL &amp; </w:t>
      </w:r>
      <w:proofErr w:type="spellStart"/>
      <w:r>
        <w:t>Teeball</w:t>
      </w:r>
      <w:proofErr w:type="spellEnd"/>
      <w:r>
        <w:t xml:space="preserve"> is fine.</w:t>
      </w:r>
    </w:p>
    <w:p w14:paraId="43C30BC3" w14:textId="7F0A9726" w:rsidR="00122B4E" w:rsidRDefault="00122B4E" w:rsidP="00122B4E">
      <w:pPr>
        <w:pStyle w:val="ListParagraph"/>
        <w:numPr>
          <w:ilvl w:val="0"/>
          <w:numId w:val="15"/>
        </w:numPr>
        <w:spacing w:after="0"/>
      </w:pPr>
      <w:r>
        <w:t>Need to organise dates for social events and make them public soon.</w:t>
      </w:r>
    </w:p>
    <w:p w14:paraId="54558750" w14:textId="7F1B0FDC" w:rsidR="00122B4E" w:rsidRDefault="00122B4E" w:rsidP="00122B4E">
      <w:pPr>
        <w:pStyle w:val="ListParagraph"/>
        <w:numPr>
          <w:ilvl w:val="0"/>
          <w:numId w:val="15"/>
        </w:numPr>
        <w:spacing w:after="0"/>
      </w:pPr>
      <w:r>
        <w:t>Need to look at getting some new junior bats.</w:t>
      </w:r>
    </w:p>
    <w:p w14:paraId="4C3C5AF0" w14:textId="4ADC3781" w:rsidR="00122B4E" w:rsidRDefault="00122B4E" w:rsidP="00122B4E">
      <w:pPr>
        <w:pStyle w:val="ListParagraph"/>
        <w:numPr>
          <w:ilvl w:val="0"/>
          <w:numId w:val="15"/>
        </w:numPr>
        <w:spacing w:after="0"/>
      </w:pPr>
      <w:r>
        <w:t xml:space="preserve">Tom Karnaghan is part of the Junior League rep side going to Adelaide </w:t>
      </w:r>
    </w:p>
    <w:p w14:paraId="52CF03D2" w14:textId="49CAE612" w:rsidR="00122B4E" w:rsidRDefault="00122B4E" w:rsidP="00122B4E">
      <w:pPr>
        <w:pStyle w:val="ListParagraph"/>
        <w:numPr>
          <w:ilvl w:val="0"/>
          <w:numId w:val="15"/>
        </w:numPr>
        <w:spacing w:after="0"/>
      </w:pPr>
      <w:r>
        <w:t>Thanks to Josh and Ann for the training shirts, they look awesome</w:t>
      </w:r>
    </w:p>
    <w:p w14:paraId="740E4538" w14:textId="36AEEDA8" w:rsidR="0092182B" w:rsidRDefault="0092182B" w:rsidP="0092182B">
      <w:pPr>
        <w:spacing w:after="0"/>
      </w:pPr>
      <w:r>
        <w:t>Richard:</w:t>
      </w:r>
    </w:p>
    <w:p w14:paraId="216B0D59" w14:textId="2231D7A3" w:rsidR="00122B4E" w:rsidRDefault="00122B4E" w:rsidP="00122B4E">
      <w:pPr>
        <w:pStyle w:val="ListParagraph"/>
        <w:numPr>
          <w:ilvl w:val="0"/>
          <w:numId w:val="14"/>
        </w:numPr>
        <w:spacing w:after="0"/>
      </w:pPr>
      <w:r>
        <w:t xml:space="preserve">Received a set of junior catcher’s gear kit </w:t>
      </w:r>
    </w:p>
    <w:p w14:paraId="6D2A5FBB" w14:textId="24DAC06D" w:rsidR="00122B4E" w:rsidRDefault="00122B4E" w:rsidP="00122B4E">
      <w:pPr>
        <w:pStyle w:val="ListParagraph"/>
        <w:numPr>
          <w:ilvl w:val="0"/>
          <w:numId w:val="14"/>
        </w:numPr>
        <w:spacing w:after="0"/>
      </w:pPr>
      <w:r>
        <w:t>Loves the vibe at the clubs, all four grades he has seen is good</w:t>
      </w:r>
    </w:p>
    <w:p w14:paraId="0A7A5E9F" w14:textId="21ED3A1A" w:rsidR="00122B4E" w:rsidRDefault="00122B4E" w:rsidP="00122B4E">
      <w:pPr>
        <w:pStyle w:val="ListParagraph"/>
        <w:numPr>
          <w:ilvl w:val="0"/>
          <w:numId w:val="14"/>
        </w:numPr>
        <w:spacing w:after="0"/>
      </w:pPr>
      <w:r>
        <w:t>Zooka/</w:t>
      </w:r>
      <w:proofErr w:type="spellStart"/>
      <w:r>
        <w:t>Teeball</w:t>
      </w:r>
      <w:proofErr w:type="spellEnd"/>
      <w:r>
        <w:t xml:space="preserve"> kids are enjoying themselves</w:t>
      </w:r>
    </w:p>
    <w:p w14:paraId="30DE029E" w14:textId="2CB7CAD6" w:rsidR="00122B4E" w:rsidRDefault="00122B4E" w:rsidP="00122B4E">
      <w:pPr>
        <w:pStyle w:val="ListParagraph"/>
        <w:numPr>
          <w:ilvl w:val="0"/>
          <w:numId w:val="14"/>
        </w:numPr>
        <w:spacing w:after="0"/>
      </w:pPr>
      <w:r>
        <w:t>Believes the start of the season has been a success</w:t>
      </w:r>
    </w:p>
    <w:p w14:paraId="24ED1460" w14:textId="1C84586F" w:rsidR="00EE4F72" w:rsidRDefault="00122B4E" w:rsidP="00DF0045">
      <w:pPr>
        <w:spacing w:after="0"/>
      </w:pPr>
      <w:r>
        <w:t>Chris – N/A</w:t>
      </w:r>
    </w:p>
    <w:p w14:paraId="29417D18" w14:textId="1E9067DC" w:rsidR="0092182B" w:rsidRDefault="0092182B" w:rsidP="0092182B">
      <w:pPr>
        <w:spacing w:after="0"/>
      </w:pPr>
      <w:r>
        <w:t>Ann:</w:t>
      </w:r>
    </w:p>
    <w:p w14:paraId="4AB5D9C3" w14:textId="369805D8" w:rsidR="0092182B" w:rsidRDefault="00122B4E" w:rsidP="0092182B">
      <w:pPr>
        <w:pStyle w:val="ListParagraph"/>
        <w:numPr>
          <w:ilvl w:val="0"/>
          <w:numId w:val="14"/>
        </w:numPr>
        <w:spacing w:after="0"/>
      </w:pPr>
      <w:r>
        <w:t>Need to organise kits and stop swapping equipment between teams</w:t>
      </w:r>
    </w:p>
    <w:p w14:paraId="2D4DA2DB" w14:textId="09B1A309" w:rsidR="00122B4E" w:rsidRDefault="00122B4E" w:rsidP="00122B4E">
      <w:pPr>
        <w:pStyle w:val="ListParagraph"/>
        <w:numPr>
          <w:ilvl w:val="0"/>
          <w:numId w:val="14"/>
        </w:numPr>
        <w:spacing w:after="0"/>
      </w:pPr>
      <w:r>
        <w:t>Found the bats hidden in the shed</w:t>
      </w:r>
    </w:p>
    <w:p w14:paraId="01250929" w14:textId="6F275F46" w:rsidR="00122B4E" w:rsidRDefault="00122B4E" w:rsidP="0092182B">
      <w:pPr>
        <w:pStyle w:val="ListParagraph"/>
        <w:numPr>
          <w:ilvl w:val="0"/>
          <w:numId w:val="14"/>
        </w:numPr>
        <w:spacing w:after="0"/>
      </w:pPr>
      <w:r>
        <w:t xml:space="preserve">Sponsorship ($2000 from </w:t>
      </w:r>
      <w:proofErr w:type="spellStart"/>
      <w:r>
        <w:t>Molycop</w:t>
      </w:r>
      <w:proofErr w:type="spellEnd"/>
      <w:r>
        <w:t>) need a letter to know what we will use their money for.</w:t>
      </w:r>
    </w:p>
    <w:p w14:paraId="547F049A" w14:textId="165C4CA0" w:rsidR="00122B4E" w:rsidRDefault="00B262FF" w:rsidP="0092182B">
      <w:pPr>
        <w:pStyle w:val="ListParagraph"/>
        <w:numPr>
          <w:ilvl w:val="0"/>
          <w:numId w:val="14"/>
        </w:numPr>
        <w:spacing w:after="0"/>
      </w:pPr>
      <w:r>
        <w:t>Canteen is being successful</w:t>
      </w:r>
    </w:p>
    <w:p w14:paraId="6DF464B9" w14:textId="33FD3D57" w:rsidR="00B262FF" w:rsidRDefault="00857BB2" w:rsidP="0092182B">
      <w:pPr>
        <w:pStyle w:val="ListParagraph"/>
        <w:numPr>
          <w:ilvl w:val="0"/>
          <w:numId w:val="14"/>
        </w:numPr>
        <w:spacing w:after="0"/>
      </w:pPr>
      <w:r>
        <w:t xml:space="preserve">Need to purchase some </w:t>
      </w:r>
      <w:proofErr w:type="spellStart"/>
      <w:r>
        <w:t>fertiliser</w:t>
      </w:r>
      <w:proofErr w:type="spellEnd"/>
      <w:r>
        <w:t xml:space="preserve"> and Trevor will help it out</w:t>
      </w:r>
    </w:p>
    <w:p w14:paraId="0C4B0B07" w14:textId="321063C4" w:rsidR="0092182B" w:rsidRDefault="0092182B" w:rsidP="0092182B">
      <w:pPr>
        <w:spacing w:after="0"/>
      </w:pPr>
      <w:r>
        <w:t>Jake:</w:t>
      </w:r>
    </w:p>
    <w:p w14:paraId="39D01D3C" w14:textId="53C8FBCD" w:rsidR="0092182B" w:rsidRDefault="0074723D" w:rsidP="0092182B">
      <w:pPr>
        <w:pStyle w:val="ListParagraph"/>
        <w:numPr>
          <w:ilvl w:val="0"/>
          <w:numId w:val="14"/>
        </w:numPr>
        <w:spacing w:after="0"/>
      </w:pPr>
      <w:r>
        <w:t>Wanted to know about softball using the field for training when we booked the field.</w:t>
      </w:r>
    </w:p>
    <w:p w14:paraId="6070C535" w14:textId="728FC272" w:rsidR="00B262FF" w:rsidRDefault="00B262FF" w:rsidP="0092182B">
      <w:pPr>
        <w:pStyle w:val="ListParagraph"/>
        <w:numPr>
          <w:ilvl w:val="0"/>
          <w:numId w:val="14"/>
        </w:numPr>
        <w:spacing w:after="0"/>
      </w:pPr>
      <w:r>
        <w:t xml:space="preserve">Would like to see a non-playing coach for 1s/2s. </w:t>
      </w:r>
    </w:p>
    <w:p w14:paraId="10238DAC" w14:textId="70D0E9B2" w:rsidR="00B262FF" w:rsidRDefault="00B262FF" w:rsidP="0092182B">
      <w:pPr>
        <w:pStyle w:val="ListParagraph"/>
        <w:numPr>
          <w:ilvl w:val="0"/>
          <w:numId w:val="14"/>
        </w:numPr>
        <w:spacing w:after="0"/>
      </w:pPr>
      <w:r>
        <w:t>Junior League Trivia Night – would like to see Boomerangs to have a table</w:t>
      </w:r>
    </w:p>
    <w:p w14:paraId="4CC4EB58" w14:textId="77777777" w:rsidR="0092182B" w:rsidRDefault="0092182B" w:rsidP="0092182B">
      <w:pPr>
        <w:spacing w:after="0"/>
      </w:pPr>
      <w:r>
        <w:t>Ty:</w:t>
      </w:r>
    </w:p>
    <w:p w14:paraId="5DED91F4" w14:textId="4AB6D7D8" w:rsidR="0092182B" w:rsidRDefault="00857BB2" w:rsidP="0092182B">
      <w:pPr>
        <w:pStyle w:val="ListParagraph"/>
        <w:numPr>
          <w:ilvl w:val="0"/>
          <w:numId w:val="14"/>
        </w:numPr>
        <w:spacing w:after="0"/>
      </w:pPr>
      <w:r>
        <w:t>Need a bit more communication for juniors and training being called off/still on</w:t>
      </w:r>
    </w:p>
    <w:p w14:paraId="638361B1" w14:textId="5679116E" w:rsidR="00857BB2" w:rsidRDefault="00857BB2" w:rsidP="0092182B">
      <w:pPr>
        <w:pStyle w:val="ListParagraph"/>
        <w:numPr>
          <w:ilvl w:val="0"/>
          <w:numId w:val="14"/>
        </w:numPr>
        <w:spacing w:after="0"/>
      </w:pPr>
      <w:r>
        <w:t>Keys to the gear shed – been sorted</w:t>
      </w:r>
    </w:p>
    <w:p w14:paraId="2FA51A4F" w14:textId="5A10FB26" w:rsidR="0092182B" w:rsidRDefault="0092182B" w:rsidP="0092182B">
      <w:pPr>
        <w:spacing w:after="0"/>
      </w:pPr>
      <w:r>
        <w:t>Wayne:</w:t>
      </w:r>
    </w:p>
    <w:p w14:paraId="587FBC11" w14:textId="7F4D3A9D" w:rsidR="0092182B" w:rsidRDefault="00857BB2" w:rsidP="0092182B">
      <w:pPr>
        <w:pStyle w:val="ListParagraph"/>
        <w:numPr>
          <w:ilvl w:val="0"/>
          <w:numId w:val="14"/>
        </w:numPr>
        <w:spacing w:after="0"/>
      </w:pPr>
      <w:r>
        <w:t>Ground from Trevor – need to educate players the best way to fix the field at the end of the day.</w:t>
      </w:r>
    </w:p>
    <w:p w14:paraId="50CE860E" w14:textId="5EDD0CB9" w:rsidR="00857BB2" w:rsidRDefault="00857BB2" w:rsidP="0092182B">
      <w:pPr>
        <w:pStyle w:val="ListParagraph"/>
        <w:numPr>
          <w:ilvl w:val="0"/>
          <w:numId w:val="14"/>
        </w:numPr>
        <w:spacing w:after="0"/>
      </w:pPr>
      <w:r>
        <w:t>Will put up a checklist of things to do before and after games.</w:t>
      </w:r>
    </w:p>
    <w:p w14:paraId="613DFE08" w14:textId="380FA1FE" w:rsidR="00857BB2" w:rsidRDefault="00857BB2" w:rsidP="0092182B">
      <w:pPr>
        <w:pStyle w:val="ListParagraph"/>
        <w:numPr>
          <w:ilvl w:val="0"/>
          <w:numId w:val="14"/>
        </w:numPr>
        <w:spacing w:after="0"/>
      </w:pPr>
      <w:r>
        <w:t>Will need to look at having a roster for the Canteen/BBQ/Grounds work</w:t>
      </w:r>
    </w:p>
    <w:p w14:paraId="22759C47" w14:textId="7DC14FF8" w:rsidR="0092182B" w:rsidRDefault="0092182B" w:rsidP="00B262FF">
      <w:pPr>
        <w:spacing w:after="0"/>
      </w:pPr>
      <w:r>
        <w:t>Josh</w:t>
      </w:r>
      <w:r w:rsidR="00857BB2">
        <w:t>:</w:t>
      </w:r>
    </w:p>
    <w:p w14:paraId="7C25DB7F" w14:textId="1526FC90" w:rsidR="00857BB2" w:rsidRDefault="00857BB2" w:rsidP="00857BB2">
      <w:pPr>
        <w:pStyle w:val="ListParagraph"/>
        <w:numPr>
          <w:ilvl w:val="0"/>
          <w:numId w:val="14"/>
        </w:numPr>
        <w:spacing w:after="0"/>
      </w:pPr>
      <w:r>
        <w:t>Feedback on training and asking players for training ideas</w:t>
      </w:r>
    </w:p>
    <w:p w14:paraId="13B3DE82" w14:textId="46A3D6A7" w:rsidR="00857BB2" w:rsidRPr="00A15368" w:rsidRDefault="0063054C" w:rsidP="00857BB2">
      <w:pPr>
        <w:pStyle w:val="ListParagraph"/>
        <w:numPr>
          <w:ilvl w:val="0"/>
          <w:numId w:val="14"/>
        </w:numPr>
        <w:spacing w:after="0"/>
      </w:pPr>
      <w:bookmarkStart w:id="0" w:name="_GoBack"/>
      <w:r>
        <w:t>Availability on Facebook</w:t>
      </w:r>
    </w:p>
    <w:bookmarkEnd w:id="0"/>
    <w:p w14:paraId="0F30E52A" w14:textId="39BEC1B2" w:rsidR="007B127B" w:rsidRDefault="00011459">
      <w:pPr>
        <w:pStyle w:val="Heading1"/>
      </w:pPr>
      <w:r>
        <w:t>Next Meeting</w:t>
      </w:r>
    </w:p>
    <w:p w14:paraId="61D44815" w14:textId="2FBD29F0" w:rsidR="007B127B" w:rsidRDefault="00B65611">
      <w:r>
        <w:t>29</w:t>
      </w:r>
      <w:r w:rsidR="00FA768E">
        <w:t>/</w:t>
      </w:r>
      <w:r w:rsidR="00A261D4">
        <w:t>0</w:t>
      </w:r>
      <w:r>
        <w:t>5</w:t>
      </w:r>
      <w:r w:rsidR="005B7966">
        <w:t>/201</w:t>
      </w:r>
      <w:r>
        <w:t>9</w:t>
      </w:r>
      <w:r w:rsidR="005B7966">
        <w:t xml:space="preserve"> @ </w:t>
      </w:r>
      <w:r w:rsidR="00A261D4">
        <w:t>7:</w:t>
      </w:r>
      <w:r>
        <w:t>30</w:t>
      </w:r>
      <w:r w:rsidR="005B7966">
        <w:t xml:space="preserve"> pm @ Beauford Hotel</w:t>
      </w:r>
    </w:p>
    <w:p w14:paraId="349F4E1E" w14:textId="0DB7AC3D" w:rsidR="002B45ED" w:rsidRDefault="007C0EBC">
      <w:r>
        <w:t xml:space="preserve">Motion to adjourn was made at </w:t>
      </w:r>
      <w:r w:rsidR="002B45ED">
        <w:t>8</w:t>
      </w:r>
      <w:r w:rsidR="005B7966">
        <w:t>:</w:t>
      </w:r>
      <w:r w:rsidR="002B45ED">
        <w:t>4</w:t>
      </w:r>
      <w:r w:rsidR="00A261D4">
        <w:t>0</w:t>
      </w:r>
      <w:r>
        <w:t xml:space="preserve"> pm and was passed unanimously.</w:t>
      </w:r>
    </w:p>
    <w:sectPr w:rsidR="002B45ED" w:rsidSect="00265EEB">
      <w:footerReference w:type="default" r:id="rId11"/>
      <w:pgSz w:w="12240" w:h="15840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DE424" w14:textId="77777777" w:rsidR="00D1624B" w:rsidRDefault="00D1624B">
      <w:r>
        <w:separator/>
      </w:r>
    </w:p>
  </w:endnote>
  <w:endnote w:type="continuationSeparator" w:id="0">
    <w:p w14:paraId="41614B7C" w14:textId="77777777" w:rsidR="00D1624B" w:rsidRDefault="00D1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FFE7" w14:textId="77777777" w:rsidR="00CF3646" w:rsidRDefault="00CF36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D67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3133A" w14:textId="77777777" w:rsidR="00D1624B" w:rsidRDefault="00D1624B">
      <w:r>
        <w:separator/>
      </w:r>
    </w:p>
  </w:footnote>
  <w:footnote w:type="continuationSeparator" w:id="0">
    <w:p w14:paraId="78284391" w14:textId="77777777" w:rsidR="00D1624B" w:rsidRDefault="00D1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5E6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14F0D"/>
    <w:multiLevelType w:val="hybridMultilevel"/>
    <w:tmpl w:val="D7F697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821465"/>
    <w:multiLevelType w:val="hybridMultilevel"/>
    <w:tmpl w:val="1BD2B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B0C30"/>
    <w:multiLevelType w:val="hybridMultilevel"/>
    <w:tmpl w:val="7DAEE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7554"/>
    <w:multiLevelType w:val="hybridMultilevel"/>
    <w:tmpl w:val="DE9C9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4D45"/>
    <w:multiLevelType w:val="hybridMultilevel"/>
    <w:tmpl w:val="318E8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1C85"/>
    <w:multiLevelType w:val="hybridMultilevel"/>
    <w:tmpl w:val="EE363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0FD2"/>
    <w:multiLevelType w:val="hybridMultilevel"/>
    <w:tmpl w:val="A6C20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311EF"/>
    <w:multiLevelType w:val="hybridMultilevel"/>
    <w:tmpl w:val="735E3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B752F"/>
    <w:multiLevelType w:val="hybridMultilevel"/>
    <w:tmpl w:val="9B4EA44E"/>
    <w:lvl w:ilvl="0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2C8C1F7E"/>
    <w:multiLevelType w:val="hybridMultilevel"/>
    <w:tmpl w:val="4C723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63A7C"/>
    <w:multiLevelType w:val="hybridMultilevel"/>
    <w:tmpl w:val="C0C24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F1285"/>
    <w:multiLevelType w:val="hybridMultilevel"/>
    <w:tmpl w:val="35021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A74C9"/>
    <w:multiLevelType w:val="hybridMultilevel"/>
    <w:tmpl w:val="A7DAE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7C26"/>
    <w:multiLevelType w:val="hybridMultilevel"/>
    <w:tmpl w:val="0826D4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29136D"/>
    <w:multiLevelType w:val="hybridMultilevel"/>
    <w:tmpl w:val="06B01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83CB6"/>
    <w:multiLevelType w:val="hybridMultilevel"/>
    <w:tmpl w:val="BB8EB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697E"/>
    <w:multiLevelType w:val="hybridMultilevel"/>
    <w:tmpl w:val="B9DCC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B0813"/>
    <w:multiLevelType w:val="hybridMultilevel"/>
    <w:tmpl w:val="ECAE8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A475D"/>
    <w:multiLevelType w:val="hybridMultilevel"/>
    <w:tmpl w:val="FDA68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26983"/>
    <w:multiLevelType w:val="hybridMultilevel"/>
    <w:tmpl w:val="BE8CA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17806"/>
    <w:multiLevelType w:val="hybridMultilevel"/>
    <w:tmpl w:val="6D6C2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20"/>
  </w:num>
  <w:num w:numId="6">
    <w:abstractNumId w:val="12"/>
  </w:num>
  <w:num w:numId="7">
    <w:abstractNumId w:val="5"/>
  </w:num>
  <w:num w:numId="8">
    <w:abstractNumId w:val="16"/>
  </w:num>
  <w:num w:numId="9">
    <w:abstractNumId w:val="19"/>
  </w:num>
  <w:num w:numId="10">
    <w:abstractNumId w:val="6"/>
  </w:num>
  <w:num w:numId="11">
    <w:abstractNumId w:val="17"/>
  </w:num>
  <w:num w:numId="12">
    <w:abstractNumId w:val="2"/>
  </w:num>
  <w:num w:numId="13">
    <w:abstractNumId w:val="11"/>
  </w:num>
  <w:num w:numId="14">
    <w:abstractNumId w:val="7"/>
  </w:num>
  <w:num w:numId="15">
    <w:abstractNumId w:val="18"/>
  </w:num>
  <w:num w:numId="1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15"/>
  </w:num>
  <w:num w:numId="21">
    <w:abstractNumId w:val="8"/>
  </w:num>
  <w:num w:numId="22">
    <w:abstractNumId w:val="1"/>
  </w:num>
  <w:num w:numId="2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2A"/>
    <w:rsid w:val="00011459"/>
    <w:rsid w:val="00011FE7"/>
    <w:rsid w:val="000310B2"/>
    <w:rsid w:val="00041F59"/>
    <w:rsid w:val="000639A6"/>
    <w:rsid w:val="00063A2C"/>
    <w:rsid w:val="00090C8D"/>
    <w:rsid w:val="000B748D"/>
    <w:rsid w:val="000B76F1"/>
    <w:rsid w:val="000F0F3B"/>
    <w:rsid w:val="0010286E"/>
    <w:rsid w:val="0011433B"/>
    <w:rsid w:val="00122B4E"/>
    <w:rsid w:val="001531CE"/>
    <w:rsid w:val="00155E8C"/>
    <w:rsid w:val="001C2082"/>
    <w:rsid w:val="001F261B"/>
    <w:rsid w:val="002115D9"/>
    <w:rsid w:val="00215A65"/>
    <w:rsid w:val="00217DD3"/>
    <w:rsid w:val="0022252E"/>
    <w:rsid w:val="00250C25"/>
    <w:rsid w:val="0026327D"/>
    <w:rsid w:val="00265EEB"/>
    <w:rsid w:val="00275776"/>
    <w:rsid w:val="002A1B72"/>
    <w:rsid w:val="002B45ED"/>
    <w:rsid w:val="003002C2"/>
    <w:rsid w:val="003063BC"/>
    <w:rsid w:val="00327EBA"/>
    <w:rsid w:val="00355E23"/>
    <w:rsid w:val="003D1F4F"/>
    <w:rsid w:val="003F729A"/>
    <w:rsid w:val="00442684"/>
    <w:rsid w:val="004A3964"/>
    <w:rsid w:val="004F3D84"/>
    <w:rsid w:val="00527FCE"/>
    <w:rsid w:val="005B7966"/>
    <w:rsid w:val="0063054C"/>
    <w:rsid w:val="006602EA"/>
    <w:rsid w:val="006D2195"/>
    <w:rsid w:val="006E72DC"/>
    <w:rsid w:val="006F10BA"/>
    <w:rsid w:val="007026AD"/>
    <w:rsid w:val="00722E65"/>
    <w:rsid w:val="00724BB5"/>
    <w:rsid w:val="00724F1D"/>
    <w:rsid w:val="0074723D"/>
    <w:rsid w:val="00797F7F"/>
    <w:rsid w:val="007B127B"/>
    <w:rsid w:val="007C0EBC"/>
    <w:rsid w:val="007D5E1B"/>
    <w:rsid w:val="007D7226"/>
    <w:rsid w:val="00822697"/>
    <w:rsid w:val="00826DE2"/>
    <w:rsid w:val="00853791"/>
    <w:rsid w:val="00853F6F"/>
    <w:rsid w:val="00857BB2"/>
    <w:rsid w:val="008C5C92"/>
    <w:rsid w:val="008C5F9A"/>
    <w:rsid w:val="0092182B"/>
    <w:rsid w:val="00950AB6"/>
    <w:rsid w:val="00963024"/>
    <w:rsid w:val="00987904"/>
    <w:rsid w:val="009A44B3"/>
    <w:rsid w:val="009F00C2"/>
    <w:rsid w:val="00A11DB2"/>
    <w:rsid w:val="00A15368"/>
    <w:rsid w:val="00A261D4"/>
    <w:rsid w:val="00A931B0"/>
    <w:rsid w:val="00AA6D68"/>
    <w:rsid w:val="00AB2E53"/>
    <w:rsid w:val="00AC2B49"/>
    <w:rsid w:val="00AD4C12"/>
    <w:rsid w:val="00B262FF"/>
    <w:rsid w:val="00B621A6"/>
    <w:rsid w:val="00B63627"/>
    <w:rsid w:val="00B65611"/>
    <w:rsid w:val="00B72CED"/>
    <w:rsid w:val="00BB5635"/>
    <w:rsid w:val="00C06407"/>
    <w:rsid w:val="00C21BE0"/>
    <w:rsid w:val="00C24311"/>
    <w:rsid w:val="00C37F52"/>
    <w:rsid w:val="00C673B7"/>
    <w:rsid w:val="00CA3E34"/>
    <w:rsid w:val="00CD6787"/>
    <w:rsid w:val="00CF1E7E"/>
    <w:rsid w:val="00CF3646"/>
    <w:rsid w:val="00D11F58"/>
    <w:rsid w:val="00D1624B"/>
    <w:rsid w:val="00D2004B"/>
    <w:rsid w:val="00DA7B7B"/>
    <w:rsid w:val="00DC008A"/>
    <w:rsid w:val="00DE1D90"/>
    <w:rsid w:val="00DF0045"/>
    <w:rsid w:val="00DF2BEB"/>
    <w:rsid w:val="00E1450C"/>
    <w:rsid w:val="00E55423"/>
    <w:rsid w:val="00E71C6C"/>
    <w:rsid w:val="00EA3012"/>
    <w:rsid w:val="00EB6B8F"/>
    <w:rsid w:val="00EC5409"/>
    <w:rsid w:val="00ED0989"/>
    <w:rsid w:val="00EE3530"/>
    <w:rsid w:val="00EE4F72"/>
    <w:rsid w:val="00F302C8"/>
    <w:rsid w:val="00F51683"/>
    <w:rsid w:val="00F60458"/>
    <w:rsid w:val="00FA6338"/>
    <w:rsid w:val="00FA768E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CC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ED"/>
  </w:style>
  <w:style w:type="paragraph" w:styleId="Heading1">
    <w:name w:val="heading 1"/>
    <w:basedOn w:val="Normal"/>
    <w:next w:val="Normal"/>
    <w:link w:val="Heading1Char"/>
    <w:uiPriority w:val="9"/>
    <w:qFormat/>
    <w:rsid w:val="00FA6338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12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7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063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338"/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B72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7" w:themeColor="accent1"/>
        <w:bottom w:val="single" w:sz="4" w:space="10" w:color="006347" w:themeColor="accent1"/>
      </w:pBdr>
      <w:spacing w:before="360" w:after="360"/>
      <w:ind w:left="864" w:right="864"/>
      <w:jc w:val="center"/>
    </w:pPr>
    <w:rPr>
      <w:i/>
      <w:iCs/>
      <w:color w:val="0063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7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  <w:style w:type="character" w:customStyle="1" w:styleId="apple-converted-space">
    <w:name w:val="apple-converted-space"/>
    <w:basedOn w:val="DefaultParagraphFont"/>
    <w:rsid w:val="006E72DC"/>
  </w:style>
  <w:style w:type="table" w:customStyle="1" w:styleId="GridTable4-Accent11">
    <w:name w:val="Grid Table 4 - Accent 11"/>
    <w:basedOn w:val="TableNormal"/>
    <w:uiPriority w:val="49"/>
    <w:rsid w:val="006E72DC"/>
    <w:pPr>
      <w:spacing w:after="0" w:line="240" w:lineRule="auto"/>
    </w:pPr>
    <w:rPr>
      <w:rFonts w:eastAsiaTheme="minorHAnsi"/>
      <w:lang w:val="en-AU" w:eastAsia="en-US"/>
    </w:rPr>
    <w:tblPr>
      <w:tblStyleRowBandSize w:val="1"/>
      <w:tblStyleColBandSize w:val="1"/>
      <w:tblBorders>
        <w:top w:val="single" w:sz="4" w:space="0" w:color="08FFB8" w:themeColor="accent1" w:themeTint="99"/>
        <w:left w:val="single" w:sz="4" w:space="0" w:color="08FFB8" w:themeColor="accent1" w:themeTint="99"/>
        <w:bottom w:val="single" w:sz="4" w:space="0" w:color="08FFB8" w:themeColor="accent1" w:themeTint="99"/>
        <w:right w:val="single" w:sz="4" w:space="0" w:color="08FFB8" w:themeColor="accent1" w:themeTint="99"/>
        <w:insideH w:val="single" w:sz="4" w:space="0" w:color="08FFB8" w:themeColor="accent1" w:themeTint="99"/>
        <w:insideV w:val="single" w:sz="4" w:space="0" w:color="08FF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347" w:themeColor="accent1"/>
          <w:left w:val="single" w:sz="4" w:space="0" w:color="006347" w:themeColor="accent1"/>
          <w:bottom w:val="single" w:sz="4" w:space="0" w:color="006347" w:themeColor="accent1"/>
          <w:right w:val="single" w:sz="4" w:space="0" w:color="006347" w:themeColor="accent1"/>
          <w:insideH w:val="nil"/>
          <w:insideV w:val="nil"/>
        </w:tcBorders>
        <w:shd w:val="clear" w:color="auto" w:fill="006347" w:themeFill="accent1"/>
      </w:tcPr>
    </w:tblStylePr>
    <w:tblStylePr w:type="lastRow">
      <w:rPr>
        <w:b/>
        <w:bCs/>
      </w:rPr>
      <w:tblPr/>
      <w:tcPr>
        <w:tcBorders>
          <w:top w:val="double" w:sz="4" w:space="0" w:color="0063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7" w:themeFill="accent1" w:themeFillTint="33"/>
      </w:tcPr>
    </w:tblStylePr>
    <w:tblStylePr w:type="band1Horz">
      <w:tblPr/>
      <w:tcPr>
        <w:shd w:val="clear" w:color="auto" w:fill="ACFFE7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11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rl_Accounts$gvAccount$ctl02$lbtnAccount',''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ba_registrar@yaho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F50D90287421993ED555518F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86D-67A3-4A1E-8F02-2C446F4113AE}"/>
      </w:docPartPr>
      <w:docPartBody>
        <w:p w:rsidR="003D37FA" w:rsidRDefault="00FF24A5">
          <w:pPr>
            <w:pStyle w:val="A72F50D90287421993ED555518F158AE"/>
          </w:pPr>
          <w:r>
            <w:t>[Your School PTA Minutes]</w:t>
          </w:r>
        </w:p>
      </w:docPartBody>
    </w:docPart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63"/>
    <w:rsid w:val="00062E48"/>
    <w:rsid w:val="002C0253"/>
    <w:rsid w:val="00345468"/>
    <w:rsid w:val="003D37FA"/>
    <w:rsid w:val="00445263"/>
    <w:rsid w:val="00490D34"/>
    <w:rsid w:val="00633412"/>
    <w:rsid w:val="00647FC6"/>
    <w:rsid w:val="00791E41"/>
    <w:rsid w:val="007B2F77"/>
    <w:rsid w:val="008211B5"/>
    <w:rsid w:val="008F7855"/>
    <w:rsid w:val="0099405C"/>
    <w:rsid w:val="009D583A"/>
    <w:rsid w:val="00B21A62"/>
    <w:rsid w:val="00D55791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F50D90287421993ED555518F158AE">
    <w:name w:val="A72F50D90287421993ED555518F158AE"/>
  </w:style>
  <w:style w:type="paragraph" w:customStyle="1" w:styleId="6AF381C1EB4045F489E943808453625E">
    <w:name w:val="6AF381C1EB4045F489E943808453625E"/>
  </w:style>
  <w:style w:type="paragraph" w:customStyle="1" w:styleId="934849834BD0421D90672D65248934AB">
    <w:name w:val="934849834BD0421D90672D65248934AB"/>
  </w:style>
  <w:style w:type="paragraph" w:customStyle="1" w:styleId="E97956FAAE654E949F1D5917BCFDBD5F">
    <w:name w:val="E97956FAAE654E949F1D5917BCFDBD5F"/>
  </w:style>
  <w:style w:type="paragraph" w:customStyle="1" w:styleId="080BDADC0A8647C7B471970E40ACFCDF">
    <w:name w:val="080BDADC0A8647C7B471970E40ACFCDF"/>
  </w:style>
  <w:style w:type="paragraph" w:customStyle="1" w:styleId="F712266D900343628C66088F82A923F9">
    <w:name w:val="F712266D900343628C66088F82A923F9"/>
  </w:style>
  <w:style w:type="paragraph" w:customStyle="1" w:styleId="E5E56805EAB642E6A5E3E071C5222B72">
    <w:name w:val="E5E56805EAB642E6A5E3E071C5222B72"/>
  </w:style>
  <w:style w:type="paragraph" w:customStyle="1" w:styleId="E3BDDBDEA6CE4FC4936C2FB7BB8FA202">
    <w:name w:val="E3BDDBDEA6CE4FC4936C2FB7BB8FA202"/>
  </w:style>
  <w:style w:type="paragraph" w:customStyle="1" w:styleId="08D882730F4C457B8829F1DDCA2E95AD">
    <w:name w:val="08D882730F4C457B8829F1DDCA2E95AD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50FC38D2AD6B44368A4308386291E4CB">
    <w:name w:val="50FC38D2AD6B44368A4308386291E4CB"/>
  </w:style>
  <w:style w:type="paragraph" w:customStyle="1" w:styleId="F0C933649C014918B92BC8D2EFED24DB">
    <w:name w:val="F0C933649C014918B92BC8D2EFED24DB"/>
  </w:style>
  <w:style w:type="paragraph" w:customStyle="1" w:styleId="7052E874D2D6425EBFEA61DA7872BC3F">
    <w:name w:val="7052E874D2D6425EBFEA61DA7872BC3F"/>
  </w:style>
  <w:style w:type="paragraph" w:customStyle="1" w:styleId="5EA5A0BEF7F845CC992E1D63DC2E44EF">
    <w:name w:val="5EA5A0BEF7F845CC992E1D63DC2E44EF"/>
  </w:style>
  <w:style w:type="paragraph" w:customStyle="1" w:styleId="EABD1AC22EC240AEA89731F74565EC46">
    <w:name w:val="EABD1AC22EC240AEA89731F74565EC46"/>
  </w:style>
  <w:style w:type="paragraph" w:customStyle="1" w:styleId="7A5F27E0333A4E20B1D9716609B9C302">
    <w:name w:val="7A5F27E0333A4E20B1D9716609B9C302"/>
  </w:style>
  <w:style w:type="paragraph" w:customStyle="1" w:styleId="4070DF2DCAE94F9F8FD27C205C2DAECD">
    <w:name w:val="4070DF2DCAE94F9F8FD27C205C2DAECD"/>
    <w:rsid w:val="00445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6347"/>
      </a:accent1>
      <a:accent2>
        <a:srgbClr val="006347"/>
      </a:accent2>
      <a:accent3>
        <a:srgbClr val="006347"/>
      </a:accent3>
      <a:accent4>
        <a:srgbClr val="006347"/>
      </a:accent4>
      <a:accent5>
        <a:srgbClr val="006347"/>
      </a:accent5>
      <a:accent6>
        <a:srgbClr val="006347"/>
      </a:accent6>
      <a:hlink>
        <a:srgbClr val="006347"/>
      </a:hlink>
      <a:folHlink>
        <a:srgbClr val="00634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2019-05-01T09:42:00Z</dcterms:created>
  <dcterms:modified xsi:type="dcterms:W3CDTF">2019-05-29T03:13:00Z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