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3D75561B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403B4B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0E6A918B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94661F">
        <w:t>13</w:t>
      </w:r>
      <w:r w:rsidR="00724BB5">
        <w:t>/</w:t>
      </w:r>
      <w:r w:rsidR="0094661F">
        <w:t>06</w:t>
      </w:r>
      <w:r w:rsidR="00724BB5">
        <w:t>/2018</w:t>
      </w:r>
      <w:r w:rsidR="00F60458">
        <w:t xml:space="preserve"> </w:t>
      </w:r>
      <w:r w:rsidR="00EA3012">
        <w:t>7</w:t>
      </w:r>
      <w:r w:rsidR="00F60458">
        <w:t>:30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7D7226">
            <w:t>Joel Pettigrew</w:t>
          </w:r>
        </w:sdtContent>
      </w:sdt>
    </w:p>
    <w:p w14:paraId="75DA2702" w14:textId="77777777" w:rsidR="007B127B" w:rsidRDefault="00011459">
      <w:pPr>
        <w:pStyle w:val="Heading1"/>
      </w:pPr>
      <w:r>
        <w:t>In Attendance</w:t>
      </w:r>
    </w:p>
    <w:p w14:paraId="4D177994" w14:textId="21A43E32"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EA3012">
        <w:t>Joel Pettigrew (President), John Mossop</w:t>
      </w:r>
      <w:r w:rsidR="00724BB5">
        <w:t xml:space="preserve"> (Snr-Vice President)</w:t>
      </w:r>
      <w:r w:rsidR="00EA3012">
        <w:t xml:space="preserve">, </w:t>
      </w:r>
      <w:r w:rsidR="00724BB5">
        <w:t>Jason Picot (Vice President)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10286E">
        <w:t xml:space="preserve">Stephen Petherbridge, </w:t>
      </w:r>
      <w:r w:rsidR="00BB5635">
        <w:t>Virginia Petherbridge, Timothy Voigt, Jackson Picot, Garry Hughes</w:t>
      </w:r>
    </w:p>
    <w:p w14:paraId="653F427B" w14:textId="3158382D" w:rsidR="002E08AC" w:rsidRPr="00C21BE0" w:rsidRDefault="00FE752A">
      <w:r w:rsidRPr="00FE752A">
        <w:rPr>
          <w:b/>
        </w:rPr>
        <w:t>Apologies:</w:t>
      </w:r>
      <w:r w:rsidRPr="000F0F3B">
        <w:tab/>
      </w:r>
      <w:r w:rsidR="002E08AC">
        <w:t>Wayne Quick, Chris Jordan</w:t>
      </w:r>
      <w:bookmarkStart w:id="0" w:name="_GoBack"/>
      <w:bookmarkEnd w:id="0"/>
    </w:p>
    <w:p w14:paraId="4B6E6635" w14:textId="77777777" w:rsidR="007B127B" w:rsidRDefault="00011459">
      <w:pPr>
        <w:pStyle w:val="Heading1"/>
      </w:pPr>
      <w:r>
        <w:t>Approval of Minutes</w:t>
      </w:r>
    </w:p>
    <w:p w14:paraId="6553D199" w14:textId="003B4B00" w:rsidR="006602EA" w:rsidRDefault="00FE752A">
      <w:r>
        <w:t xml:space="preserve">The minutes from the </w:t>
      </w:r>
      <w:r w:rsidR="003063BC">
        <w:rPr>
          <w:b/>
        </w:rPr>
        <w:t>9</w:t>
      </w:r>
      <w:r w:rsidR="00EA3012">
        <w:rPr>
          <w:b/>
        </w:rPr>
        <w:t>/</w:t>
      </w:r>
      <w:r w:rsidR="003063BC">
        <w:rPr>
          <w:b/>
        </w:rPr>
        <w:t>5</w:t>
      </w:r>
      <w:r w:rsidR="00EA3012">
        <w:rPr>
          <w:b/>
        </w:rPr>
        <w:t>/201</w:t>
      </w:r>
      <w:r w:rsidR="00724BB5">
        <w:rPr>
          <w:b/>
        </w:rPr>
        <w:t>8</w:t>
      </w:r>
      <w:r>
        <w:t xml:space="preserve"> were read and accepted.</w:t>
      </w:r>
    </w:p>
    <w:p w14:paraId="5B9CCC52" w14:textId="70E730BB" w:rsidR="007B127B" w:rsidRDefault="00FE752A" w:rsidP="00EA3012">
      <w:pPr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2E08AC">
        <w:t>Tim</w:t>
      </w:r>
    </w:p>
    <w:p w14:paraId="29575BA7" w14:textId="77777777" w:rsidR="00FE752A" w:rsidRDefault="00FE752A" w:rsidP="00FE752A">
      <w:pPr>
        <w:pStyle w:val="Heading1"/>
      </w:pPr>
      <w:r>
        <w:t>Business Arising from Previous Minutes</w:t>
      </w:r>
    </w:p>
    <w:p w14:paraId="595565B9" w14:textId="77777777" w:rsidR="00724BB5" w:rsidRDefault="00724BB5" w:rsidP="005F235C">
      <w:pPr>
        <w:pStyle w:val="ListParagraph"/>
        <w:numPr>
          <w:ilvl w:val="0"/>
          <w:numId w:val="28"/>
        </w:numPr>
      </w:pPr>
      <w:r>
        <w:t>N/A</w:t>
      </w:r>
    </w:p>
    <w:p w14:paraId="6E4D1264" w14:textId="58B2AAF5" w:rsidR="00853F6F" w:rsidRDefault="00853F6F" w:rsidP="00724BB5">
      <w:pPr>
        <w:pStyle w:val="Heading1"/>
      </w:pPr>
      <w:r>
        <w:t>Correspondence</w:t>
      </w:r>
    </w:p>
    <w:p w14:paraId="3E070DAD" w14:textId="1B0B361D" w:rsidR="00CF1E7E" w:rsidRDefault="00A41ECF" w:rsidP="00A41ECF">
      <w:pPr>
        <w:pStyle w:val="ListParagraph"/>
        <w:numPr>
          <w:ilvl w:val="0"/>
          <w:numId w:val="40"/>
        </w:numPr>
      </w:pPr>
      <w:r>
        <w:t>Rawlings Helmet Order Confirmation</w:t>
      </w:r>
    </w:p>
    <w:p w14:paraId="1827C271" w14:textId="373EC991" w:rsidR="00A41ECF" w:rsidRDefault="00F259C7" w:rsidP="00F259C7">
      <w:pPr>
        <w:pStyle w:val="ListParagraph"/>
        <w:numPr>
          <w:ilvl w:val="0"/>
          <w:numId w:val="40"/>
        </w:numPr>
      </w:pPr>
      <w:r>
        <w:t xml:space="preserve">BNSW </w:t>
      </w:r>
      <w:r w:rsidRPr="00F259C7">
        <w:t xml:space="preserve">Invitation </w:t>
      </w:r>
      <w:r>
        <w:t>–</w:t>
      </w:r>
      <w:r w:rsidRPr="00F259C7">
        <w:t xml:space="preserve"> Baseball NSW and BCA National, invite you to attend the Academy of Sport interactive information session.</w:t>
      </w:r>
    </w:p>
    <w:p w14:paraId="0FB20DC1" w14:textId="76A09CC1" w:rsidR="00F259C7" w:rsidRDefault="00B518FF" w:rsidP="00B518FF">
      <w:pPr>
        <w:pStyle w:val="ListParagraph"/>
        <w:numPr>
          <w:ilvl w:val="0"/>
          <w:numId w:val="40"/>
        </w:numPr>
      </w:pPr>
      <w:r>
        <w:t xml:space="preserve">Quote – </w:t>
      </w:r>
      <w:r w:rsidRPr="00B518FF">
        <w:t>Water Bottle Stickers/Helmet Stickers</w:t>
      </w:r>
    </w:p>
    <w:p w14:paraId="0AAA9E8A" w14:textId="46563D5F" w:rsidR="00B518FF" w:rsidRDefault="0019409D" w:rsidP="0019409D">
      <w:pPr>
        <w:pStyle w:val="ListParagraph"/>
        <w:numPr>
          <w:ilvl w:val="0"/>
          <w:numId w:val="40"/>
        </w:numPr>
      </w:pPr>
      <w:r>
        <w:t xml:space="preserve">NBA – </w:t>
      </w:r>
      <w:r w:rsidRPr="0019409D">
        <w:t>Double header meeting</w:t>
      </w:r>
    </w:p>
    <w:p w14:paraId="757D3DB3" w14:textId="27B342A0" w:rsidR="0019409D" w:rsidRDefault="005E4547" w:rsidP="0019409D">
      <w:pPr>
        <w:pStyle w:val="ListParagraph"/>
        <w:numPr>
          <w:ilvl w:val="0"/>
          <w:numId w:val="40"/>
        </w:numPr>
      </w:pPr>
      <w:r>
        <w:t>Cadbury Fundraising</w:t>
      </w:r>
    </w:p>
    <w:p w14:paraId="230FA97A" w14:textId="6532BBD8" w:rsidR="005E4547" w:rsidRDefault="00001733" w:rsidP="00001733">
      <w:pPr>
        <w:pStyle w:val="ListParagraph"/>
        <w:numPr>
          <w:ilvl w:val="0"/>
          <w:numId w:val="40"/>
        </w:numPr>
      </w:pPr>
      <w:r>
        <w:t xml:space="preserve">NBA – </w:t>
      </w:r>
      <w:proofErr w:type="gramStart"/>
      <w:r w:rsidRPr="00001733">
        <w:t>Masters</w:t>
      </w:r>
      <w:proofErr w:type="gramEnd"/>
      <w:r w:rsidRPr="00001733">
        <w:t xml:space="preserve"> and Sport info session</w:t>
      </w:r>
    </w:p>
    <w:p w14:paraId="665D480D" w14:textId="3123BE14" w:rsidR="00001733" w:rsidRDefault="002225B5" w:rsidP="00001733">
      <w:pPr>
        <w:pStyle w:val="ListParagraph"/>
        <w:numPr>
          <w:ilvl w:val="0"/>
          <w:numId w:val="40"/>
        </w:numPr>
      </w:pPr>
      <w:r>
        <w:t>NBA – Statement Report</w:t>
      </w:r>
    </w:p>
    <w:p w14:paraId="433FCB06" w14:textId="22759284" w:rsidR="002225B5" w:rsidRDefault="00F00738" w:rsidP="00F00738">
      <w:pPr>
        <w:pStyle w:val="ListParagraph"/>
        <w:numPr>
          <w:ilvl w:val="0"/>
          <w:numId w:val="40"/>
        </w:numPr>
      </w:pPr>
      <w:r>
        <w:t>US Sports Tickets – G</w:t>
      </w:r>
      <w:r w:rsidRPr="00F00738">
        <w:t>rassroots Rebate Program</w:t>
      </w:r>
    </w:p>
    <w:p w14:paraId="13828A87" w14:textId="25B9C609" w:rsidR="00F00738" w:rsidRDefault="00A503CE" w:rsidP="00F00738">
      <w:pPr>
        <w:pStyle w:val="ListParagraph"/>
        <w:numPr>
          <w:ilvl w:val="0"/>
          <w:numId w:val="40"/>
        </w:numPr>
      </w:pPr>
      <w:r>
        <w:t>T-Ball player request</w:t>
      </w:r>
    </w:p>
    <w:p w14:paraId="62EF0515" w14:textId="4FC03102" w:rsidR="00A503CE" w:rsidRDefault="00A503CE" w:rsidP="00A503CE">
      <w:pPr>
        <w:pStyle w:val="ListParagraph"/>
        <w:numPr>
          <w:ilvl w:val="0"/>
          <w:numId w:val="40"/>
        </w:numPr>
      </w:pPr>
      <w:r>
        <w:t xml:space="preserve">Jason Picot – </w:t>
      </w:r>
      <w:r w:rsidRPr="00A503CE">
        <w:t>Jakob King: Dispensation to play out of age group</w:t>
      </w:r>
    </w:p>
    <w:p w14:paraId="1B24ED6D" w14:textId="5E14BF8E" w:rsidR="00A503CE" w:rsidRDefault="00017911" w:rsidP="00A503CE">
      <w:pPr>
        <w:pStyle w:val="ListParagraph"/>
        <w:numPr>
          <w:ilvl w:val="0"/>
          <w:numId w:val="40"/>
        </w:numPr>
      </w:pPr>
      <w:r>
        <w:t>NBA – Important meeting results (Double Header’s removal)</w:t>
      </w:r>
    </w:p>
    <w:p w14:paraId="5D05846C" w14:textId="496FAE74" w:rsidR="00017911" w:rsidRDefault="002222D9" w:rsidP="00A503CE">
      <w:pPr>
        <w:pStyle w:val="ListParagraph"/>
        <w:numPr>
          <w:ilvl w:val="0"/>
          <w:numId w:val="40"/>
        </w:numPr>
      </w:pPr>
      <w:r>
        <w:t>Ann – Boomerang Juniors Playing Shirts Order</w:t>
      </w:r>
    </w:p>
    <w:p w14:paraId="794F8F89" w14:textId="1242D4C4" w:rsidR="002222D9" w:rsidRDefault="004837E2" w:rsidP="004837E2">
      <w:pPr>
        <w:pStyle w:val="ListParagraph"/>
        <w:numPr>
          <w:ilvl w:val="0"/>
          <w:numId w:val="40"/>
        </w:numPr>
      </w:pPr>
      <w:r>
        <w:t xml:space="preserve">NBA – </w:t>
      </w:r>
      <w:r w:rsidRPr="004837E2">
        <w:t>Country Championship selections</w:t>
      </w:r>
    </w:p>
    <w:p w14:paraId="558FB52A" w14:textId="6164FCF4" w:rsidR="004837E2" w:rsidRDefault="00816D82" w:rsidP="004837E2">
      <w:pPr>
        <w:pStyle w:val="ListParagraph"/>
        <w:numPr>
          <w:ilvl w:val="0"/>
          <w:numId w:val="40"/>
        </w:numPr>
      </w:pPr>
      <w:r>
        <w:t>BNSW – Emerging Blue Sox</w:t>
      </w:r>
    </w:p>
    <w:p w14:paraId="05CFB58A" w14:textId="7BA5B2E8" w:rsidR="00657EF6" w:rsidRDefault="00657EF6" w:rsidP="00657EF6">
      <w:pPr>
        <w:pStyle w:val="ListParagraph"/>
        <w:numPr>
          <w:ilvl w:val="0"/>
          <w:numId w:val="40"/>
        </w:numPr>
      </w:pPr>
      <w:r>
        <w:t>NBA – Game Report</w:t>
      </w:r>
    </w:p>
    <w:p w14:paraId="1ECD5589" w14:textId="34E334AC" w:rsidR="00657EF6" w:rsidRDefault="00657EF6" w:rsidP="00657EF6">
      <w:pPr>
        <w:pStyle w:val="ListParagraph"/>
        <w:numPr>
          <w:ilvl w:val="0"/>
          <w:numId w:val="40"/>
        </w:numPr>
      </w:pPr>
      <w:r>
        <w:t xml:space="preserve">AECOM </w:t>
      </w:r>
      <w:r w:rsidR="00995F13">
        <w:t>–</w:t>
      </w:r>
      <w:r>
        <w:t xml:space="preserve"> </w:t>
      </w:r>
      <w:r w:rsidRPr="00657EF6">
        <w:t>Stevenson Park - Mayfield Boomerangs Baseball Club</w:t>
      </w:r>
    </w:p>
    <w:p w14:paraId="3E98FF6E" w14:textId="6AA3D81A" w:rsidR="00657EF6" w:rsidRDefault="00995F13" w:rsidP="00995F13">
      <w:pPr>
        <w:pStyle w:val="ListParagraph"/>
        <w:numPr>
          <w:ilvl w:val="0"/>
          <w:numId w:val="40"/>
        </w:numPr>
      </w:pPr>
      <w:r>
        <w:t xml:space="preserve">NDSA - </w:t>
      </w:r>
      <w:r w:rsidRPr="00995F13">
        <w:t>Batting Tunnel</w:t>
      </w:r>
      <w:r>
        <w:t xml:space="preserve"> Usage Request</w:t>
      </w:r>
    </w:p>
    <w:p w14:paraId="2AA655DB" w14:textId="776600BF" w:rsidR="00995F13" w:rsidRDefault="008E0B02" w:rsidP="008E0B02">
      <w:pPr>
        <w:pStyle w:val="ListParagraph"/>
        <w:numPr>
          <w:ilvl w:val="0"/>
          <w:numId w:val="40"/>
        </w:numPr>
      </w:pPr>
      <w:r>
        <w:t xml:space="preserve">NBA - </w:t>
      </w:r>
      <w:r w:rsidRPr="008E0B02">
        <w:t xml:space="preserve">International Baseball </w:t>
      </w:r>
      <w:r w:rsidR="00A33B4D" w:rsidRPr="008E0B02">
        <w:t>Evolution:</w:t>
      </w:r>
      <w:r w:rsidRPr="008E0B02">
        <w:t xml:space="preserve"> PRICES SLASHED </w:t>
      </w:r>
      <w:proofErr w:type="gramStart"/>
      <w:r w:rsidRPr="008E0B02">
        <w:t>For</w:t>
      </w:r>
      <w:proofErr w:type="gramEnd"/>
      <w:r w:rsidRPr="008E0B02">
        <w:t xml:space="preserve"> The Texas Baseball Ranch &amp; Florida Baseball Ranch Down Under Tour!!!</w:t>
      </w:r>
    </w:p>
    <w:p w14:paraId="3C871E03" w14:textId="2906D8BF" w:rsidR="008E0B02" w:rsidRDefault="00901BBC" w:rsidP="00901BBC">
      <w:pPr>
        <w:pStyle w:val="ListParagraph"/>
        <w:numPr>
          <w:ilvl w:val="0"/>
          <w:numId w:val="40"/>
        </w:numPr>
      </w:pPr>
      <w:r>
        <w:t xml:space="preserve">Joel – </w:t>
      </w:r>
      <w:r w:rsidRPr="00901BBC">
        <w:t>League Little</w:t>
      </w:r>
      <w:r w:rsidR="00A0692E">
        <w:t xml:space="preserve"> Diamonds</w:t>
      </w:r>
      <w:r w:rsidRPr="00901BBC">
        <w:t xml:space="preserve"> </w:t>
      </w:r>
      <w:r w:rsidR="00A0692E">
        <w:t>–</w:t>
      </w:r>
      <w:r w:rsidRPr="00901BBC">
        <w:t xml:space="preserve"> Sunday 27</w:t>
      </w:r>
      <w:r w:rsidRPr="00901BBC">
        <w:rPr>
          <w:vertAlign w:val="superscript"/>
        </w:rPr>
        <w:t>th</w:t>
      </w:r>
    </w:p>
    <w:p w14:paraId="0286BD7B" w14:textId="073699E3" w:rsidR="00901BBC" w:rsidRDefault="00901BBC" w:rsidP="00901BBC">
      <w:pPr>
        <w:pStyle w:val="ListParagraph"/>
        <w:numPr>
          <w:ilvl w:val="0"/>
          <w:numId w:val="40"/>
        </w:numPr>
      </w:pPr>
      <w:r>
        <w:t xml:space="preserve">NBA </w:t>
      </w:r>
      <w:r w:rsidR="00D60233">
        <w:t xml:space="preserve">– </w:t>
      </w:r>
      <w:r w:rsidR="00D60233" w:rsidRPr="00901BBC">
        <w:t>Member Protection Information Officer Course - June 2018</w:t>
      </w:r>
    </w:p>
    <w:p w14:paraId="63B759E6" w14:textId="0286485E" w:rsidR="00901BBC" w:rsidRDefault="00D60233" w:rsidP="00D60233">
      <w:pPr>
        <w:pStyle w:val="ListParagraph"/>
        <w:numPr>
          <w:ilvl w:val="0"/>
          <w:numId w:val="40"/>
        </w:numPr>
      </w:pPr>
      <w:r>
        <w:t xml:space="preserve">SPLC – </w:t>
      </w:r>
      <w:r w:rsidRPr="00D60233">
        <w:t>Information - Return and Earn Scheme</w:t>
      </w:r>
    </w:p>
    <w:p w14:paraId="520E9558" w14:textId="0CA21F73" w:rsidR="00D60233" w:rsidRDefault="00286D36" w:rsidP="00286D36">
      <w:pPr>
        <w:pStyle w:val="ListParagraph"/>
        <w:numPr>
          <w:ilvl w:val="0"/>
          <w:numId w:val="40"/>
        </w:numPr>
      </w:pPr>
      <w:r>
        <w:t xml:space="preserve">NBA – </w:t>
      </w:r>
      <w:r w:rsidRPr="00286D36">
        <w:t>Score sheets needed</w:t>
      </w:r>
    </w:p>
    <w:p w14:paraId="429D400A" w14:textId="3361CC85" w:rsidR="00286D36" w:rsidRDefault="00286D36" w:rsidP="00286D36">
      <w:pPr>
        <w:pStyle w:val="ListParagraph"/>
        <w:numPr>
          <w:ilvl w:val="0"/>
          <w:numId w:val="40"/>
        </w:numPr>
      </w:pPr>
      <w:r w:rsidRPr="00286D36">
        <w:lastRenderedPageBreak/>
        <w:t>H</w:t>
      </w:r>
      <w:r w:rsidR="00540DFC">
        <w:t>olden H</w:t>
      </w:r>
      <w:r w:rsidRPr="00286D36">
        <w:t>ome Ground Advantage Application Update</w:t>
      </w:r>
    </w:p>
    <w:p w14:paraId="01751247" w14:textId="339F0264" w:rsidR="00286D36" w:rsidRDefault="00612E36" w:rsidP="00612E36">
      <w:pPr>
        <w:pStyle w:val="ListParagraph"/>
        <w:numPr>
          <w:ilvl w:val="0"/>
          <w:numId w:val="40"/>
        </w:numPr>
      </w:pPr>
      <w:r>
        <w:t xml:space="preserve">SPLC – </w:t>
      </w:r>
      <w:r w:rsidRPr="00612E36">
        <w:t>Grants and Projects on Newcastle City Council Land</w:t>
      </w:r>
    </w:p>
    <w:p w14:paraId="7F6384F3" w14:textId="5AA1754D" w:rsidR="00612E36" w:rsidRDefault="003677D0" w:rsidP="00612E36">
      <w:pPr>
        <w:pStyle w:val="ListParagraph"/>
        <w:numPr>
          <w:ilvl w:val="0"/>
          <w:numId w:val="40"/>
        </w:numPr>
      </w:pPr>
      <w:r>
        <w:t>SPLC – Scheduled Night Games (Soccer)</w:t>
      </w:r>
    </w:p>
    <w:p w14:paraId="7F1E0181" w14:textId="61EF0B07" w:rsidR="003677D0" w:rsidRDefault="003677D0" w:rsidP="00612E36">
      <w:pPr>
        <w:pStyle w:val="ListParagraph"/>
        <w:numPr>
          <w:ilvl w:val="0"/>
          <w:numId w:val="40"/>
        </w:numPr>
      </w:pPr>
      <w:r>
        <w:t>SPLC – Light Tokens Invoice</w:t>
      </w:r>
    </w:p>
    <w:p w14:paraId="2A86F3C5" w14:textId="7DDE9DE4" w:rsidR="003677D0" w:rsidRDefault="00006C47" w:rsidP="00006C47">
      <w:pPr>
        <w:pStyle w:val="ListParagraph"/>
        <w:numPr>
          <w:ilvl w:val="0"/>
          <w:numId w:val="40"/>
        </w:numPr>
      </w:pPr>
      <w:r>
        <w:t xml:space="preserve">Grahame Cassell (BNSW) – </w:t>
      </w:r>
      <w:r w:rsidRPr="00006C47">
        <w:t>July advanced level holiday camp</w:t>
      </w:r>
    </w:p>
    <w:p w14:paraId="762DC65A" w14:textId="3925809E" w:rsidR="00F00738" w:rsidRPr="00CA3E34" w:rsidRDefault="00A33B4D" w:rsidP="00C8457F">
      <w:pPr>
        <w:pStyle w:val="ListParagraph"/>
        <w:numPr>
          <w:ilvl w:val="0"/>
          <w:numId w:val="40"/>
        </w:numPr>
      </w:pPr>
      <w:proofErr w:type="spellStart"/>
      <w:r>
        <w:t>MyUS</w:t>
      </w:r>
      <w:proofErr w:type="spellEnd"/>
      <w:r>
        <w:t xml:space="preserve"> – Update on Helmet Order Locations</w:t>
      </w:r>
    </w:p>
    <w:p w14:paraId="2FA46BAF" w14:textId="77777777" w:rsidR="00FE752A" w:rsidRDefault="00FE752A" w:rsidP="00FE752A">
      <w:pPr>
        <w:pStyle w:val="Heading1"/>
      </w:pPr>
      <w:r>
        <w:t>Treasurer’s Report</w:t>
      </w:r>
    </w:p>
    <w:tbl>
      <w:tblPr>
        <w:tblStyle w:val="GridTable4-Accent11"/>
        <w:tblW w:w="0" w:type="auto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257"/>
        <w:gridCol w:w="1494"/>
        <w:gridCol w:w="3448"/>
        <w:gridCol w:w="1352"/>
      </w:tblGrid>
      <w:tr w:rsidR="006E72DC" w:rsidRPr="00184582" w14:paraId="3AE9C8EB" w14:textId="77777777" w:rsidTr="0091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5B7C56" w14:textId="77777777" w:rsidR="006E72DC" w:rsidRPr="00184582" w:rsidRDefault="006E72DC" w:rsidP="00914A8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0" w:type="auto"/>
            <w:vAlign w:val="center"/>
          </w:tcPr>
          <w:p w14:paraId="47BDCC01" w14:textId="77777777" w:rsidR="006E72DC" w:rsidRPr="00184582" w:rsidRDefault="006E72DC" w:rsidP="00914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0" w:type="auto"/>
            <w:vAlign w:val="center"/>
          </w:tcPr>
          <w:p w14:paraId="57481742" w14:textId="77777777" w:rsidR="006E72DC" w:rsidRPr="00184582" w:rsidRDefault="006E72DC" w:rsidP="00914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0" w:type="auto"/>
            <w:vAlign w:val="center"/>
          </w:tcPr>
          <w:p w14:paraId="03B1111A" w14:textId="77777777" w:rsidR="006E72DC" w:rsidRPr="00184582" w:rsidRDefault="006E72DC" w:rsidP="00914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6E72DC" w:rsidRPr="00184582" w14:paraId="5783F4BF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5CDBB3C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9.5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3094BACC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$5448.92</w:t>
            </w:r>
          </w:p>
        </w:tc>
        <w:tc>
          <w:tcPr>
            <w:tcW w:w="0" w:type="auto"/>
            <w:vAlign w:val="center"/>
          </w:tcPr>
          <w:p w14:paraId="54CF0152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 – 9.5.</w:t>
            </w:r>
            <w:r w:rsidRPr="00184582">
              <w:rPr>
                <w:rFonts w:cstheme="minorHAnsi"/>
                <w:sz w:val="24"/>
                <w:szCs w:val="32"/>
              </w:rPr>
              <w:t>2018</w:t>
            </w:r>
          </w:p>
        </w:tc>
        <w:tc>
          <w:tcPr>
            <w:tcW w:w="0" w:type="auto"/>
            <w:vAlign w:val="center"/>
          </w:tcPr>
          <w:p w14:paraId="24727F22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sz w:val="24"/>
                <w:szCs w:val="28"/>
              </w:rPr>
              <w:t>$979.42</w:t>
            </w:r>
          </w:p>
        </w:tc>
      </w:tr>
      <w:tr w:rsidR="006E72DC" w:rsidRPr="00184582" w14:paraId="458A6507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512278" w14:textId="77777777" w:rsidR="006E72DC" w:rsidRPr="00184582" w:rsidRDefault="006E72DC" w:rsidP="00914A8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4FA442B0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$3067.56</w:t>
            </w:r>
          </w:p>
        </w:tc>
        <w:tc>
          <w:tcPr>
            <w:tcW w:w="0" w:type="auto"/>
            <w:vAlign w:val="center"/>
          </w:tcPr>
          <w:p w14:paraId="6B9F45C2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58440BED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2631.30</w:t>
            </w:r>
          </w:p>
        </w:tc>
      </w:tr>
      <w:tr w:rsidR="006E72DC" w:rsidRPr="00184582" w14:paraId="00F87918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52A6E4" w14:textId="77777777" w:rsidR="006E72DC" w:rsidRPr="00184582" w:rsidRDefault="006E72DC" w:rsidP="00914A87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22D96181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$3878.83</w:t>
            </w:r>
          </w:p>
        </w:tc>
        <w:tc>
          <w:tcPr>
            <w:tcW w:w="0" w:type="auto"/>
            <w:vAlign w:val="center"/>
          </w:tcPr>
          <w:p w14:paraId="087E6231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73899A7C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$1917.99</w:t>
            </w:r>
          </w:p>
        </w:tc>
      </w:tr>
      <w:tr w:rsidR="006E72DC" w:rsidRPr="00184582" w14:paraId="761BBE05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4A2C83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12.6.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2018</w:t>
            </w:r>
          </w:p>
        </w:tc>
        <w:tc>
          <w:tcPr>
            <w:tcW w:w="0" w:type="auto"/>
            <w:vAlign w:val="center"/>
          </w:tcPr>
          <w:p w14:paraId="539A9088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$4637.65</w:t>
            </w:r>
          </w:p>
        </w:tc>
        <w:tc>
          <w:tcPr>
            <w:tcW w:w="0" w:type="auto"/>
            <w:vAlign w:val="center"/>
          </w:tcPr>
          <w:p w14:paraId="6BA788C5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 – 12.6</w:t>
            </w:r>
            <w:r w:rsidRPr="00184582">
              <w:rPr>
                <w:rFonts w:cstheme="minorHAnsi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1536E5D4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sz w:val="24"/>
                <w:szCs w:val="28"/>
              </w:rPr>
              <w:t>$</w:t>
            </w:r>
            <w:r>
              <w:rPr>
                <w:sz w:val="24"/>
                <w:szCs w:val="28"/>
              </w:rPr>
              <w:t>1692.73</w:t>
            </w:r>
          </w:p>
        </w:tc>
      </w:tr>
      <w:tr w:rsidR="006E72DC" w:rsidRPr="00184582" w14:paraId="0501E3D3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6347" w:themeFill="accent1"/>
            <w:vAlign w:val="center"/>
          </w:tcPr>
          <w:p w14:paraId="2155B503" w14:textId="77777777" w:rsidR="006E72DC" w:rsidRPr="00184582" w:rsidRDefault="006E72DC" w:rsidP="00914A87">
            <w:pPr>
              <w:jc w:val="center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0" w:type="auto"/>
            <w:shd w:val="clear" w:color="auto" w:fill="006347" w:themeFill="accent1"/>
            <w:vAlign w:val="center"/>
          </w:tcPr>
          <w:p w14:paraId="700DFCD8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0" w:type="auto"/>
            <w:gridSpan w:val="2"/>
            <w:shd w:val="clear" w:color="auto" w:fill="006347" w:themeFill="accent1"/>
            <w:vAlign w:val="center"/>
          </w:tcPr>
          <w:p w14:paraId="63A9D29E" w14:textId="77777777" w:rsidR="006E72DC" w:rsidRPr="00932E35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 w:rsidRPr="00932E35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6E72DC" w:rsidRPr="00184582" w14:paraId="5BF05002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8DC2C3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9.5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3D7573A7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$31,215.73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5DE2AC13" w14:textId="77777777" w:rsidR="006E72DC" w:rsidRPr="00932E35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  <w:r>
              <w:rPr>
                <w:rFonts w:cstheme="minorHAnsi"/>
                <w:b/>
                <w:sz w:val="48"/>
                <w:szCs w:val="32"/>
              </w:rPr>
              <w:t>$37,546.11</w:t>
            </w:r>
          </w:p>
        </w:tc>
      </w:tr>
      <w:tr w:rsidR="006E72DC" w:rsidRPr="00184582" w14:paraId="57EE71A6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3A4747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2FCD2D82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D57AF56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6E07182B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8ACD6F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b w:val="0"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74F81D3F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D86F8E3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6E72DC" w:rsidRPr="00184582" w14:paraId="276BC342" w14:textId="77777777" w:rsidTr="00914A8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3725A1" w14:textId="77777777" w:rsidR="006E72DC" w:rsidRPr="00184582" w:rsidRDefault="006E72DC" w:rsidP="00914A87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12.6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.2018</w:t>
            </w:r>
          </w:p>
        </w:tc>
        <w:tc>
          <w:tcPr>
            <w:tcW w:w="0" w:type="auto"/>
            <w:vAlign w:val="center"/>
          </w:tcPr>
          <w:p w14:paraId="5BAB5CA4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$31,215.73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80DE089" w14:textId="77777777" w:rsidR="006E72DC" w:rsidRPr="00184582" w:rsidRDefault="006E72DC" w:rsidP="00914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</w:tbl>
    <w:p w14:paraId="6C2E8C7F" w14:textId="77777777" w:rsidR="006E72DC" w:rsidRPr="00B94AFC" w:rsidRDefault="00403B4B" w:rsidP="00215A65">
      <w:pPr>
        <w:pStyle w:val="Heading1"/>
        <w:tabs>
          <w:tab w:val="left" w:pos="5670"/>
        </w:tabs>
        <w:rPr>
          <w:rStyle w:val="apple-converted-space"/>
        </w:rPr>
      </w:pPr>
      <w:hyperlink r:id="rId9" w:history="1">
        <w:r w:rsidR="006E72DC" w:rsidRPr="00B94AFC">
          <w:rPr>
            <w:rStyle w:val="Hyperlink"/>
            <w:color w:val="004A34" w:themeColor="accent1" w:themeShade="BF"/>
          </w:rPr>
          <w:t>MBBC Inc. Main</w:t>
        </w:r>
      </w:hyperlink>
      <w:r w:rsidR="006E72DC">
        <w:t>:</w:t>
      </w:r>
    </w:p>
    <w:p w14:paraId="50D0D5F4" w14:textId="77777777" w:rsidR="006E72DC" w:rsidRDefault="006E72DC" w:rsidP="00215A65">
      <w:pPr>
        <w:pStyle w:val="Heading2"/>
        <w:tabs>
          <w:tab w:val="left" w:pos="5670"/>
        </w:tabs>
        <w:rPr>
          <w:rStyle w:val="apple-converted-space"/>
          <w:rFonts w:cstheme="majorHAnsi"/>
          <w:color w:val="455F51" w:themeColor="text2"/>
        </w:rPr>
      </w:pPr>
      <w:r w:rsidRPr="002358B0">
        <w:rPr>
          <w:rStyle w:val="apple-converted-space"/>
          <w:rFonts w:cstheme="majorHAnsi"/>
          <w:color w:val="455F51" w:themeColor="text2"/>
        </w:rPr>
        <w:t>Expenses:</w:t>
      </w:r>
    </w:p>
    <w:p w14:paraId="76ACC82E" w14:textId="1E3B7CB0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Super Cheap</w:t>
      </w:r>
      <w:r w:rsidR="00215A65">
        <w:t xml:space="preserve"> </w:t>
      </w:r>
      <w:r>
        <w:t>(white Paint)</w:t>
      </w:r>
      <w:r w:rsidR="00215A65">
        <w:t xml:space="preserve"> </w:t>
      </w:r>
      <w:r w:rsidR="00215A65">
        <w:tab/>
      </w:r>
      <w:r>
        <w:t>$ 15.96</w:t>
      </w:r>
    </w:p>
    <w:p w14:paraId="5D88850B" w14:textId="16309325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Jay Car</w:t>
      </w:r>
      <w:r w:rsidR="00215A65">
        <w:t xml:space="preserve"> </w:t>
      </w:r>
      <w:r>
        <w:t>(electronics)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46.30</w:t>
      </w:r>
    </w:p>
    <w:p w14:paraId="5964EC68" w14:textId="2AE1095A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Trophy Shop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150</w:t>
      </w:r>
    </w:p>
    <w:p w14:paraId="0FCE43D3" w14:textId="28ADBF2D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Rawlings USA</w:t>
      </w:r>
      <w:r w:rsidR="00215A65">
        <w:t xml:space="preserve"> </w:t>
      </w:r>
      <w:r>
        <w:t>(</w:t>
      </w:r>
      <w:r w:rsidR="00230FB0">
        <w:t>C</w:t>
      </w:r>
      <w:r>
        <w:t>lub Helmets)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331.95</w:t>
      </w:r>
    </w:p>
    <w:p w14:paraId="770CBAA9" w14:textId="5255A5BD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Umpire Fees</w:t>
      </w:r>
      <w:r w:rsidR="00215A65">
        <w:t xml:space="preserve"> </w:t>
      </w:r>
      <w:r>
        <w:t>(12/5,</w:t>
      </w:r>
      <w:r w:rsidR="00230FB0">
        <w:t xml:space="preserve"> </w:t>
      </w:r>
      <w:r>
        <w:t>13/5,</w:t>
      </w:r>
      <w:r w:rsidR="00215A65">
        <w:t xml:space="preserve"> </w:t>
      </w:r>
      <w:r>
        <w:t>19/5,</w:t>
      </w:r>
      <w:r w:rsidR="00230FB0">
        <w:t xml:space="preserve"> </w:t>
      </w:r>
      <w:r>
        <w:t>20/5</w:t>
      </w:r>
      <w:r w:rsidR="00230FB0">
        <w:t>,</w:t>
      </w:r>
      <w:r>
        <w:t xml:space="preserve"> 26/5</w:t>
      </w:r>
      <w:r w:rsidR="00230FB0">
        <w:t xml:space="preserve">, </w:t>
      </w:r>
      <w:r>
        <w:t>27/5</w:t>
      </w:r>
      <w:r w:rsidR="00230FB0">
        <w:t>,</w:t>
      </w:r>
      <w:r w:rsidR="00215A65">
        <w:t xml:space="preserve"> </w:t>
      </w:r>
      <w:r>
        <w:t>2/6)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670</w:t>
      </w:r>
    </w:p>
    <w:p w14:paraId="3E61CA66" w14:textId="5CE1261D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Mark Leard</w:t>
      </w:r>
      <w:r w:rsidR="00215A65">
        <w:t xml:space="preserve"> </w:t>
      </w:r>
      <w:r>
        <w:t xml:space="preserve">(junior </w:t>
      </w:r>
      <w:r w:rsidR="00230FB0">
        <w:t>shirts)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633.40</w:t>
      </w:r>
    </w:p>
    <w:p w14:paraId="489E7F33" w14:textId="5F13D33F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Medowie Pharmacy</w:t>
      </w:r>
      <w:r w:rsidR="00215A65">
        <w:t xml:space="preserve"> </w:t>
      </w:r>
      <w:r>
        <w:t>(first Aid box)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100</w:t>
      </w:r>
    </w:p>
    <w:p w14:paraId="0382A0B2" w14:textId="525DEC09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MYUS</w:t>
      </w:r>
      <w:r w:rsidR="00215A65">
        <w:t xml:space="preserve"> </w:t>
      </w:r>
      <w:r>
        <w:t>(hats)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56.15</w:t>
      </w:r>
    </w:p>
    <w:p w14:paraId="455B85FC" w14:textId="563574A2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MYUS</w:t>
      </w:r>
      <w:r w:rsidR="00215A65">
        <w:t xml:space="preserve"> </w:t>
      </w:r>
      <w:r>
        <w:t>(hats)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63.57</w:t>
      </w:r>
    </w:p>
    <w:p w14:paraId="632FECA9" w14:textId="013E8AA6" w:rsidR="006E72DC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Light Tokens</w:t>
      </w:r>
      <w:r w:rsidR="00215A65">
        <w:t xml:space="preserve"> </w:t>
      </w:r>
      <w:r>
        <w:t>(</w:t>
      </w:r>
      <w:r w:rsidR="00230FB0">
        <w:t>SPLC)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330</w:t>
      </w:r>
    </w:p>
    <w:p w14:paraId="4097009D" w14:textId="0BB5BD8D" w:rsidR="006E72DC" w:rsidRPr="002505C9" w:rsidRDefault="006E72DC" w:rsidP="00215A65">
      <w:pPr>
        <w:pStyle w:val="ListParagraph"/>
        <w:numPr>
          <w:ilvl w:val="0"/>
          <w:numId w:val="39"/>
        </w:numPr>
        <w:tabs>
          <w:tab w:val="left" w:pos="5670"/>
        </w:tabs>
      </w:pPr>
      <w:r>
        <w:t>Onya Clothing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1481.50</w:t>
      </w:r>
    </w:p>
    <w:p w14:paraId="7BFF4C1E" w14:textId="77777777" w:rsidR="006E72DC" w:rsidRPr="002505C9" w:rsidRDefault="006E72DC" w:rsidP="00215A65">
      <w:pPr>
        <w:pStyle w:val="Heading2"/>
        <w:tabs>
          <w:tab w:val="left" w:pos="5670"/>
        </w:tabs>
        <w:rPr>
          <w:rFonts w:asciiTheme="minorHAnsi" w:hAnsiTheme="minorHAnsi" w:cstheme="minorHAnsi"/>
          <w:color w:val="455F51" w:themeColor="text2"/>
        </w:rPr>
      </w:pPr>
      <w:r w:rsidRPr="00B94AFC">
        <w:t>Incoming</w:t>
      </w:r>
      <w:r w:rsidRPr="00B57185">
        <w:rPr>
          <w:rStyle w:val="apple-converted-space"/>
          <w:rFonts w:asciiTheme="minorHAnsi" w:hAnsiTheme="minorHAnsi" w:cstheme="minorHAnsi"/>
          <w:color w:val="455F51" w:themeColor="text2"/>
        </w:rPr>
        <w:t>:</w:t>
      </w:r>
    </w:p>
    <w:p w14:paraId="0C1806E0" w14:textId="77777777" w:rsidR="006E72DC" w:rsidRDefault="006E72DC" w:rsidP="00215A65">
      <w:pPr>
        <w:pStyle w:val="Heading3"/>
        <w:tabs>
          <w:tab w:val="left" w:pos="5670"/>
        </w:tabs>
        <w:rPr>
          <w:sz w:val="26"/>
          <w:szCs w:val="26"/>
        </w:rPr>
      </w:pPr>
      <w:r w:rsidRPr="005A17D1">
        <w:rPr>
          <w:sz w:val="26"/>
          <w:szCs w:val="26"/>
        </w:rPr>
        <w:t xml:space="preserve">Club Fees: </w:t>
      </w:r>
    </w:p>
    <w:p w14:paraId="10CC691D" w14:textId="746471C6" w:rsidR="006E72DC" w:rsidRDefault="006E72DC" w:rsidP="00215A65">
      <w:pPr>
        <w:pStyle w:val="ListParagraph"/>
        <w:numPr>
          <w:ilvl w:val="0"/>
          <w:numId w:val="38"/>
        </w:numPr>
        <w:tabs>
          <w:tab w:val="left" w:pos="5670"/>
        </w:tabs>
      </w:pPr>
      <w:r>
        <w:t>John Mossop</w:t>
      </w:r>
      <w:r w:rsidR="00215A65">
        <w:t xml:space="preserve"> </w:t>
      </w:r>
      <w:r>
        <w:t>(fine money)</w:t>
      </w:r>
      <w:r w:rsidR="00215A65">
        <w:t xml:space="preserve"> </w:t>
      </w:r>
      <w:r w:rsidR="00215A65">
        <w:tab/>
      </w:r>
      <w:r>
        <w:t>$ 230.00</w:t>
      </w:r>
    </w:p>
    <w:p w14:paraId="0CE937AF" w14:textId="4C6DB277" w:rsidR="006E72DC" w:rsidRDefault="006E72DC" w:rsidP="00215A65">
      <w:pPr>
        <w:pStyle w:val="ListParagraph"/>
        <w:numPr>
          <w:ilvl w:val="0"/>
          <w:numId w:val="38"/>
        </w:numPr>
        <w:tabs>
          <w:tab w:val="left" w:pos="5670"/>
        </w:tabs>
      </w:pPr>
      <w:r>
        <w:t>Club Fees</w:t>
      </w:r>
      <w:r w:rsidR="00215A65">
        <w:t xml:space="preserve"> </w:t>
      </w:r>
      <w:r w:rsidR="00215A65">
        <w:tab/>
      </w:r>
      <w:r>
        <w:t>$ 814.66</w:t>
      </w:r>
    </w:p>
    <w:p w14:paraId="6A09E640" w14:textId="27644AAF" w:rsidR="006E72DC" w:rsidRDefault="006E72DC" w:rsidP="00215A65">
      <w:pPr>
        <w:pStyle w:val="ListParagraph"/>
        <w:numPr>
          <w:ilvl w:val="0"/>
          <w:numId w:val="38"/>
        </w:numPr>
        <w:tabs>
          <w:tab w:val="left" w:pos="5670"/>
        </w:tabs>
      </w:pPr>
      <w:r>
        <w:t>Clothing: Hats, Socks, Pants and Belts</w:t>
      </w:r>
      <w:r w:rsidR="00215A65">
        <w:t xml:space="preserve"> </w:t>
      </w:r>
      <w:r w:rsidR="00215A65">
        <w:tab/>
      </w:r>
      <w:r>
        <w:t>$ 725</w:t>
      </w:r>
    </w:p>
    <w:p w14:paraId="18D30F80" w14:textId="4D91F20A" w:rsidR="006E72DC" w:rsidRPr="003A12DC" w:rsidRDefault="006E72DC" w:rsidP="00215A65">
      <w:pPr>
        <w:pStyle w:val="ListParagraph"/>
        <w:numPr>
          <w:ilvl w:val="0"/>
          <w:numId w:val="38"/>
        </w:numPr>
        <w:tabs>
          <w:tab w:val="left" w:pos="5670"/>
        </w:tabs>
      </w:pPr>
      <w:r>
        <w:t>Fund Raising</w:t>
      </w:r>
      <w:r w:rsidR="00215A65">
        <w:t xml:space="preserve"> </w:t>
      </w:r>
      <w:r>
        <w:t>Chocolates</w:t>
      </w:r>
      <w:r w:rsidR="00215A65">
        <w:t xml:space="preserve"> </w:t>
      </w:r>
      <w:r w:rsidR="00215A65">
        <w:tab/>
      </w:r>
      <w:r>
        <w:t>$ 1297.90</w:t>
      </w:r>
      <w:r w:rsidR="00215A65">
        <w:t xml:space="preserve"> </w:t>
      </w:r>
    </w:p>
    <w:p w14:paraId="74066AB4" w14:textId="77777777" w:rsidR="006E72DC" w:rsidRPr="00B94AFC" w:rsidRDefault="006E72DC" w:rsidP="00215A65">
      <w:pPr>
        <w:pStyle w:val="Heading1"/>
        <w:tabs>
          <w:tab w:val="left" w:pos="5670"/>
        </w:tabs>
        <w:rPr>
          <w:rStyle w:val="apple-converted-space"/>
        </w:rPr>
      </w:pPr>
      <w:r w:rsidRPr="00B94AFC">
        <w:t>MBBC Inc. Canteen Account</w:t>
      </w:r>
      <w:r>
        <w:rPr>
          <w:rStyle w:val="apple-converted-space"/>
        </w:rPr>
        <w:t>:</w:t>
      </w:r>
    </w:p>
    <w:p w14:paraId="353866FD" w14:textId="77777777" w:rsidR="006E72DC" w:rsidRPr="005A17D1" w:rsidRDefault="006E72DC" w:rsidP="00215A65">
      <w:pPr>
        <w:pStyle w:val="Heading2"/>
        <w:tabs>
          <w:tab w:val="left" w:pos="5670"/>
        </w:tabs>
      </w:pPr>
      <w:r w:rsidRPr="00B94AFC">
        <w:rPr>
          <w:rStyle w:val="apple-converted-space"/>
        </w:rPr>
        <w:t>Expenses:</w:t>
      </w:r>
    </w:p>
    <w:p w14:paraId="4FD3CB74" w14:textId="6B2B3690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$ 120</w:t>
      </w:r>
    </w:p>
    <w:p w14:paraId="0B310F4A" w14:textId="73D92F37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lastRenderedPageBreak/>
        <w:t>Woolworths</w:t>
      </w:r>
      <w:r w:rsidR="00215A65">
        <w:t xml:space="preserve"> </w:t>
      </w:r>
      <w:r w:rsidR="00215A65">
        <w:tab/>
      </w:r>
      <w:r>
        <w:t>$ 14</w:t>
      </w:r>
      <w:r w:rsidR="00215A65">
        <w:t xml:space="preserve"> </w:t>
      </w:r>
    </w:p>
    <w:p w14:paraId="74243DCE" w14:textId="6DF54963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Woolworths</w:t>
      </w:r>
      <w:r w:rsidR="00215A65">
        <w:t xml:space="preserve"> </w:t>
      </w:r>
      <w:r w:rsidR="00215A65">
        <w:tab/>
      </w:r>
      <w:r>
        <w:t>$ 139</w:t>
      </w:r>
    </w:p>
    <w:p w14:paraId="2D640352" w14:textId="760D5745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Woolworths</w:t>
      </w:r>
      <w:r w:rsidR="00215A65">
        <w:t xml:space="preserve"> </w:t>
      </w:r>
      <w:r w:rsidR="00215A65">
        <w:tab/>
      </w:r>
      <w:r>
        <w:t>$ 51.35</w:t>
      </w:r>
    </w:p>
    <w:p w14:paraId="70E02173" w14:textId="7CE2B7FB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 xml:space="preserve">Dan </w:t>
      </w:r>
      <w:r w:rsidR="00E93C0F">
        <w:t>Murphy’s</w:t>
      </w:r>
      <w:r w:rsidR="00215A65">
        <w:t xml:space="preserve"> </w:t>
      </w:r>
      <w:r w:rsidR="00215A65">
        <w:tab/>
      </w:r>
      <w:r>
        <w:t>$ 81.30</w:t>
      </w:r>
    </w:p>
    <w:p w14:paraId="61702F9D" w14:textId="586A3E44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$ 133.95</w:t>
      </w:r>
    </w:p>
    <w:p w14:paraId="27DF772C" w14:textId="7EE39ABB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$ 43</w:t>
      </w:r>
    </w:p>
    <w:p w14:paraId="42EBA45B" w14:textId="7CB3E494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$ 113.05</w:t>
      </w:r>
    </w:p>
    <w:p w14:paraId="650D1AF0" w14:textId="1C54EA4B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Woolworths</w:t>
      </w:r>
      <w:r w:rsidR="00215A65">
        <w:t xml:space="preserve"> </w:t>
      </w:r>
      <w:r>
        <w:t>gas Bottle</w:t>
      </w:r>
      <w:r w:rsidR="00215A65">
        <w:t xml:space="preserve"> </w:t>
      </w:r>
      <w:r w:rsidR="00215A65">
        <w:tab/>
      </w:r>
      <w:r>
        <w:t>$ 27</w:t>
      </w:r>
    </w:p>
    <w:p w14:paraId="42CF47E6" w14:textId="0CB9EF90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Thompson Pies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220.56</w:t>
      </w:r>
    </w:p>
    <w:p w14:paraId="25060CD0" w14:textId="7097DB03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26</w:t>
      </w:r>
    </w:p>
    <w:p w14:paraId="74263B43" w14:textId="1F7F4572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131.31</w:t>
      </w:r>
      <w:r w:rsidR="00215A65">
        <w:t xml:space="preserve"> </w:t>
      </w:r>
    </w:p>
    <w:p w14:paraId="79BC5FEA" w14:textId="110FA024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$ 40.84</w:t>
      </w:r>
    </w:p>
    <w:p w14:paraId="4AB88779" w14:textId="54282953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Woolworths</w:t>
      </w:r>
      <w:r w:rsidR="00215A65">
        <w:t xml:space="preserve"> </w:t>
      </w:r>
      <w:r w:rsidR="00215A65">
        <w:tab/>
      </w:r>
      <w:r>
        <w:t>$ 42.95</w:t>
      </w:r>
    </w:p>
    <w:p w14:paraId="2432035A" w14:textId="23C62FF8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Woolworths</w:t>
      </w:r>
      <w:r w:rsidR="00215A65">
        <w:t xml:space="preserve"> </w:t>
      </w:r>
      <w:r w:rsidR="00215A65">
        <w:tab/>
      </w:r>
      <w:r>
        <w:t>$ 225.85</w:t>
      </w:r>
    </w:p>
    <w:p w14:paraId="2DB757BB" w14:textId="5C3658E1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Debbie Quinn (frogs)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32.85</w:t>
      </w:r>
    </w:p>
    <w:p w14:paraId="6DAD7813" w14:textId="16F3CDDD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Coles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145.26</w:t>
      </w:r>
    </w:p>
    <w:p w14:paraId="32E45442" w14:textId="425FC10F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Woolworths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24</w:t>
      </w:r>
    </w:p>
    <w:p w14:paraId="7C813C6B" w14:textId="7A5A4D89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>Thompson Pies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200.72</w:t>
      </w:r>
    </w:p>
    <w:p w14:paraId="5DF0FDD3" w14:textId="7898B7BF" w:rsidR="006E72DC" w:rsidRDefault="006E72DC" w:rsidP="00215A65">
      <w:pPr>
        <w:pStyle w:val="ListParagraph"/>
        <w:numPr>
          <w:ilvl w:val="0"/>
          <w:numId w:val="36"/>
        </w:numPr>
        <w:tabs>
          <w:tab w:val="left" w:pos="5670"/>
        </w:tabs>
        <w:spacing w:after="0"/>
      </w:pPr>
      <w:r>
        <w:t xml:space="preserve">SWS </w:t>
      </w:r>
      <w:r w:rsidR="00E93C0F">
        <w:t>Signage</w:t>
      </w:r>
      <w:r w:rsidR="00215A65">
        <w:t xml:space="preserve"> </w:t>
      </w:r>
      <w:r>
        <w:t>(stickers for Bottles)</w:t>
      </w:r>
      <w:r w:rsidR="00215A65">
        <w:t xml:space="preserve"> </w:t>
      </w:r>
      <w:r w:rsidR="00215A65">
        <w:tab/>
      </w:r>
      <w:r>
        <w:t>$</w:t>
      </w:r>
      <w:r w:rsidR="00215A65">
        <w:t xml:space="preserve"> </w:t>
      </w:r>
      <w:r>
        <w:t>104.50</w:t>
      </w:r>
    </w:p>
    <w:p w14:paraId="0146628B" w14:textId="77777777" w:rsidR="006E72DC" w:rsidRDefault="006E72DC" w:rsidP="00215A65">
      <w:pPr>
        <w:tabs>
          <w:tab w:val="left" w:pos="5670"/>
        </w:tabs>
        <w:spacing w:after="0"/>
        <w:rPr>
          <w:rFonts w:asciiTheme="majorHAnsi" w:hAnsiTheme="majorHAnsi" w:cstheme="majorHAnsi"/>
          <w:color w:val="006600"/>
          <w:sz w:val="26"/>
          <w:szCs w:val="26"/>
        </w:rPr>
      </w:pPr>
      <w:r w:rsidRPr="002358B0">
        <w:rPr>
          <w:rFonts w:asciiTheme="majorHAnsi" w:hAnsiTheme="majorHAnsi" w:cstheme="majorHAnsi"/>
          <w:color w:val="006600"/>
          <w:sz w:val="26"/>
          <w:szCs w:val="26"/>
        </w:rPr>
        <w:t>Incom</w:t>
      </w:r>
      <w:r>
        <w:rPr>
          <w:rFonts w:asciiTheme="majorHAnsi" w:hAnsiTheme="majorHAnsi" w:cstheme="majorHAnsi"/>
          <w:color w:val="006600"/>
          <w:sz w:val="26"/>
          <w:szCs w:val="26"/>
        </w:rPr>
        <w:t>ing:</w:t>
      </w:r>
    </w:p>
    <w:p w14:paraId="043F2EA4" w14:textId="158BD922" w:rsidR="006E72DC" w:rsidRDefault="006E72DC" w:rsidP="00215A65">
      <w:pPr>
        <w:pStyle w:val="ListParagraph"/>
        <w:numPr>
          <w:ilvl w:val="0"/>
          <w:numId w:val="37"/>
        </w:numPr>
        <w:tabs>
          <w:tab w:val="left" w:pos="4962"/>
          <w:tab w:val="left" w:pos="5670"/>
        </w:tabs>
        <w:spacing w:after="0"/>
        <w:rPr>
          <w:rFonts w:cstheme="minorHAnsi"/>
          <w:color w:val="000000" w:themeColor="text1"/>
        </w:rPr>
      </w:pPr>
      <w:r w:rsidRPr="001529F2">
        <w:rPr>
          <w:rFonts w:cstheme="minorHAnsi"/>
          <w:color w:val="000000" w:themeColor="text1"/>
        </w:rPr>
        <w:t>Canteen takings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12/13 May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(Belmont 1,2,3 and 4)</w:t>
      </w:r>
      <w:r w:rsidR="00215A65">
        <w:rPr>
          <w:rFonts w:cstheme="minorHAnsi"/>
          <w:color w:val="000000" w:themeColor="text1"/>
        </w:rPr>
        <w:t xml:space="preserve"> </w:t>
      </w:r>
      <w:r w:rsidR="00215A6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$ 1412.90</w:t>
      </w:r>
      <w:r w:rsidR="00215A65">
        <w:rPr>
          <w:rFonts w:cstheme="minorHAnsi"/>
          <w:color w:val="000000" w:themeColor="text1"/>
        </w:rPr>
        <w:t xml:space="preserve"> </w:t>
      </w:r>
    </w:p>
    <w:p w14:paraId="06ECE947" w14:textId="15CE04F0" w:rsidR="006E72DC" w:rsidRDefault="006E72DC" w:rsidP="00215A65">
      <w:pPr>
        <w:pStyle w:val="ListParagraph"/>
        <w:numPr>
          <w:ilvl w:val="0"/>
          <w:numId w:val="37"/>
        </w:numPr>
        <w:tabs>
          <w:tab w:val="left" w:pos="4962"/>
          <w:tab w:val="left" w:pos="567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Canteen Takings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26/27 May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</w:t>
      </w:r>
      <w:r w:rsidR="00627E40">
        <w:rPr>
          <w:rFonts w:cstheme="minorHAnsi"/>
          <w:color w:val="000000" w:themeColor="text1"/>
        </w:rPr>
        <w:t>Juniors, Toronto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1,2)</w:t>
      </w:r>
      <w:r w:rsidR="00215A65">
        <w:rPr>
          <w:rFonts w:cstheme="minorHAnsi"/>
          <w:color w:val="000000" w:themeColor="text1"/>
        </w:rPr>
        <w:t xml:space="preserve"> </w:t>
      </w:r>
      <w:r w:rsidR="00215A6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$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918.40</w:t>
      </w:r>
    </w:p>
    <w:p w14:paraId="49BE0165" w14:textId="2C1DE9C9" w:rsidR="006E72DC" w:rsidRPr="001529F2" w:rsidRDefault="006E72DC" w:rsidP="00215A65">
      <w:pPr>
        <w:pStyle w:val="ListParagraph"/>
        <w:numPr>
          <w:ilvl w:val="0"/>
          <w:numId w:val="37"/>
        </w:numPr>
        <w:tabs>
          <w:tab w:val="left" w:pos="567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Canteen Takings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2</w:t>
      </w:r>
      <w:r w:rsidR="00E93C0F">
        <w:rPr>
          <w:rFonts w:cstheme="minorHAnsi"/>
          <w:color w:val="000000" w:themeColor="text1"/>
        </w:rPr>
        <w:t>/7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(3</w:t>
      </w:r>
      <w:r w:rsidR="00E93C0F">
        <w:rPr>
          <w:rFonts w:cstheme="minorHAnsi"/>
          <w:color w:val="000000" w:themeColor="text1"/>
        </w:rPr>
        <w:t>s &amp;</w:t>
      </w:r>
      <w:r>
        <w:rPr>
          <w:rFonts w:cstheme="minorHAnsi"/>
          <w:color w:val="000000" w:themeColor="text1"/>
        </w:rPr>
        <w:t xml:space="preserve"> 4</w:t>
      </w:r>
      <w:r w:rsidR="00D76711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)</w:t>
      </w:r>
      <w:r w:rsidR="00215A65">
        <w:rPr>
          <w:rFonts w:cstheme="minorHAnsi"/>
          <w:color w:val="000000" w:themeColor="text1"/>
        </w:rPr>
        <w:t xml:space="preserve"> </w:t>
      </w:r>
      <w:r w:rsidR="00215A6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$</w:t>
      </w:r>
      <w:r w:rsidR="00215A6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300</w:t>
      </w:r>
    </w:p>
    <w:p w14:paraId="5D0CA7F2" w14:textId="436AD647" w:rsidR="00FE752A" w:rsidRPr="00FE752A" w:rsidRDefault="00FE752A" w:rsidP="00EA3012">
      <w:pPr>
        <w:pStyle w:val="ListBullet"/>
        <w:numPr>
          <w:ilvl w:val="0"/>
          <w:numId w:val="0"/>
        </w:numPr>
        <w:jc w:val="right"/>
      </w:pPr>
      <w:r>
        <w:t xml:space="preserve">Moved </w:t>
      </w:r>
      <w:r w:rsidR="00724F1D">
        <w:t>Ann,</w:t>
      </w:r>
      <w:r>
        <w:t xml:space="preserve"> </w:t>
      </w:r>
      <w:r w:rsidR="00B72CED">
        <w:t>S</w:t>
      </w:r>
      <w:r>
        <w:t xml:space="preserve">econded </w:t>
      </w:r>
      <w:r w:rsidR="00E93C0F">
        <w:t>Virginia</w:t>
      </w:r>
    </w:p>
    <w:p w14:paraId="4993E513" w14:textId="77777777" w:rsidR="0022252E" w:rsidRDefault="006602EA" w:rsidP="00265EEB">
      <w:pPr>
        <w:pStyle w:val="Heading1"/>
      </w:pPr>
      <w:r>
        <w:t>NBA Report</w:t>
      </w:r>
    </w:p>
    <w:p w14:paraId="196BB443" w14:textId="7648A07D" w:rsidR="00E23E61" w:rsidRDefault="00E23E61" w:rsidP="00987904">
      <w:pPr>
        <w:pStyle w:val="ListParagraph"/>
        <w:numPr>
          <w:ilvl w:val="0"/>
          <w:numId w:val="31"/>
        </w:numPr>
      </w:pPr>
      <w:r>
        <w:t>Junior Meeting only talked about representative</w:t>
      </w:r>
      <w:r w:rsidR="007971C6">
        <w:t xml:space="preserve"> </w:t>
      </w:r>
      <w:r w:rsidR="00381683">
        <w:t>things.</w:t>
      </w:r>
    </w:p>
    <w:p w14:paraId="49C7F4E6" w14:textId="0B60BE28" w:rsidR="0022252E" w:rsidRDefault="00724BB5" w:rsidP="00987904">
      <w:pPr>
        <w:pStyle w:val="ListParagraph"/>
        <w:numPr>
          <w:ilvl w:val="0"/>
          <w:numId w:val="31"/>
        </w:numPr>
      </w:pPr>
      <w:r>
        <w:t>N</w:t>
      </w:r>
      <w:r w:rsidR="00E23E61">
        <w:t>BA Meeting Next Week</w:t>
      </w:r>
    </w:p>
    <w:p w14:paraId="5DC75650" w14:textId="36D0DA79" w:rsidR="000310B2" w:rsidRDefault="00722E65" w:rsidP="00813534">
      <w:pPr>
        <w:pStyle w:val="Heading1"/>
      </w:pPr>
      <w:r>
        <w:t>SPLC Report</w:t>
      </w:r>
    </w:p>
    <w:p w14:paraId="055A2DBA" w14:textId="5D03898A" w:rsidR="00813534" w:rsidRPr="00813534" w:rsidRDefault="00813534" w:rsidP="00813534">
      <w:pPr>
        <w:pStyle w:val="ListParagraph"/>
        <w:numPr>
          <w:ilvl w:val="0"/>
          <w:numId w:val="41"/>
        </w:numPr>
      </w:pPr>
      <w:r>
        <w:t>SPLC meeting next week</w:t>
      </w:r>
    </w:p>
    <w:p w14:paraId="43472D7B" w14:textId="77777777" w:rsidR="007B127B" w:rsidRDefault="006602EA">
      <w:pPr>
        <w:pStyle w:val="Heading1"/>
      </w:pPr>
      <w:r>
        <w:t>General Business</w:t>
      </w:r>
    </w:p>
    <w:p w14:paraId="6619A081" w14:textId="18BAE5F9" w:rsidR="00724BB5" w:rsidRDefault="00813534" w:rsidP="006E2FC7">
      <w:pPr>
        <w:spacing w:after="0"/>
      </w:pPr>
      <w:r>
        <w:t>Tim:</w:t>
      </w:r>
    </w:p>
    <w:p w14:paraId="551539CD" w14:textId="79D9DCAE" w:rsidR="00813534" w:rsidRDefault="00813534" w:rsidP="006E2FC7">
      <w:pPr>
        <w:pStyle w:val="ListParagraph"/>
        <w:numPr>
          <w:ilvl w:val="0"/>
          <w:numId w:val="41"/>
        </w:numPr>
        <w:spacing w:after="0"/>
      </w:pPr>
      <w:r>
        <w:t>Found Softball in Tunnel</w:t>
      </w:r>
    </w:p>
    <w:p w14:paraId="35F3EAE2" w14:textId="63BE2371" w:rsidR="00813534" w:rsidRDefault="00813534" w:rsidP="006E2FC7">
      <w:pPr>
        <w:pStyle w:val="ListParagraph"/>
        <w:numPr>
          <w:ilvl w:val="0"/>
          <w:numId w:val="41"/>
        </w:numPr>
        <w:spacing w:after="0"/>
      </w:pPr>
      <w:r>
        <w:t xml:space="preserve">Grass </w:t>
      </w:r>
      <w:r w:rsidR="00F160C9">
        <w:t>is looking great due to rain</w:t>
      </w:r>
    </w:p>
    <w:p w14:paraId="0015A1EB" w14:textId="693A144E" w:rsidR="00813534" w:rsidRDefault="00813534" w:rsidP="006E2FC7">
      <w:pPr>
        <w:spacing w:after="0"/>
      </w:pPr>
      <w:r>
        <w:t>Garry:</w:t>
      </w:r>
    </w:p>
    <w:p w14:paraId="7429D8D0" w14:textId="70574C0E" w:rsidR="00813534" w:rsidRDefault="0037748E" w:rsidP="006E2FC7">
      <w:pPr>
        <w:pStyle w:val="ListParagraph"/>
        <w:numPr>
          <w:ilvl w:val="0"/>
          <w:numId w:val="41"/>
        </w:numPr>
        <w:spacing w:after="0"/>
      </w:pPr>
      <w:r>
        <w:t>Chopped down trees near Dugout &amp; Batting Tunnel</w:t>
      </w:r>
    </w:p>
    <w:p w14:paraId="600DA7E0" w14:textId="33D21FEA" w:rsidR="0037748E" w:rsidRDefault="0037748E" w:rsidP="006E2FC7">
      <w:pPr>
        <w:spacing w:after="0"/>
      </w:pPr>
      <w:r>
        <w:t>Stephen:</w:t>
      </w:r>
    </w:p>
    <w:p w14:paraId="1F1F1CEA" w14:textId="54C0C642" w:rsidR="0037748E" w:rsidRDefault="0037748E" w:rsidP="006E2FC7">
      <w:pPr>
        <w:pStyle w:val="ListParagraph"/>
        <w:numPr>
          <w:ilvl w:val="0"/>
          <w:numId w:val="41"/>
        </w:numPr>
        <w:spacing w:after="0"/>
      </w:pPr>
      <w:r>
        <w:t>Gavin Rankin has a</w:t>
      </w:r>
      <w:r w:rsidR="004B5E0B">
        <w:t xml:space="preserve">nother person </w:t>
      </w:r>
      <w:r w:rsidR="0000294B">
        <w:t xml:space="preserve">looking to add into </w:t>
      </w:r>
      <w:r w:rsidR="00472FC7">
        <w:t>4</w:t>
      </w:r>
      <w:r w:rsidR="00472FC7" w:rsidRPr="00472FC7">
        <w:rPr>
          <w:vertAlign w:val="superscript"/>
        </w:rPr>
        <w:t>th</w:t>
      </w:r>
      <w:r w:rsidR="00472FC7">
        <w:t xml:space="preserve"> Grade</w:t>
      </w:r>
      <w:r w:rsidR="00F05E9D">
        <w:t>.</w:t>
      </w:r>
      <w:r w:rsidR="006E2FC7">
        <w:t xml:space="preserve"> (Josh to send him an email)</w:t>
      </w:r>
    </w:p>
    <w:p w14:paraId="0282B2A4" w14:textId="09683114" w:rsidR="006E2FC7" w:rsidRDefault="006E2FC7" w:rsidP="006E2FC7">
      <w:pPr>
        <w:spacing w:after="0"/>
      </w:pPr>
      <w:r>
        <w:t>John:</w:t>
      </w:r>
    </w:p>
    <w:p w14:paraId="7D2F89DA" w14:textId="7A805BAF" w:rsidR="006E2FC7" w:rsidRPr="00184C15" w:rsidRDefault="009A0A02" w:rsidP="006E2FC7">
      <w:pPr>
        <w:pStyle w:val="ListParagraph"/>
        <w:numPr>
          <w:ilvl w:val="0"/>
          <w:numId w:val="41"/>
        </w:numPr>
        <w:spacing w:after="0"/>
      </w:pPr>
      <w:r>
        <w:t xml:space="preserve">Need to talk about dates for Social Events </w:t>
      </w:r>
    </w:p>
    <w:p w14:paraId="294A3F1D" w14:textId="3B763282" w:rsidR="00184C15" w:rsidRDefault="00184C15" w:rsidP="00184C15">
      <w:pPr>
        <w:spacing w:after="0"/>
      </w:pPr>
      <w:r>
        <w:t>Ann:</w:t>
      </w:r>
    </w:p>
    <w:p w14:paraId="407C7566" w14:textId="001630FB" w:rsidR="00184C15" w:rsidRDefault="00184C15" w:rsidP="00184C15">
      <w:pPr>
        <w:pStyle w:val="ListParagraph"/>
        <w:numPr>
          <w:ilvl w:val="0"/>
          <w:numId w:val="41"/>
        </w:numPr>
        <w:spacing w:after="0"/>
      </w:pPr>
      <w:r>
        <w:t xml:space="preserve">NBA </w:t>
      </w:r>
      <w:r w:rsidR="00DC7EAB">
        <w:t xml:space="preserve">need to be informed about </w:t>
      </w:r>
      <w:proofErr w:type="spellStart"/>
      <w:r w:rsidR="00DC7EAB">
        <w:t>Zooka</w:t>
      </w:r>
      <w:proofErr w:type="spellEnd"/>
      <w:r w:rsidR="00DC7EAB">
        <w:t xml:space="preserve"> not being able to cancel on website.</w:t>
      </w:r>
    </w:p>
    <w:p w14:paraId="6E61B604" w14:textId="28AB9BD0" w:rsidR="00DC7EAB" w:rsidRDefault="00DC7EAB" w:rsidP="00DC7EAB">
      <w:pPr>
        <w:spacing w:after="0"/>
      </w:pPr>
      <w:r>
        <w:t>Jason:</w:t>
      </w:r>
    </w:p>
    <w:p w14:paraId="5A853DB2" w14:textId="39A3B450" w:rsidR="00DC7EAB" w:rsidRDefault="0039430F" w:rsidP="00DC7EAB">
      <w:pPr>
        <w:pStyle w:val="ListParagraph"/>
        <w:numPr>
          <w:ilvl w:val="0"/>
          <w:numId w:val="41"/>
        </w:numPr>
        <w:spacing w:after="0"/>
      </w:pPr>
      <w:r>
        <w:lastRenderedPageBreak/>
        <w:t xml:space="preserve">Wants to </w:t>
      </w:r>
      <w:r w:rsidR="009C0775">
        <w:t>organize Junior Social event</w:t>
      </w:r>
      <w:r w:rsidR="00DB186C">
        <w:t xml:space="preserve"> </w:t>
      </w:r>
      <w:r w:rsidR="00E215EC">
        <w:t xml:space="preserve">– Putt-Putt @ Broadmeadow </w:t>
      </w:r>
      <w:r w:rsidR="00DB186C">
        <w:t>(Will get back with date)</w:t>
      </w:r>
    </w:p>
    <w:p w14:paraId="03E94CC9" w14:textId="597FD188" w:rsidR="00E80340" w:rsidRDefault="00E80340" w:rsidP="00E70EF3">
      <w:pPr>
        <w:pStyle w:val="ListParagraph"/>
        <w:numPr>
          <w:ilvl w:val="0"/>
          <w:numId w:val="41"/>
        </w:numPr>
        <w:spacing w:after="0"/>
      </w:pPr>
      <w:r>
        <w:t>Dylan Bartlett to be moved up into 3</w:t>
      </w:r>
      <w:r w:rsidRPr="00E80340">
        <w:rPr>
          <w:vertAlign w:val="superscript"/>
        </w:rPr>
        <w:t>rd</w:t>
      </w:r>
      <w:r>
        <w:t xml:space="preserve"> Grade (Need to look at gradings for all grades)</w:t>
      </w:r>
    </w:p>
    <w:p w14:paraId="17963642" w14:textId="645FBCD2" w:rsidR="00F841E9" w:rsidRDefault="00F841E9" w:rsidP="00E70EF3">
      <w:pPr>
        <w:pStyle w:val="ListParagraph"/>
        <w:numPr>
          <w:ilvl w:val="0"/>
          <w:numId w:val="41"/>
        </w:numPr>
        <w:spacing w:after="0"/>
      </w:pPr>
      <w:r>
        <w:t xml:space="preserve">Need to </w:t>
      </w:r>
    </w:p>
    <w:p w14:paraId="4E5587E0" w14:textId="0299B23A" w:rsidR="00DC7EAB" w:rsidRDefault="00DC7EAB" w:rsidP="00DC7EAB">
      <w:pPr>
        <w:spacing w:after="0"/>
      </w:pPr>
      <w:r>
        <w:t>Jackson</w:t>
      </w:r>
      <w:r w:rsidR="00F841E9">
        <w:t xml:space="preserve"> – N/A</w:t>
      </w:r>
    </w:p>
    <w:p w14:paraId="68FA9CB9" w14:textId="7CABDBBF" w:rsidR="00DC7EAB" w:rsidRDefault="00DC7EAB" w:rsidP="00870208">
      <w:pPr>
        <w:spacing w:after="0"/>
      </w:pPr>
      <w:r>
        <w:t>Joel</w:t>
      </w:r>
      <w:r w:rsidR="00F841E9">
        <w:t xml:space="preserve"> </w:t>
      </w:r>
      <w:r w:rsidR="006A2DAA">
        <w:t>–</w:t>
      </w:r>
      <w:r w:rsidR="00F841E9">
        <w:t xml:space="preserve"> </w:t>
      </w:r>
      <w:r w:rsidR="006A2DAA">
        <w:t>N/A</w:t>
      </w:r>
    </w:p>
    <w:p w14:paraId="56A808D9" w14:textId="050E6D99" w:rsidR="00DC7EAB" w:rsidRDefault="00DC7EAB" w:rsidP="00870208">
      <w:pPr>
        <w:spacing w:after="0"/>
      </w:pPr>
      <w:r>
        <w:t>Virginia:</w:t>
      </w:r>
    </w:p>
    <w:p w14:paraId="0EE058F6" w14:textId="77777777" w:rsidR="00870208" w:rsidRDefault="006A2DAA" w:rsidP="00870208">
      <w:pPr>
        <w:pStyle w:val="ListParagraph"/>
        <w:numPr>
          <w:ilvl w:val="0"/>
          <w:numId w:val="43"/>
        </w:numPr>
        <w:spacing w:after="0"/>
      </w:pPr>
      <w:r>
        <w:t xml:space="preserve">Think we nearly have got all the stats up to date. </w:t>
      </w:r>
    </w:p>
    <w:p w14:paraId="3A265DC2" w14:textId="0CCF7C4D" w:rsidR="00813534" w:rsidRDefault="00DC7EAB" w:rsidP="00870208">
      <w:pPr>
        <w:spacing w:after="0"/>
      </w:pPr>
      <w:r>
        <w:t>Josh:</w:t>
      </w:r>
    </w:p>
    <w:p w14:paraId="0F579F48" w14:textId="5FB52BC2" w:rsidR="00813534" w:rsidRDefault="00870208" w:rsidP="00813534">
      <w:pPr>
        <w:pStyle w:val="ListParagraph"/>
        <w:numPr>
          <w:ilvl w:val="0"/>
          <w:numId w:val="43"/>
        </w:numPr>
      </w:pPr>
      <w:r>
        <w:t>Helmets are in</w:t>
      </w:r>
      <w:r w:rsidR="00FB6C6A">
        <w:t>.</w:t>
      </w:r>
    </w:p>
    <w:p w14:paraId="0F30E52A" w14:textId="39BEC1B2" w:rsidR="007B127B" w:rsidRDefault="00011459">
      <w:pPr>
        <w:pStyle w:val="Heading1"/>
      </w:pPr>
      <w:r>
        <w:t>Next Meeting</w:t>
      </w:r>
    </w:p>
    <w:p w14:paraId="61D44815" w14:textId="6C2AFDB3" w:rsidR="007B127B" w:rsidRDefault="00627E40">
      <w:r>
        <w:t>4</w:t>
      </w:r>
      <w:r w:rsidR="005B7966">
        <w:t>/</w:t>
      </w:r>
      <w:r>
        <w:t>7</w:t>
      </w:r>
      <w:r w:rsidR="005B7966">
        <w:t>/2018 @ 7:30 pm @ Beauford Hotel</w:t>
      </w:r>
    </w:p>
    <w:p w14:paraId="27DE46F1" w14:textId="630481F0" w:rsidR="007C0EBC" w:rsidRDefault="007C0EBC" w:rsidP="007C0EBC">
      <w:r>
        <w:t xml:space="preserve">Motion to adjourn was made at </w:t>
      </w:r>
      <w:r w:rsidR="0034756B">
        <w:t>8</w:t>
      </w:r>
      <w:r w:rsidR="005B7966">
        <w:t>:</w:t>
      </w:r>
      <w:r w:rsidR="0034756B">
        <w:t>50</w:t>
      </w:r>
      <w:r>
        <w:t xml:space="preserve"> pm and was passed unanimously.</w:t>
      </w:r>
    </w:p>
    <w:p w14:paraId="155441F4" w14:textId="77777777" w:rsidR="007B127B" w:rsidRDefault="007B127B"/>
    <w:sectPr w:rsidR="007B127B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C571" w14:textId="77777777" w:rsidR="00403B4B" w:rsidRDefault="00403B4B">
      <w:r>
        <w:separator/>
      </w:r>
    </w:p>
  </w:endnote>
  <w:endnote w:type="continuationSeparator" w:id="0">
    <w:p w14:paraId="23DBDE61" w14:textId="77777777" w:rsidR="00403B4B" w:rsidRDefault="0040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AACA" w14:textId="77777777" w:rsidR="00403B4B" w:rsidRDefault="00403B4B">
      <w:r>
        <w:separator/>
      </w:r>
    </w:p>
  </w:footnote>
  <w:footnote w:type="continuationSeparator" w:id="0">
    <w:p w14:paraId="6AE75EEC" w14:textId="77777777" w:rsidR="00403B4B" w:rsidRDefault="0040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F08"/>
    <w:multiLevelType w:val="hybridMultilevel"/>
    <w:tmpl w:val="C5DE7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F6D81"/>
    <w:multiLevelType w:val="hybridMultilevel"/>
    <w:tmpl w:val="047E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C4E99"/>
    <w:multiLevelType w:val="hybridMultilevel"/>
    <w:tmpl w:val="2AEE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B1ECB"/>
    <w:multiLevelType w:val="hybridMultilevel"/>
    <w:tmpl w:val="D306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B54A1"/>
    <w:multiLevelType w:val="hybridMultilevel"/>
    <w:tmpl w:val="BB82D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D7554"/>
    <w:multiLevelType w:val="hybridMultilevel"/>
    <w:tmpl w:val="FD00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37C3C"/>
    <w:multiLevelType w:val="hybridMultilevel"/>
    <w:tmpl w:val="BC58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867D4"/>
    <w:multiLevelType w:val="hybridMultilevel"/>
    <w:tmpl w:val="75467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C673A"/>
    <w:multiLevelType w:val="hybridMultilevel"/>
    <w:tmpl w:val="B8BC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474"/>
    <w:multiLevelType w:val="hybridMultilevel"/>
    <w:tmpl w:val="3ED03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B0AEC"/>
    <w:multiLevelType w:val="hybridMultilevel"/>
    <w:tmpl w:val="978EC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31AC"/>
    <w:multiLevelType w:val="hybridMultilevel"/>
    <w:tmpl w:val="907C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94F3D"/>
    <w:multiLevelType w:val="hybridMultilevel"/>
    <w:tmpl w:val="44783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7565F"/>
    <w:multiLevelType w:val="hybridMultilevel"/>
    <w:tmpl w:val="E886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266D9"/>
    <w:multiLevelType w:val="hybridMultilevel"/>
    <w:tmpl w:val="BC2C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5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8"/>
  </w:num>
  <w:num w:numId="18">
    <w:abstractNumId w:val="33"/>
  </w:num>
  <w:num w:numId="19">
    <w:abstractNumId w:val="29"/>
  </w:num>
  <w:num w:numId="20">
    <w:abstractNumId w:val="35"/>
  </w:num>
  <w:num w:numId="21">
    <w:abstractNumId w:val="10"/>
  </w:num>
  <w:num w:numId="22">
    <w:abstractNumId w:val="31"/>
  </w:num>
  <w:num w:numId="23">
    <w:abstractNumId w:val="12"/>
  </w:num>
  <w:num w:numId="24">
    <w:abstractNumId w:val="39"/>
  </w:num>
  <w:num w:numId="25">
    <w:abstractNumId w:val="27"/>
  </w:num>
  <w:num w:numId="26">
    <w:abstractNumId w:val="30"/>
  </w:num>
  <w:num w:numId="27">
    <w:abstractNumId w:val="41"/>
  </w:num>
  <w:num w:numId="28">
    <w:abstractNumId w:val="37"/>
  </w:num>
  <w:num w:numId="29">
    <w:abstractNumId w:val="23"/>
  </w:num>
  <w:num w:numId="30">
    <w:abstractNumId w:val="18"/>
  </w:num>
  <w:num w:numId="31">
    <w:abstractNumId w:val="26"/>
  </w:num>
  <w:num w:numId="32">
    <w:abstractNumId w:val="22"/>
  </w:num>
  <w:num w:numId="33">
    <w:abstractNumId w:val="19"/>
  </w:num>
  <w:num w:numId="34">
    <w:abstractNumId w:val="14"/>
  </w:num>
  <w:num w:numId="35">
    <w:abstractNumId w:val="21"/>
  </w:num>
  <w:num w:numId="36">
    <w:abstractNumId w:val="20"/>
  </w:num>
  <w:num w:numId="37">
    <w:abstractNumId w:val="42"/>
  </w:num>
  <w:num w:numId="38">
    <w:abstractNumId w:val="28"/>
  </w:num>
  <w:num w:numId="39">
    <w:abstractNumId w:val="13"/>
  </w:num>
  <w:num w:numId="40">
    <w:abstractNumId w:val="25"/>
  </w:num>
  <w:num w:numId="41">
    <w:abstractNumId w:val="40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1733"/>
    <w:rsid w:val="0000294B"/>
    <w:rsid w:val="00006C47"/>
    <w:rsid w:val="00011459"/>
    <w:rsid w:val="00017911"/>
    <w:rsid w:val="000310B2"/>
    <w:rsid w:val="00041F59"/>
    <w:rsid w:val="000639A6"/>
    <w:rsid w:val="00063A2C"/>
    <w:rsid w:val="00090C8D"/>
    <w:rsid w:val="000B748D"/>
    <w:rsid w:val="000F0F3B"/>
    <w:rsid w:val="0010286E"/>
    <w:rsid w:val="0011433B"/>
    <w:rsid w:val="00155E8C"/>
    <w:rsid w:val="00184C15"/>
    <w:rsid w:val="0019409D"/>
    <w:rsid w:val="001F261B"/>
    <w:rsid w:val="00215A65"/>
    <w:rsid w:val="00217DD3"/>
    <w:rsid w:val="002222D9"/>
    <w:rsid w:val="0022252E"/>
    <w:rsid w:val="002225B5"/>
    <w:rsid w:val="00230FB0"/>
    <w:rsid w:val="00250C25"/>
    <w:rsid w:val="0026327D"/>
    <w:rsid w:val="00265EEB"/>
    <w:rsid w:val="00275776"/>
    <w:rsid w:val="00286D36"/>
    <w:rsid w:val="00295172"/>
    <w:rsid w:val="002A1B72"/>
    <w:rsid w:val="002E08AC"/>
    <w:rsid w:val="003002C2"/>
    <w:rsid w:val="003063BC"/>
    <w:rsid w:val="00327EBA"/>
    <w:rsid w:val="0034756B"/>
    <w:rsid w:val="003677D0"/>
    <w:rsid w:val="0037748E"/>
    <w:rsid w:val="00381683"/>
    <w:rsid w:val="0039430F"/>
    <w:rsid w:val="003D1F4F"/>
    <w:rsid w:val="003F729A"/>
    <w:rsid w:val="00403B4B"/>
    <w:rsid w:val="00442684"/>
    <w:rsid w:val="00472FC7"/>
    <w:rsid w:val="004837E2"/>
    <w:rsid w:val="004A3964"/>
    <w:rsid w:val="004B5E0B"/>
    <w:rsid w:val="00527FCE"/>
    <w:rsid w:val="00540DFC"/>
    <w:rsid w:val="005B7966"/>
    <w:rsid w:val="005E4547"/>
    <w:rsid w:val="00612E36"/>
    <w:rsid w:val="00627E40"/>
    <w:rsid w:val="00657EF6"/>
    <w:rsid w:val="006602EA"/>
    <w:rsid w:val="006A2DAA"/>
    <w:rsid w:val="006D2195"/>
    <w:rsid w:val="006E2FC7"/>
    <w:rsid w:val="006E72DC"/>
    <w:rsid w:val="006F10BA"/>
    <w:rsid w:val="00722E65"/>
    <w:rsid w:val="00724BB5"/>
    <w:rsid w:val="00724F1D"/>
    <w:rsid w:val="007971C6"/>
    <w:rsid w:val="00797F7F"/>
    <w:rsid w:val="007B127B"/>
    <w:rsid w:val="007C0EBC"/>
    <w:rsid w:val="007D7226"/>
    <w:rsid w:val="00813534"/>
    <w:rsid w:val="00816D82"/>
    <w:rsid w:val="00822697"/>
    <w:rsid w:val="00853791"/>
    <w:rsid w:val="00853F6F"/>
    <w:rsid w:val="00870208"/>
    <w:rsid w:val="008C5F9A"/>
    <w:rsid w:val="008E0B02"/>
    <w:rsid w:val="00901BBC"/>
    <w:rsid w:val="0094661F"/>
    <w:rsid w:val="00965567"/>
    <w:rsid w:val="00987904"/>
    <w:rsid w:val="00995F13"/>
    <w:rsid w:val="009A0A02"/>
    <w:rsid w:val="009C0775"/>
    <w:rsid w:val="009F00C2"/>
    <w:rsid w:val="00A0692E"/>
    <w:rsid w:val="00A11DB2"/>
    <w:rsid w:val="00A33B4D"/>
    <w:rsid w:val="00A41ECF"/>
    <w:rsid w:val="00A503CE"/>
    <w:rsid w:val="00AA6D68"/>
    <w:rsid w:val="00AB2E53"/>
    <w:rsid w:val="00AC2B49"/>
    <w:rsid w:val="00AD4C12"/>
    <w:rsid w:val="00B518FF"/>
    <w:rsid w:val="00B621A6"/>
    <w:rsid w:val="00B72CED"/>
    <w:rsid w:val="00BB5635"/>
    <w:rsid w:val="00BC2AAE"/>
    <w:rsid w:val="00C21BE0"/>
    <w:rsid w:val="00C22B0B"/>
    <w:rsid w:val="00C24311"/>
    <w:rsid w:val="00C55783"/>
    <w:rsid w:val="00C8457F"/>
    <w:rsid w:val="00CA3E34"/>
    <w:rsid w:val="00CD6787"/>
    <w:rsid w:val="00CF1E7E"/>
    <w:rsid w:val="00CF3646"/>
    <w:rsid w:val="00D2004B"/>
    <w:rsid w:val="00D60233"/>
    <w:rsid w:val="00D76711"/>
    <w:rsid w:val="00DA7B7B"/>
    <w:rsid w:val="00DB186C"/>
    <w:rsid w:val="00DC7EAB"/>
    <w:rsid w:val="00DF2BEB"/>
    <w:rsid w:val="00E1450C"/>
    <w:rsid w:val="00E215EC"/>
    <w:rsid w:val="00E23E61"/>
    <w:rsid w:val="00E55423"/>
    <w:rsid w:val="00E70EF3"/>
    <w:rsid w:val="00E71C6C"/>
    <w:rsid w:val="00E80340"/>
    <w:rsid w:val="00E93C0F"/>
    <w:rsid w:val="00EA3012"/>
    <w:rsid w:val="00F00738"/>
    <w:rsid w:val="00F05E9D"/>
    <w:rsid w:val="00F160C9"/>
    <w:rsid w:val="00F259C7"/>
    <w:rsid w:val="00F302C8"/>
    <w:rsid w:val="00F51683"/>
    <w:rsid w:val="00F60458"/>
    <w:rsid w:val="00F841E9"/>
    <w:rsid w:val="00FB6C6A"/>
    <w:rsid w:val="00FD5123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rl_Accounts$gvAccount$ctl02$lbtnAccount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2C0253"/>
    <w:rsid w:val="00345468"/>
    <w:rsid w:val="003D37FA"/>
    <w:rsid w:val="00445263"/>
    <w:rsid w:val="00490D34"/>
    <w:rsid w:val="00633412"/>
    <w:rsid w:val="00791E41"/>
    <w:rsid w:val="008F7855"/>
    <w:rsid w:val="009D583A"/>
    <w:rsid w:val="009F2929"/>
    <w:rsid w:val="00B21A62"/>
    <w:rsid w:val="00D55791"/>
    <w:rsid w:val="00EE1D00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2018-06-13T09:49:00Z</dcterms:created>
  <dcterms:modified xsi:type="dcterms:W3CDTF">2018-07-16T08:31:00Z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