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593157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162306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9B1890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05666CBB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 w:rsidR="00355E23">
        <w:rPr>
          <w:rStyle w:val="IntenseEmphasis"/>
        </w:rPr>
        <w:t xml:space="preserve"> </w:t>
      </w:r>
      <w:r w:rsidR="00DB6ADE">
        <w:t>27</w:t>
      </w:r>
      <w:r w:rsidR="00724BB5">
        <w:t>/</w:t>
      </w:r>
      <w:r w:rsidR="000409B1">
        <w:t>02</w:t>
      </w:r>
      <w:r w:rsidR="00724BB5">
        <w:t>/20</w:t>
      </w:r>
      <w:r w:rsidR="009D3B27">
        <w:t>20</w:t>
      </w:r>
      <w:r w:rsidR="00F60458">
        <w:t xml:space="preserve"> </w:t>
      </w:r>
      <w:r w:rsidR="000409B1">
        <w:t>07</w:t>
      </w:r>
      <w:r w:rsidR="0039010B">
        <w:t>:</w:t>
      </w:r>
      <w:r w:rsidR="00DB6ADE">
        <w:t>35</w:t>
      </w:r>
      <w:r w:rsidR="00F60458">
        <w:t xml:space="preserve"> 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4A7752">
            <w:t>John Mossop</w:t>
          </w:r>
        </w:sdtContent>
      </w:sdt>
    </w:p>
    <w:p w14:paraId="75DA2702" w14:textId="77777777" w:rsidR="007B127B" w:rsidRDefault="00011459" w:rsidP="00541376">
      <w:pPr>
        <w:pStyle w:val="Heading1"/>
        <w:spacing w:before="0"/>
      </w:pPr>
      <w:r>
        <w:t>In Attendance</w:t>
      </w:r>
    </w:p>
    <w:p w14:paraId="4D177994" w14:textId="28AEC37E" w:rsidR="00FE752A" w:rsidRDefault="006602EA" w:rsidP="00541376">
      <w:pPr>
        <w:spacing w:after="0"/>
        <w:ind w:left="1440" w:hanging="1440"/>
      </w:pPr>
      <w:r w:rsidRPr="006602EA">
        <w:rPr>
          <w:b/>
        </w:rPr>
        <w:t>Attendees:</w:t>
      </w:r>
      <w:r>
        <w:tab/>
      </w:r>
      <w:r w:rsidR="00EA3012">
        <w:t>John Mossop</w:t>
      </w:r>
      <w:r w:rsidR="00724BB5">
        <w:t xml:space="preserve"> (President</w:t>
      </w:r>
      <w:r w:rsidR="00B05CDC">
        <w:t>)</w:t>
      </w:r>
      <w:r w:rsidR="00EA3012">
        <w:t xml:space="preserve">, </w:t>
      </w:r>
      <w:r w:rsidR="00DB6ADE">
        <w:t xml:space="preserve">Jason Picot (Vice President), </w:t>
      </w:r>
      <w:r w:rsidR="000F0F3B">
        <w:t>Joshua Voigt (Secretary)</w:t>
      </w:r>
      <w:r w:rsidR="00EA3012">
        <w:t xml:space="preserve">, Ann Voigt (Treasurer), </w:t>
      </w:r>
      <w:r w:rsidR="00B172C4">
        <w:t>Stephen Petherbridge</w:t>
      </w:r>
      <w:r w:rsidR="009D3B27">
        <w:t xml:space="preserve"> (Vice President)</w:t>
      </w:r>
      <w:r w:rsidR="00B172C4">
        <w:t>, Virginia Petherbridge</w:t>
      </w:r>
      <w:r w:rsidR="000409B1">
        <w:t>,</w:t>
      </w:r>
      <w:r w:rsidR="00DB6ADE">
        <w:t xml:space="preserve"> James Foster, Robert Voigt, Timothy Voigt, Katie Shearer</w:t>
      </w:r>
    </w:p>
    <w:p w14:paraId="68D4114B" w14:textId="745350F5" w:rsidR="0039010B" w:rsidRPr="00C21BE0" w:rsidRDefault="00FE752A" w:rsidP="00541376">
      <w:pPr>
        <w:spacing w:after="0"/>
      </w:pPr>
      <w:r w:rsidRPr="00FE752A">
        <w:rPr>
          <w:b/>
        </w:rPr>
        <w:t>Apologies:</w:t>
      </w:r>
      <w:r w:rsidRPr="000F0F3B">
        <w:tab/>
      </w:r>
      <w:r w:rsidR="000409B1">
        <w:t>Carla Petherbridge</w:t>
      </w:r>
      <w:r w:rsidR="00DB6ADE">
        <w:t>, Jake Bramble</w:t>
      </w:r>
    </w:p>
    <w:p w14:paraId="4B6E6635" w14:textId="77777777" w:rsidR="007B127B" w:rsidRDefault="00011459" w:rsidP="00541376">
      <w:pPr>
        <w:pStyle w:val="Heading1"/>
        <w:spacing w:before="0"/>
      </w:pPr>
      <w:r>
        <w:t>Approval of Minutes</w:t>
      </w:r>
    </w:p>
    <w:p w14:paraId="6553D199" w14:textId="4833FECA" w:rsidR="006602EA" w:rsidRDefault="00FE752A" w:rsidP="00541376">
      <w:pPr>
        <w:pStyle w:val="NoSpacing"/>
      </w:pPr>
      <w:r>
        <w:t xml:space="preserve">The minutes from the </w:t>
      </w:r>
      <w:r w:rsidR="00DB6ADE">
        <w:rPr>
          <w:b/>
        </w:rPr>
        <w:t>13</w:t>
      </w:r>
      <w:r w:rsidR="00A15368">
        <w:rPr>
          <w:b/>
        </w:rPr>
        <w:t>/</w:t>
      </w:r>
      <w:r w:rsidR="000409B1">
        <w:rPr>
          <w:b/>
        </w:rPr>
        <w:t>0</w:t>
      </w:r>
      <w:r w:rsidR="00DB6ADE">
        <w:rPr>
          <w:b/>
        </w:rPr>
        <w:t>2</w:t>
      </w:r>
      <w:r w:rsidR="00A15368">
        <w:rPr>
          <w:b/>
        </w:rPr>
        <w:t>/</w:t>
      </w:r>
      <w:r w:rsidR="000409B1">
        <w:rPr>
          <w:b/>
        </w:rPr>
        <w:t>2020</w:t>
      </w:r>
      <w:r w:rsidR="009D3B27">
        <w:rPr>
          <w:b/>
        </w:rPr>
        <w:t xml:space="preserve"> </w:t>
      </w:r>
      <w:r>
        <w:t>were read and accepted.</w:t>
      </w:r>
    </w:p>
    <w:p w14:paraId="5B9CCC52" w14:textId="0EF0D5EF" w:rsidR="007B127B" w:rsidRDefault="00FE752A" w:rsidP="00541376">
      <w:pPr>
        <w:pStyle w:val="NoSpacing"/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DB6ADE">
        <w:t>Virginia</w:t>
      </w:r>
    </w:p>
    <w:p w14:paraId="29575BA7" w14:textId="15BD2388" w:rsidR="00FE752A" w:rsidRDefault="00FE752A" w:rsidP="00541376">
      <w:pPr>
        <w:pStyle w:val="Heading1"/>
        <w:spacing w:before="0"/>
      </w:pPr>
      <w:r>
        <w:t>Business Arising from Previous Minutes</w:t>
      </w:r>
    </w:p>
    <w:p w14:paraId="59B144BA" w14:textId="3DCC192B" w:rsidR="00741F1B" w:rsidRPr="009D3B27" w:rsidRDefault="00114579" w:rsidP="00E90AFA">
      <w:pPr>
        <w:pStyle w:val="ListParagraph"/>
        <w:numPr>
          <w:ilvl w:val="0"/>
          <w:numId w:val="30"/>
        </w:numPr>
      </w:pPr>
      <w:r>
        <w:t>Action List</w:t>
      </w:r>
    </w:p>
    <w:p w14:paraId="6E4D1264" w14:textId="76B5B387" w:rsidR="00853F6F" w:rsidRDefault="00853F6F" w:rsidP="00541376">
      <w:pPr>
        <w:pStyle w:val="Heading1"/>
        <w:spacing w:before="0"/>
      </w:pPr>
      <w:bookmarkStart w:id="0" w:name="_Hlk14190123"/>
      <w:r>
        <w:t>Correspondence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006F08" w14:paraId="27E40999" w14:textId="77777777" w:rsidTr="006C280A">
        <w:tc>
          <w:tcPr>
            <w:tcW w:w="2500" w:type="pct"/>
          </w:tcPr>
          <w:p w14:paraId="77FE5BF6" w14:textId="77777777" w:rsidR="004B01C4" w:rsidRDefault="00146011" w:rsidP="007544FF">
            <w:pPr>
              <w:pStyle w:val="ListParagraph"/>
              <w:numPr>
                <w:ilvl w:val="0"/>
                <w:numId w:val="28"/>
              </w:numPr>
            </w:pPr>
            <w:r>
              <w:t>Player Enquiries</w:t>
            </w:r>
          </w:p>
          <w:p w14:paraId="734C478C" w14:textId="4AFDADDE" w:rsidR="00146011" w:rsidRDefault="00146011" w:rsidP="007544FF">
            <w:pPr>
              <w:pStyle w:val="ListParagraph"/>
              <w:numPr>
                <w:ilvl w:val="0"/>
                <w:numId w:val="28"/>
              </w:numPr>
            </w:pPr>
            <w:r>
              <w:t>Team Building at Raw Challenge</w:t>
            </w:r>
          </w:p>
          <w:p w14:paraId="661DD503" w14:textId="2181D3FF" w:rsidR="00146011" w:rsidRDefault="00146011" w:rsidP="007544FF">
            <w:pPr>
              <w:pStyle w:val="ListParagraph"/>
              <w:numPr>
                <w:ilvl w:val="0"/>
                <w:numId w:val="28"/>
              </w:numPr>
            </w:pPr>
            <w:r>
              <w:t>Red Stitches</w:t>
            </w:r>
            <w:r>
              <w:t xml:space="preserve"> – Winter 2020 Club Price List</w:t>
            </w:r>
          </w:p>
          <w:p w14:paraId="4B265BE6" w14:textId="52C7D0BD" w:rsidR="00146011" w:rsidRDefault="00146011" w:rsidP="00146011">
            <w:pPr>
              <w:pStyle w:val="ListParagraph"/>
              <w:numPr>
                <w:ilvl w:val="0"/>
                <w:numId w:val="28"/>
              </w:numPr>
            </w:pPr>
            <w:r>
              <w:t>Mat Wakefield – Comedy for a Cause</w:t>
            </w:r>
          </w:p>
          <w:p w14:paraId="7622921A" w14:textId="77777777" w:rsidR="00146011" w:rsidRDefault="00146011" w:rsidP="007544FF">
            <w:pPr>
              <w:pStyle w:val="ListParagraph"/>
              <w:numPr>
                <w:ilvl w:val="0"/>
                <w:numId w:val="28"/>
              </w:numPr>
            </w:pPr>
            <w:r>
              <w:t xml:space="preserve">Jacqui </w:t>
            </w:r>
            <w:proofErr w:type="spellStart"/>
            <w:r>
              <w:t>Mackley</w:t>
            </w:r>
            <w:proofErr w:type="spellEnd"/>
            <w:r>
              <w:t xml:space="preserve"> – Winter Sports Information Session</w:t>
            </w:r>
          </w:p>
          <w:p w14:paraId="712DAC75" w14:textId="77777777" w:rsidR="00146011" w:rsidRDefault="00146011" w:rsidP="007544FF">
            <w:pPr>
              <w:pStyle w:val="ListParagraph"/>
              <w:numPr>
                <w:ilvl w:val="0"/>
                <w:numId w:val="28"/>
              </w:numPr>
            </w:pPr>
            <w:r>
              <w:t>NBA – Country Baseball NSW Bat Approved List</w:t>
            </w:r>
          </w:p>
          <w:p w14:paraId="23CEE27F" w14:textId="31536C01" w:rsidR="00146011" w:rsidRDefault="00146011" w:rsidP="00146011">
            <w:pPr>
              <w:pStyle w:val="ListParagraph"/>
              <w:numPr>
                <w:ilvl w:val="0"/>
                <w:numId w:val="28"/>
              </w:numPr>
            </w:pPr>
            <w:r>
              <w:t>NBA – Bat Regulations for 2020</w:t>
            </w:r>
          </w:p>
        </w:tc>
        <w:tc>
          <w:tcPr>
            <w:tcW w:w="2500" w:type="pct"/>
          </w:tcPr>
          <w:p w14:paraId="7637D117" w14:textId="77777777" w:rsidR="00146011" w:rsidRDefault="00146011" w:rsidP="00146011">
            <w:pPr>
              <w:pStyle w:val="ListParagraph"/>
              <w:numPr>
                <w:ilvl w:val="0"/>
                <w:numId w:val="28"/>
              </w:numPr>
            </w:pPr>
            <w:r>
              <w:t>Kangaroo Photos</w:t>
            </w:r>
          </w:p>
          <w:p w14:paraId="060506F5" w14:textId="77777777" w:rsidR="00146011" w:rsidRDefault="00146011" w:rsidP="00146011">
            <w:pPr>
              <w:pStyle w:val="ListParagraph"/>
              <w:numPr>
                <w:ilvl w:val="0"/>
                <w:numId w:val="28"/>
              </w:numPr>
            </w:pPr>
            <w:r>
              <w:t xml:space="preserve">Jacqui </w:t>
            </w:r>
            <w:proofErr w:type="spellStart"/>
            <w:r>
              <w:t>Mackley</w:t>
            </w:r>
            <w:proofErr w:type="spellEnd"/>
            <w:r>
              <w:t xml:space="preserve"> – CN Sports Follow Up</w:t>
            </w:r>
          </w:p>
          <w:p w14:paraId="09E89244" w14:textId="77777777" w:rsidR="00146011" w:rsidRDefault="00146011" w:rsidP="00146011">
            <w:pPr>
              <w:pStyle w:val="ListParagraph"/>
              <w:numPr>
                <w:ilvl w:val="0"/>
                <w:numId w:val="28"/>
              </w:numPr>
            </w:pPr>
            <w:r>
              <w:t>NBA – Coaching Course in March</w:t>
            </w:r>
          </w:p>
          <w:p w14:paraId="3A3FE317" w14:textId="77777777" w:rsidR="00146011" w:rsidRDefault="00146011" w:rsidP="00146011">
            <w:pPr>
              <w:pStyle w:val="ListParagraph"/>
              <w:numPr>
                <w:ilvl w:val="0"/>
                <w:numId w:val="28"/>
              </w:numPr>
            </w:pPr>
            <w:r>
              <w:t>Mayfield West Bowling Club – Club Logos</w:t>
            </w:r>
          </w:p>
          <w:p w14:paraId="3FF7BF86" w14:textId="77777777" w:rsidR="00146011" w:rsidRDefault="00146011" w:rsidP="00146011">
            <w:pPr>
              <w:pStyle w:val="ListParagraph"/>
              <w:numPr>
                <w:ilvl w:val="0"/>
                <w:numId w:val="28"/>
              </w:numPr>
            </w:pPr>
            <w:r>
              <w:t>Active Kid Vouchers</w:t>
            </w:r>
          </w:p>
          <w:p w14:paraId="1E7B4D2D" w14:textId="77777777" w:rsidR="00146011" w:rsidRDefault="00146011" w:rsidP="00146011">
            <w:pPr>
              <w:pStyle w:val="ListParagraph"/>
              <w:numPr>
                <w:ilvl w:val="0"/>
                <w:numId w:val="28"/>
              </w:numPr>
            </w:pPr>
            <w:r>
              <w:t>Eagle Trophies – Baseball Trophies</w:t>
            </w:r>
          </w:p>
          <w:p w14:paraId="52D3F17C" w14:textId="7B4C747C" w:rsidR="007544FF" w:rsidRDefault="00146011" w:rsidP="00146011">
            <w:pPr>
              <w:pStyle w:val="ListParagraph"/>
              <w:numPr>
                <w:ilvl w:val="0"/>
                <w:numId w:val="28"/>
              </w:numPr>
            </w:pPr>
            <w:r>
              <w:t>NBA – Learn About Child Safe Standards (Speers Point) March 23</w:t>
            </w:r>
            <w:r w:rsidRPr="00146011">
              <w:rPr>
                <w:vertAlign w:val="superscript"/>
              </w:rPr>
              <w:t>rd</w:t>
            </w:r>
            <w:r>
              <w:t xml:space="preserve"> 2020</w:t>
            </w:r>
          </w:p>
        </w:tc>
      </w:tr>
    </w:tbl>
    <w:bookmarkEnd w:id="0"/>
    <w:p w14:paraId="2C733F00" w14:textId="596FFF28" w:rsidR="00FA6338" w:rsidRDefault="00FE752A" w:rsidP="00541376">
      <w:pPr>
        <w:pStyle w:val="Heading1"/>
        <w:spacing w:before="0"/>
      </w:pPr>
      <w:r w:rsidRPr="00950AB6">
        <w:t>Treasurer’s Report</w:t>
      </w:r>
    </w:p>
    <w:p w14:paraId="5833D59E" w14:textId="77777777" w:rsidR="00392C19" w:rsidRPr="00CF7C4E" w:rsidRDefault="00392C19" w:rsidP="00392C19">
      <w:r>
        <w:t>Report is attached at the end of the minutes</w:t>
      </w:r>
    </w:p>
    <w:p w14:paraId="4582979A" w14:textId="58F3A6E3" w:rsidR="006B03EE" w:rsidRPr="00FE752A" w:rsidRDefault="006B03EE" w:rsidP="006B03EE">
      <w:pPr>
        <w:pStyle w:val="ListBullet"/>
        <w:numPr>
          <w:ilvl w:val="0"/>
          <w:numId w:val="0"/>
        </w:numPr>
        <w:jc w:val="right"/>
      </w:pPr>
      <w:r>
        <w:t xml:space="preserve">Moved Ann, Seconded </w:t>
      </w:r>
      <w:r w:rsidR="00006F08">
        <w:t>Josh</w:t>
      </w:r>
    </w:p>
    <w:p w14:paraId="4993E513" w14:textId="15CB2243" w:rsidR="0022252E" w:rsidRDefault="006602EA" w:rsidP="00265EEB">
      <w:pPr>
        <w:pStyle w:val="Heading1"/>
      </w:pPr>
      <w:r>
        <w:t>NBA Report</w:t>
      </w:r>
    </w:p>
    <w:p w14:paraId="7CBFD269" w14:textId="6B2E2E18" w:rsidR="009D3B27" w:rsidRDefault="007C1C19" w:rsidP="007C1C19">
      <w:pPr>
        <w:pStyle w:val="ListParagraph"/>
        <w:numPr>
          <w:ilvl w:val="0"/>
          <w:numId w:val="28"/>
        </w:numPr>
      </w:pPr>
      <w:r>
        <w:t>Season Launch Friday 13</w:t>
      </w:r>
      <w:r w:rsidRPr="007C1C19">
        <w:rPr>
          <w:vertAlign w:val="superscript"/>
        </w:rPr>
        <w:t>th</w:t>
      </w:r>
      <w:r>
        <w:t xml:space="preserve"> March Mayfield West Function Room </w:t>
      </w:r>
    </w:p>
    <w:p w14:paraId="65AB38AA" w14:textId="19EA6498" w:rsidR="007C1C19" w:rsidRDefault="007C1C19" w:rsidP="007C1C19">
      <w:pPr>
        <w:pStyle w:val="ListParagraph"/>
        <w:numPr>
          <w:ilvl w:val="0"/>
          <w:numId w:val="28"/>
        </w:numPr>
      </w:pPr>
      <w:r>
        <w:t>New NBA Sponsors – all on Facebook</w:t>
      </w:r>
    </w:p>
    <w:p w14:paraId="5001B022" w14:textId="23FD0702" w:rsidR="007C1C19" w:rsidRDefault="007C1C19" w:rsidP="007C1C19">
      <w:pPr>
        <w:pStyle w:val="ListParagraph"/>
        <w:numPr>
          <w:ilvl w:val="0"/>
          <w:numId w:val="28"/>
        </w:numPr>
      </w:pPr>
      <w:r>
        <w:t>NBA putting on Scorer’s Course/1</w:t>
      </w:r>
      <w:r w:rsidRPr="007C1C19">
        <w:rPr>
          <w:vertAlign w:val="superscript"/>
        </w:rPr>
        <w:t>st</w:t>
      </w:r>
      <w:r>
        <w:t xml:space="preserve"> Aid Course/RSA course/Coaching Course</w:t>
      </w:r>
    </w:p>
    <w:p w14:paraId="3D0295EB" w14:textId="1B5FD242" w:rsidR="007C1C19" w:rsidRDefault="007C1C19" w:rsidP="007C1C19">
      <w:pPr>
        <w:pStyle w:val="ListParagraph"/>
        <w:numPr>
          <w:ilvl w:val="0"/>
          <w:numId w:val="28"/>
        </w:numPr>
      </w:pPr>
      <w:r>
        <w:t>NBA looking at developing a coach’s page</w:t>
      </w:r>
    </w:p>
    <w:p w14:paraId="333047B0" w14:textId="65D5D5D5" w:rsidR="007C1C19" w:rsidRDefault="007C1C19" w:rsidP="007C1C19">
      <w:pPr>
        <w:pStyle w:val="ListParagraph"/>
        <w:numPr>
          <w:ilvl w:val="0"/>
          <w:numId w:val="28"/>
        </w:numPr>
      </w:pPr>
      <w:r>
        <w:t xml:space="preserve">Looking to do staged Little League Rules </w:t>
      </w:r>
    </w:p>
    <w:p w14:paraId="577928EA" w14:textId="3785C5A3" w:rsidR="007C1C19" w:rsidRDefault="007C1C19" w:rsidP="007C1C19">
      <w:pPr>
        <w:pStyle w:val="ListParagraph"/>
        <w:numPr>
          <w:ilvl w:val="0"/>
          <w:numId w:val="28"/>
        </w:numPr>
      </w:pPr>
      <w:r>
        <w:t>NBA talking to softball about getting Club marquees up at Softball finals.</w:t>
      </w:r>
    </w:p>
    <w:p w14:paraId="07D135E5" w14:textId="014D74BE" w:rsidR="00A4535B" w:rsidRDefault="00A4535B" w:rsidP="00A4535B">
      <w:pPr>
        <w:pStyle w:val="ListParagraph"/>
        <w:numPr>
          <w:ilvl w:val="0"/>
          <w:numId w:val="28"/>
        </w:numPr>
      </w:pPr>
      <w:r>
        <w:t>Duane (NBA President) talked to CN and potentially Lake Macquarie City Council and Maitland.</w:t>
      </w:r>
    </w:p>
    <w:p w14:paraId="138458F8" w14:textId="50CE442C" w:rsidR="00A4535B" w:rsidRDefault="00A4535B" w:rsidP="00A4535B">
      <w:pPr>
        <w:pStyle w:val="ListParagraph"/>
        <w:numPr>
          <w:ilvl w:val="0"/>
          <w:numId w:val="28"/>
        </w:numPr>
      </w:pPr>
      <w:r>
        <w:t>Hunter Academy has fallen away from a high performance in Baseball, the NBA is pushing for it to come back.</w:t>
      </w:r>
    </w:p>
    <w:p w14:paraId="141A1D0F" w14:textId="6E10DF1E" w:rsidR="00A4535B" w:rsidRDefault="00A4535B" w:rsidP="00A4535B">
      <w:pPr>
        <w:pStyle w:val="ListParagraph"/>
        <w:numPr>
          <w:ilvl w:val="0"/>
          <w:numId w:val="28"/>
        </w:numPr>
      </w:pPr>
      <w:r>
        <w:t>Baseball5 is becoming a big thing in schools and looking for ways to implement it.</w:t>
      </w:r>
    </w:p>
    <w:p w14:paraId="184C6A6D" w14:textId="2C7D5FD2" w:rsidR="00A4535B" w:rsidRDefault="00A4535B" w:rsidP="00A4535B">
      <w:pPr>
        <w:pStyle w:val="ListParagraph"/>
        <w:numPr>
          <w:ilvl w:val="0"/>
          <w:numId w:val="28"/>
        </w:numPr>
      </w:pPr>
      <w:r>
        <w:t>NBA looking to get a women</w:t>
      </w:r>
      <w:r w:rsidR="00A03983">
        <w:t>’</w:t>
      </w:r>
      <w:r>
        <w:t>s competition up and running, starting with gala days and Zooka pitched games.</w:t>
      </w:r>
    </w:p>
    <w:p w14:paraId="03E483EF" w14:textId="48BC9C62" w:rsidR="00A4535B" w:rsidRDefault="00A4535B" w:rsidP="00A4535B">
      <w:pPr>
        <w:pStyle w:val="ListParagraph"/>
        <w:numPr>
          <w:ilvl w:val="0"/>
          <w:numId w:val="28"/>
        </w:numPr>
      </w:pPr>
      <w:r>
        <w:t>NBA looking to get back into the newspaper/NBN but require a person to take on the role</w:t>
      </w:r>
    </w:p>
    <w:p w14:paraId="06C83EE3" w14:textId="204DEAFE" w:rsidR="00A4535B" w:rsidRDefault="00A4535B" w:rsidP="00A4535B">
      <w:pPr>
        <w:pStyle w:val="ListParagraph"/>
        <w:numPr>
          <w:ilvl w:val="0"/>
          <w:numId w:val="28"/>
        </w:numPr>
      </w:pPr>
      <w:r>
        <w:t xml:space="preserve">The website is still getting updated, </w:t>
      </w:r>
    </w:p>
    <w:p w14:paraId="683CE48B" w14:textId="4A277105" w:rsidR="00A4535B" w:rsidRDefault="00A4535B" w:rsidP="00A4535B">
      <w:pPr>
        <w:pStyle w:val="ListParagraph"/>
        <w:numPr>
          <w:ilvl w:val="0"/>
          <w:numId w:val="28"/>
        </w:numPr>
      </w:pPr>
      <w:r>
        <w:t>Baseballs for the season A1010 for Major League, A1010S/</w:t>
      </w:r>
      <w:proofErr w:type="spellStart"/>
      <w:r>
        <w:t>Blem</w:t>
      </w:r>
      <w:proofErr w:type="spellEnd"/>
      <w:r>
        <w:t xml:space="preserve"> for Minor League.</w:t>
      </w:r>
    </w:p>
    <w:p w14:paraId="6627A8AD" w14:textId="2CF71ACF" w:rsidR="00A4535B" w:rsidRDefault="00A4535B" w:rsidP="00A4535B">
      <w:pPr>
        <w:pStyle w:val="ListParagraph"/>
        <w:numPr>
          <w:ilvl w:val="0"/>
          <w:numId w:val="28"/>
        </w:numPr>
      </w:pPr>
      <w:r>
        <w:t>Looking to do an Umpires Course at the start of the season.</w:t>
      </w:r>
    </w:p>
    <w:p w14:paraId="1ECC31A5" w14:textId="569A7B78" w:rsidR="00A4535B" w:rsidRDefault="00A4535B" w:rsidP="00A4535B">
      <w:pPr>
        <w:pStyle w:val="ListParagraph"/>
        <w:numPr>
          <w:ilvl w:val="0"/>
          <w:numId w:val="28"/>
        </w:numPr>
      </w:pPr>
      <w:r>
        <w:t>Finger food at Season Launch will be available but probably need to eat before attending.</w:t>
      </w:r>
    </w:p>
    <w:p w14:paraId="17130D69" w14:textId="7862E747" w:rsidR="000B76F1" w:rsidRDefault="00722E65" w:rsidP="009D3B27">
      <w:pPr>
        <w:pStyle w:val="Heading1"/>
      </w:pPr>
      <w:r>
        <w:lastRenderedPageBreak/>
        <w:t>SPLC Report</w:t>
      </w:r>
    </w:p>
    <w:p w14:paraId="030FB8D8" w14:textId="686323B3" w:rsidR="00974045" w:rsidRPr="009D3B27" w:rsidRDefault="00A4535B" w:rsidP="002F42B4">
      <w:r>
        <w:t xml:space="preserve">John would like to have a meeting </w:t>
      </w:r>
      <w:r w:rsidR="00974045">
        <w:t xml:space="preserve">with Lisa Bradley </w:t>
      </w:r>
      <w:r>
        <w:t>to discuss the use of the council ground care equipment</w:t>
      </w:r>
      <w:r w:rsidR="00974045">
        <w:t>, discuss insurances/maintenance/expenses/etc. Enabling Boomerangs to continue using the equipment.</w:t>
      </w:r>
    </w:p>
    <w:p w14:paraId="6619A081" w14:textId="288C3D61" w:rsidR="00724BB5" w:rsidRDefault="006602EA" w:rsidP="009A44B3">
      <w:pPr>
        <w:pStyle w:val="Heading1"/>
      </w:pPr>
      <w:r>
        <w:t>General Business</w:t>
      </w:r>
    </w:p>
    <w:p w14:paraId="17A3CC78" w14:textId="77777777" w:rsidR="00974045" w:rsidRDefault="00974045" w:rsidP="00A03983">
      <w:pPr>
        <w:spacing w:after="0"/>
      </w:pPr>
      <w:r>
        <w:t>James:</w:t>
      </w:r>
    </w:p>
    <w:p w14:paraId="3C9C5513" w14:textId="07F3BAF1" w:rsidR="00974045" w:rsidRDefault="00974045" w:rsidP="00A03983">
      <w:pPr>
        <w:pStyle w:val="ListParagraph"/>
        <w:numPr>
          <w:ilvl w:val="0"/>
          <w:numId w:val="33"/>
        </w:numPr>
        <w:spacing w:after="0"/>
      </w:pPr>
      <w:r>
        <w:t xml:space="preserve">Will organise a Social Event for Saturdays before a Major League </w:t>
      </w:r>
      <w:r w:rsidR="00A03983">
        <w:t>b</w:t>
      </w:r>
      <w:r>
        <w:t>ye</w:t>
      </w:r>
    </w:p>
    <w:p w14:paraId="0A092106" w14:textId="436480EC" w:rsidR="00974045" w:rsidRDefault="00974045" w:rsidP="00A03983">
      <w:pPr>
        <w:spacing w:after="0"/>
      </w:pPr>
      <w:r>
        <w:t>Ann:</w:t>
      </w:r>
    </w:p>
    <w:p w14:paraId="01B2B9AD" w14:textId="2C5751F2" w:rsidR="00974045" w:rsidRDefault="00974045" w:rsidP="00A03983">
      <w:pPr>
        <w:pStyle w:val="ListParagraph"/>
        <w:numPr>
          <w:ilvl w:val="0"/>
          <w:numId w:val="33"/>
        </w:numPr>
        <w:spacing w:after="0"/>
      </w:pPr>
      <w:r>
        <w:t>Gave Josh a list of things to improve at the field to send to council</w:t>
      </w:r>
    </w:p>
    <w:p w14:paraId="2CEF72B4" w14:textId="2980DDE0" w:rsidR="00A03983" w:rsidRDefault="00A03983" w:rsidP="00A03983">
      <w:pPr>
        <w:pStyle w:val="ListParagraph"/>
        <w:numPr>
          <w:ilvl w:val="0"/>
          <w:numId w:val="33"/>
        </w:numPr>
        <w:spacing w:after="0"/>
      </w:pPr>
      <w:r>
        <w:t>Number of Junior Shirts will not be enough.</w:t>
      </w:r>
    </w:p>
    <w:p w14:paraId="01923AF0" w14:textId="106B183F" w:rsidR="00974045" w:rsidRDefault="00974045" w:rsidP="00A03983">
      <w:pPr>
        <w:spacing w:after="0"/>
      </w:pPr>
      <w:r>
        <w:t>Josh:</w:t>
      </w:r>
    </w:p>
    <w:p w14:paraId="778DD0D2" w14:textId="57D0EC7F" w:rsidR="00A03983" w:rsidRDefault="00146011" w:rsidP="00A03983">
      <w:pPr>
        <w:pStyle w:val="ListParagraph"/>
        <w:numPr>
          <w:ilvl w:val="0"/>
          <w:numId w:val="33"/>
        </w:numPr>
        <w:spacing w:after="0"/>
      </w:pPr>
      <w:r>
        <w:t xml:space="preserve">Mitch Leard will be back this season </w:t>
      </w:r>
    </w:p>
    <w:p w14:paraId="050DACF7" w14:textId="767EC001" w:rsidR="00146011" w:rsidRDefault="00146011" w:rsidP="00A03983">
      <w:pPr>
        <w:pStyle w:val="ListParagraph"/>
        <w:numPr>
          <w:ilvl w:val="0"/>
          <w:numId w:val="33"/>
        </w:numPr>
        <w:spacing w:after="0"/>
      </w:pPr>
      <w:r>
        <w:t>Supplement Stop going to join us as a sponsor</w:t>
      </w:r>
    </w:p>
    <w:p w14:paraId="24379B1F" w14:textId="06105E41" w:rsidR="00146011" w:rsidRDefault="00146011" w:rsidP="00146011">
      <w:pPr>
        <w:pStyle w:val="ListParagraph"/>
        <w:numPr>
          <w:ilvl w:val="0"/>
          <w:numId w:val="33"/>
        </w:numPr>
        <w:spacing w:after="0"/>
      </w:pPr>
      <w:r>
        <w:t>Elaine Pembroke will be scoring 1</w:t>
      </w:r>
      <w:r w:rsidRPr="00146011">
        <w:rPr>
          <w:vertAlign w:val="superscript"/>
        </w:rPr>
        <w:t>st</w:t>
      </w:r>
      <w:r>
        <w:t xml:space="preserve"> Grade </w:t>
      </w:r>
    </w:p>
    <w:p w14:paraId="4B9214E4" w14:textId="6CBE7191" w:rsidR="00A03983" w:rsidRDefault="00A03983" w:rsidP="00A03983">
      <w:pPr>
        <w:spacing w:after="0"/>
      </w:pPr>
      <w:r>
        <w:t>Stephen – N/A</w:t>
      </w:r>
    </w:p>
    <w:p w14:paraId="3E384991" w14:textId="369AD3DC" w:rsidR="00A03983" w:rsidRDefault="00A03983" w:rsidP="00A03983">
      <w:pPr>
        <w:spacing w:after="0"/>
      </w:pPr>
      <w:r>
        <w:t>Virginia – N/A</w:t>
      </w:r>
    </w:p>
    <w:p w14:paraId="7B682DF8" w14:textId="66B886BE" w:rsidR="00A03983" w:rsidRDefault="00A03983" w:rsidP="00A03983">
      <w:pPr>
        <w:spacing w:after="0"/>
      </w:pPr>
      <w:r>
        <w:t>Jason Picot:</w:t>
      </w:r>
    </w:p>
    <w:p w14:paraId="50160668" w14:textId="397F11D0" w:rsidR="00A03983" w:rsidRDefault="00A03983" w:rsidP="00A03983">
      <w:pPr>
        <w:pStyle w:val="ListParagraph"/>
        <w:numPr>
          <w:ilvl w:val="0"/>
          <w:numId w:val="33"/>
        </w:numPr>
        <w:spacing w:after="0"/>
      </w:pPr>
      <w:r>
        <w:t>Want to know if there is an Eastbay order going to be placed.</w:t>
      </w:r>
    </w:p>
    <w:p w14:paraId="7C49E264" w14:textId="60D1CF82" w:rsidR="00A03983" w:rsidRDefault="00A03983" w:rsidP="00A03983">
      <w:pPr>
        <w:pStyle w:val="ListParagraph"/>
        <w:numPr>
          <w:ilvl w:val="0"/>
          <w:numId w:val="33"/>
        </w:numPr>
        <w:spacing w:after="0"/>
      </w:pPr>
      <w:r>
        <w:t>Team nominations are due on the 4</w:t>
      </w:r>
      <w:r w:rsidRPr="00A03983">
        <w:rPr>
          <w:vertAlign w:val="superscript"/>
        </w:rPr>
        <w:t>th</w:t>
      </w:r>
      <w:r>
        <w:t xml:space="preserve"> March.</w:t>
      </w:r>
    </w:p>
    <w:p w14:paraId="6C128E5B" w14:textId="64895342" w:rsidR="00A03983" w:rsidRDefault="00A03983" w:rsidP="00A03983">
      <w:pPr>
        <w:pStyle w:val="ListParagraph"/>
        <w:numPr>
          <w:ilvl w:val="0"/>
          <w:numId w:val="33"/>
        </w:numPr>
        <w:spacing w:after="0"/>
      </w:pPr>
      <w:r>
        <w:t>The NBA might need to use our field before the weekend of the 18</w:t>
      </w:r>
      <w:r w:rsidRPr="00A03983">
        <w:rPr>
          <w:vertAlign w:val="superscript"/>
        </w:rPr>
        <w:t>th</w:t>
      </w:r>
      <w:r>
        <w:t xml:space="preserve"> </w:t>
      </w:r>
    </w:p>
    <w:p w14:paraId="034C0470" w14:textId="378C7480" w:rsidR="00A03983" w:rsidRDefault="00A03983" w:rsidP="00A03983">
      <w:pPr>
        <w:pStyle w:val="ListParagraph"/>
        <w:numPr>
          <w:ilvl w:val="0"/>
          <w:numId w:val="33"/>
        </w:numPr>
        <w:spacing w:after="0"/>
      </w:pPr>
      <w:r>
        <w:t>Would like to know if the trivia night and barefoot bowls were booked in (Rich Campbell to chase up barefoot bowls night)</w:t>
      </w:r>
    </w:p>
    <w:p w14:paraId="766FBA08" w14:textId="39DD4345" w:rsidR="00A03983" w:rsidRDefault="00A03983" w:rsidP="00A03983">
      <w:pPr>
        <w:pStyle w:val="ListParagraph"/>
        <w:numPr>
          <w:ilvl w:val="0"/>
          <w:numId w:val="33"/>
        </w:numPr>
        <w:spacing w:after="0"/>
      </w:pPr>
      <w:r>
        <w:t>Are we going to put a team in for Tamworth – Josh is chasing up.</w:t>
      </w:r>
    </w:p>
    <w:p w14:paraId="786A7F49" w14:textId="18702ED9" w:rsidR="00A03983" w:rsidRDefault="00A03983" w:rsidP="00A03983">
      <w:pPr>
        <w:pStyle w:val="ListParagraph"/>
        <w:numPr>
          <w:ilvl w:val="0"/>
          <w:numId w:val="33"/>
        </w:numPr>
        <w:spacing w:after="0"/>
      </w:pPr>
      <w:r>
        <w:t xml:space="preserve">Junior numbers looking </w:t>
      </w:r>
      <w:proofErr w:type="gramStart"/>
      <w:r>
        <w:t>pretty solid</w:t>
      </w:r>
      <w:proofErr w:type="gramEnd"/>
      <w:r>
        <w:t xml:space="preserve"> – 3 x full age groups hopefully</w:t>
      </w:r>
    </w:p>
    <w:p w14:paraId="79CEC37E" w14:textId="0439E188" w:rsidR="00DB6ADE" w:rsidRDefault="00DB6ADE" w:rsidP="00A03983">
      <w:pPr>
        <w:spacing w:after="0"/>
      </w:pPr>
      <w:r>
        <w:t>John Mossop:</w:t>
      </w:r>
    </w:p>
    <w:p w14:paraId="72ADB876" w14:textId="7B3BFFD7" w:rsidR="00974045" w:rsidRDefault="00974045" w:rsidP="00A03983">
      <w:pPr>
        <w:pStyle w:val="ListParagraph"/>
        <w:numPr>
          <w:ilvl w:val="0"/>
          <w:numId w:val="31"/>
        </w:numPr>
        <w:spacing w:after="0"/>
      </w:pPr>
      <w:r>
        <w:t>Need to organise a Working Bee at the field to get the diamond ready for the start of the season.</w:t>
      </w:r>
    </w:p>
    <w:p w14:paraId="47D2CA4D" w14:textId="6C87AE40" w:rsidR="00114579" w:rsidRDefault="00114579" w:rsidP="00A03983">
      <w:pPr>
        <w:pStyle w:val="ListParagraph"/>
        <w:numPr>
          <w:ilvl w:val="0"/>
          <w:numId w:val="31"/>
        </w:numPr>
        <w:spacing w:after="0"/>
      </w:pPr>
      <w:r>
        <w:t>Need to confirm lots of people at the field available for the remaining come and try days.</w:t>
      </w:r>
    </w:p>
    <w:p w14:paraId="0F30E52A" w14:textId="2C63CE8A" w:rsidR="007B127B" w:rsidRDefault="00011459">
      <w:pPr>
        <w:pStyle w:val="Heading1"/>
      </w:pPr>
      <w:r>
        <w:t>Next Meeting</w:t>
      </w:r>
    </w:p>
    <w:p w14:paraId="61D44815" w14:textId="5F209438" w:rsidR="007B127B" w:rsidRDefault="00E65402">
      <w:r>
        <w:t xml:space="preserve">Thursday </w:t>
      </w:r>
      <w:r w:rsidR="00DB6ADE">
        <w:t>12</w:t>
      </w:r>
      <w:r w:rsidR="00FA768E">
        <w:t>/</w:t>
      </w:r>
      <w:r>
        <w:t>0</w:t>
      </w:r>
      <w:r w:rsidR="00DB6ADE">
        <w:t>3</w:t>
      </w:r>
      <w:r w:rsidR="005B7966">
        <w:t>/20</w:t>
      </w:r>
      <w:r w:rsidR="009D3B27">
        <w:t>20</w:t>
      </w:r>
      <w:r w:rsidR="005B7966">
        <w:t xml:space="preserve"> @ </w:t>
      </w:r>
      <w:r w:rsidR="00A261D4">
        <w:t>7:</w:t>
      </w:r>
      <w:r w:rsidR="009D3B27">
        <w:t>0</w:t>
      </w:r>
      <w:r w:rsidR="00F11033">
        <w:t>0</w:t>
      </w:r>
      <w:r w:rsidR="005B7966">
        <w:t xml:space="preserve"> pm @ Beauford Hotel</w:t>
      </w:r>
    </w:p>
    <w:p w14:paraId="349F4E1E" w14:textId="0FA36FC4" w:rsidR="002B45ED" w:rsidRDefault="007C0EBC">
      <w:r>
        <w:t xml:space="preserve">Motion to adjourn was made at </w:t>
      </w:r>
      <w:r w:rsidR="00E65402">
        <w:t>9</w:t>
      </w:r>
      <w:r w:rsidR="009D3B27">
        <w:t>:</w:t>
      </w:r>
      <w:r w:rsidR="00114579">
        <w:t>10</w:t>
      </w:r>
      <w:r>
        <w:t xml:space="preserve"> pm and was passed unanimously.</w:t>
      </w:r>
    </w:p>
    <w:p w14:paraId="3464BF85" w14:textId="1A631CA6" w:rsidR="00DB6ADE" w:rsidRDefault="00DB6ADE">
      <w:r>
        <w:br w:type="page"/>
      </w:r>
    </w:p>
    <w:p w14:paraId="28E2E99E" w14:textId="0374D6E5" w:rsidR="00741F1B" w:rsidRDefault="00741F1B" w:rsidP="00741F1B">
      <w:pPr>
        <w:pStyle w:val="Heading1"/>
      </w:pPr>
      <w:r>
        <w:lastRenderedPageBreak/>
        <w:t>Action List</w:t>
      </w:r>
    </w:p>
    <w:tbl>
      <w:tblPr>
        <w:tblStyle w:val="GridTable4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7"/>
        <w:gridCol w:w="1036"/>
        <w:gridCol w:w="2747"/>
      </w:tblGrid>
      <w:tr w:rsidR="00741F1B" w:rsidRPr="00236F90" w14:paraId="6C2ECF5A" w14:textId="77777777" w:rsidTr="00741F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42925CC" w14:textId="77777777" w:rsidR="00741F1B" w:rsidRPr="00236F90" w:rsidRDefault="00741F1B" w:rsidP="0088217B">
            <w:pPr>
              <w:jc w:val="center"/>
              <w:rPr>
                <w:sz w:val="28"/>
                <w:szCs w:val="28"/>
              </w:rPr>
            </w:pPr>
            <w:r w:rsidRPr="00236F90">
              <w:rPr>
                <w:sz w:val="28"/>
                <w:szCs w:val="28"/>
              </w:rPr>
              <w:t>Task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99BBCF4" w14:textId="77777777" w:rsidR="00741F1B" w:rsidRPr="00236F90" w:rsidRDefault="00741F1B" w:rsidP="0088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6F90">
              <w:rPr>
                <w:sz w:val="28"/>
                <w:szCs w:val="28"/>
              </w:rPr>
              <w:t>Who</w:t>
            </w:r>
          </w:p>
        </w:tc>
        <w:tc>
          <w:tcPr>
            <w:tcW w:w="127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6ACBF2C" w14:textId="77777777" w:rsidR="00741F1B" w:rsidRPr="00236F90" w:rsidRDefault="00741F1B" w:rsidP="0088217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6F90">
              <w:rPr>
                <w:sz w:val="28"/>
                <w:szCs w:val="28"/>
              </w:rPr>
              <w:t>Due Date:</w:t>
            </w:r>
          </w:p>
        </w:tc>
      </w:tr>
      <w:tr w:rsidR="00741F1B" w:rsidRPr="00236F90" w14:paraId="53B3CF67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14:paraId="52098EB0" w14:textId="2F513AC0" w:rsidR="00741F1B" w:rsidRPr="00236F90" w:rsidRDefault="00741F1B" w:rsidP="00882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OLD</w:t>
            </w:r>
          </w:p>
        </w:tc>
      </w:tr>
      <w:tr w:rsidR="00741F1B" w14:paraId="5A485607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7197D990" w14:textId="77777777" w:rsidR="00741F1B" w:rsidRPr="005E00D7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Generate a list of Baseball gear that we need for the season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98267CA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4AD4A199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620152A8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24193684" w14:textId="77777777" w:rsidR="00741F1B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Generate email list of past players from </w:t>
            </w:r>
            <w:proofErr w:type="spellStart"/>
            <w:r>
              <w:rPr>
                <w:b w:val="0"/>
                <w:bCs w:val="0"/>
              </w:rPr>
              <w:t>SportsTG</w:t>
            </w:r>
            <w:proofErr w:type="spellEnd"/>
          </w:p>
        </w:tc>
        <w:tc>
          <w:tcPr>
            <w:tcW w:w="480" w:type="pct"/>
            <w:shd w:val="clear" w:color="auto" w:fill="auto"/>
            <w:vAlign w:val="center"/>
          </w:tcPr>
          <w:p w14:paraId="764D35F9" w14:textId="77777777" w:rsidR="00741F1B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Josh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B1C915D" w14:textId="77777777" w:rsidR="00741F1B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70ACB634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67CCE7DF" w14:textId="77777777" w:rsidR="00741F1B" w:rsidRPr="005E00D7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Chase up Comedy for a Cause for Social Event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AE844FB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BAB2B65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2E113A30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2CD6D41D" w14:textId="77777777" w:rsidR="00741F1B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Pick Dates for Junior Dates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89433AD" w14:textId="77777777" w:rsidR="00741F1B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Jason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88F5733" w14:textId="77777777" w:rsidR="00741F1B" w:rsidRDefault="00741F1B" w:rsidP="008821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741F1B" w14:paraId="22BBA244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65F20440" w14:textId="77777777" w:rsidR="00741F1B" w:rsidRDefault="00741F1B" w:rsidP="0088217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Look at organising pink socks for Ladies Day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099E9AA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Ann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7BA5CD23" w14:textId="77777777" w:rsidR="00741F1B" w:rsidRDefault="00741F1B" w:rsidP="008821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DB6ADE" w14:paraId="1E8CB338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47306657" w14:textId="694888C4" w:rsidR="00DB6ADE" w:rsidRDefault="00DB6ADE" w:rsidP="00DB6ADE">
            <w:r w:rsidRPr="00741F1B">
              <w:rPr>
                <w:b w:val="0"/>
                <w:bCs w:val="0"/>
              </w:rPr>
              <w:t>Get “Beware of Foul Baseballs”</w:t>
            </w:r>
            <w:r>
              <w:rPr>
                <w:b w:val="0"/>
                <w:bCs w:val="0"/>
              </w:rPr>
              <w:t xml:space="preserve"> signs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26D30201" w14:textId="1EB3A6BD" w:rsidR="00DB6ADE" w:rsidRDefault="00DB6ADE" w:rsidP="00DB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Snuffy &amp; Ann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0800B782" w14:textId="6D106AD6" w:rsidR="00DB6ADE" w:rsidRDefault="00DB6ADE" w:rsidP="00DB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Before next meeting</w:t>
            </w:r>
          </w:p>
        </w:tc>
      </w:tr>
      <w:tr w:rsidR="00DB6ADE" w14:paraId="6F2B1AD6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5B9585FF" w14:textId="29DF8D34" w:rsidR="00DB6ADE" w:rsidRDefault="00DB6ADE" w:rsidP="00DB6ADE">
            <w:r w:rsidRPr="003D7017">
              <w:rPr>
                <w:b w:val="0"/>
                <w:bCs w:val="0"/>
              </w:rPr>
              <w:t>Fi</w:t>
            </w:r>
            <w:r>
              <w:rPr>
                <w:b w:val="0"/>
                <w:bCs w:val="0"/>
              </w:rPr>
              <w:t>nish College Player History information for NBA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124268E6" w14:textId="0038C84E" w:rsidR="00DB6ADE" w:rsidRDefault="00DB6ADE" w:rsidP="00DB6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18BEEA31" w14:textId="1D690598" w:rsidR="00DB6ADE" w:rsidRDefault="00DB6ADE" w:rsidP="00DB6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DB6ADE" w14:paraId="5C8D14E5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97FFE1" w:themeFill="accent6" w:themeFillTint="40"/>
            <w:vAlign w:val="center"/>
          </w:tcPr>
          <w:p w14:paraId="103501A7" w14:textId="046074FE" w:rsidR="00DB6ADE" w:rsidRDefault="00DB6ADE" w:rsidP="00DB6ADE">
            <w:pPr>
              <w:jc w:val="center"/>
            </w:pPr>
            <w:r>
              <w:rPr>
                <w:sz w:val="28"/>
                <w:szCs w:val="28"/>
              </w:rPr>
              <w:t>NEW</w:t>
            </w:r>
          </w:p>
        </w:tc>
      </w:tr>
      <w:tr w:rsidR="00DB6ADE" w14:paraId="46222AB4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34855B50" w14:textId="0BEFE182" w:rsidR="00DB6ADE" w:rsidRPr="00741F1B" w:rsidRDefault="00114579" w:rsidP="00DB6ADE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CHASE UP ALL OLD PLAYERS AND GET THEM REGISTERED</w:t>
            </w:r>
            <w:bookmarkStart w:id="1" w:name="_GoBack"/>
            <w:bookmarkEnd w:id="1"/>
          </w:p>
        </w:tc>
        <w:tc>
          <w:tcPr>
            <w:tcW w:w="480" w:type="pct"/>
            <w:shd w:val="clear" w:color="auto" w:fill="auto"/>
            <w:vAlign w:val="center"/>
          </w:tcPr>
          <w:p w14:paraId="7B0CE034" w14:textId="4A44D3EE" w:rsidR="00DB6ADE" w:rsidRDefault="00114579" w:rsidP="00DB6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273" w:type="pct"/>
            <w:shd w:val="clear" w:color="auto" w:fill="auto"/>
            <w:vAlign w:val="center"/>
          </w:tcPr>
          <w:p w14:paraId="38022A6B" w14:textId="35362E93" w:rsidR="00DB6ADE" w:rsidRDefault="00114579" w:rsidP="00DB6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</w:tr>
      <w:tr w:rsidR="00DB6ADE" w14:paraId="3F8BBE60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38746C75" w14:textId="2999631A" w:rsidR="00DB6ADE" w:rsidRPr="003D7017" w:rsidRDefault="00DB6ADE" w:rsidP="00DB6ADE">
            <w:pPr>
              <w:rPr>
                <w:b w:val="0"/>
                <w:bCs w:val="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5719CB1" w14:textId="3F39DB28" w:rsidR="00DB6ADE" w:rsidRPr="003D7017" w:rsidRDefault="00DB6ADE" w:rsidP="00DB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52952A7C" w14:textId="08EB2011" w:rsidR="00DB6ADE" w:rsidRPr="003D7017" w:rsidRDefault="00DB6ADE" w:rsidP="00DB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ADE" w14:paraId="0E39FFF1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592A059A" w14:textId="77777777" w:rsidR="00DB6ADE" w:rsidRPr="003D7017" w:rsidRDefault="00DB6ADE" w:rsidP="00DB6ADE">
            <w:pPr>
              <w:rPr>
                <w:b w:val="0"/>
                <w:bCs w:val="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C25D749" w14:textId="77777777" w:rsidR="00DB6ADE" w:rsidRPr="003D7017" w:rsidRDefault="00DB6ADE" w:rsidP="00DB6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2C0EC68" w14:textId="77777777" w:rsidR="00DB6ADE" w:rsidRPr="003D7017" w:rsidRDefault="00DB6ADE" w:rsidP="00DB6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ADE" w14:paraId="0E914986" w14:textId="77777777" w:rsidTr="00741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7D55B59D" w14:textId="77777777" w:rsidR="00DB6ADE" w:rsidRPr="003D7017" w:rsidRDefault="00DB6ADE" w:rsidP="00DB6ADE">
            <w:pPr>
              <w:rPr>
                <w:b w:val="0"/>
                <w:bCs w:val="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C255606" w14:textId="77777777" w:rsidR="00DB6ADE" w:rsidRPr="003D7017" w:rsidRDefault="00DB6ADE" w:rsidP="00DB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1F62061D" w14:textId="77777777" w:rsidR="00DB6ADE" w:rsidRPr="003D7017" w:rsidRDefault="00DB6ADE" w:rsidP="00DB6A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B6ADE" w14:paraId="78EBA09F" w14:textId="77777777" w:rsidTr="00741F1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7" w:type="pct"/>
            <w:shd w:val="clear" w:color="auto" w:fill="auto"/>
            <w:vAlign w:val="center"/>
          </w:tcPr>
          <w:p w14:paraId="050D8760" w14:textId="77777777" w:rsidR="00DB6ADE" w:rsidRPr="003D7017" w:rsidRDefault="00DB6ADE" w:rsidP="00DB6ADE">
            <w:pPr>
              <w:rPr>
                <w:b w:val="0"/>
                <w:bCs w:val="0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30F1236" w14:textId="77777777" w:rsidR="00DB6ADE" w:rsidRPr="003D7017" w:rsidRDefault="00DB6ADE" w:rsidP="00DB6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3" w:type="pct"/>
            <w:shd w:val="clear" w:color="auto" w:fill="auto"/>
            <w:vAlign w:val="center"/>
          </w:tcPr>
          <w:p w14:paraId="243AA57E" w14:textId="77777777" w:rsidR="00DB6ADE" w:rsidRPr="003D7017" w:rsidRDefault="00DB6ADE" w:rsidP="00DB6A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2789EC" w14:textId="565FB32C" w:rsidR="00392C19" w:rsidRDefault="00392C19"/>
    <w:p w14:paraId="4043153C" w14:textId="77777777" w:rsidR="00146011" w:rsidRDefault="00392C19">
      <w:r>
        <w:br w:type="page"/>
      </w:r>
    </w:p>
    <w:tbl>
      <w:tblPr>
        <w:tblStyle w:val="TableGrid"/>
        <w:tblpPr w:leftFromText="181" w:rightFromText="181" w:vertAnchor="page" w:horzAnchor="margin" w:tblpXSpec="center" w:tblpY="568"/>
        <w:tblW w:w="107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4"/>
        <w:gridCol w:w="1702"/>
        <w:gridCol w:w="2550"/>
        <w:gridCol w:w="2834"/>
      </w:tblGrid>
      <w:tr w:rsidR="00146011" w14:paraId="200A2A71" w14:textId="77777777" w:rsidTr="00146011">
        <w:trPr>
          <w:trHeight w:val="778"/>
        </w:trPr>
        <w:tc>
          <w:tcPr>
            <w:tcW w:w="3685" w:type="dxa"/>
            <w:vMerge w:val="restart"/>
            <w:tcBorders>
              <w:top w:val="nil"/>
              <w:left w:val="nil"/>
              <w:bottom w:val="single" w:sz="24" w:space="0" w:color="006347"/>
              <w:right w:val="nil"/>
            </w:tcBorders>
            <w:vAlign w:val="center"/>
            <w:hideMark/>
          </w:tcPr>
          <w:p w14:paraId="5514036E" w14:textId="5B4F929E" w:rsidR="00146011" w:rsidRDefault="00146011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n-AU"/>
              </w:rPr>
              <w:lastRenderedPageBreak/>
              <w:drawing>
                <wp:inline distT="0" distB="0" distL="0" distR="0" wp14:anchorId="6892715E" wp14:editId="50D6CBA6">
                  <wp:extent cx="2094865" cy="1443355"/>
                  <wp:effectExtent l="0" t="0" r="63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865" cy="1443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7BD47C75" w14:textId="77777777" w:rsidR="00146011" w:rsidRDefault="00146011">
            <w:pPr>
              <w:jc w:val="right"/>
              <w:rPr>
                <w:rFonts w:cstheme="minorHAnsi"/>
              </w:rPr>
            </w:pPr>
          </w:p>
        </w:tc>
        <w:tc>
          <w:tcPr>
            <w:tcW w:w="5386" w:type="dxa"/>
            <w:gridSpan w:val="2"/>
          </w:tcPr>
          <w:p w14:paraId="21B78B1E" w14:textId="77777777" w:rsidR="00146011" w:rsidRDefault="00146011">
            <w:pPr>
              <w:pStyle w:val="NoSpacing"/>
              <w:spacing w:after="160"/>
              <w:jc w:val="right"/>
              <w:rPr>
                <w:rFonts w:cstheme="minorHAnsi"/>
              </w:rPr>
            </w:pPr>
          </w:p>
          <w:p w14:paraId="1960C60F" w14:textId="77777777" w:rsidR="00146011" w:rsidRDefault="00146011">
            <w:pPr>
              <w:jc w:val="right"/>
              <w:rPr>
                <w:rFonts w:cstheme="minorHAnsi"/>
                <w:b/>
                <w:color w:val="006347"/>
                <w:sz w:val="28"/>
              </w:rPr>
            </w:pPr>
            <w:r>
              <w:rPr>
                <w:rFonts w:cstheme="minorHAnsi"/>
                <w:b/>
                <w:color w:val="006347"/>
                <w:sz w:val="28"/>
              </w:rPr>
              <w:t>Mayfield Boomerangs Baseball Club Inc.</w:t>
            </w:r>
          </w:p>
          <w:p w14:paraId="309ADDDB" w14:textId="77777777" w:rsidR="00146011" w:rsidRDefault="001460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w: </w:t>
            </w:r>
            <w:hyperlink r:id="rId10" w:history="1">
              <w:r>
                <w:rPr>
                  <w:rStyle w:val="Hyperlink"/>
                  <w:rFonts w:cstheme="minorHAnsi"/>
                </w:rPr>
                <w:t>www.BoomerangsBaseball.com.au</w:t>
              </w:r>
            </w:hyperlink>
          </w:p>
          <w:p w14:paraId="403DDB12" w14:textId="77777777" w:rsidR="00146011" w:rsidRDefault="001460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e: </w:t>
            </w:r>
            <w:hyperlink r:id="rId11" w:history="1">
              <w:r>
                <w:rPr>
                  <w:rStyle w:val="Hyperlink"/>
                  <w:rFonts w:cstheme="minorHAnsi"/>
                </w:rPr>
                <w:t>MayfieldBoomerangs@Gmail.com</w:t>
              </w:r>
            </w:hyperlink>
          </w:p>
        </w:tc>
      </w:tr>
      <w:tr w:rsidR="00146011" w14:paraId="420620E8" w14:textId="77777777" w:rsidTr="00146011">
        <w:trPr>
          <w:trHeight w:val="799"/>
        </w:trPr>
        <w:tc>
          <w:tcPr>
            <w:tcW w:w="3685" w:type="dxa"/>
            <w:vMerge/>
            <w:tcBorders>
              <w:top w:val="nil"/>
              <w:left w:val="nil"/>
              <w:bottom w:val="single" w:sz="24" w:space="0" w:color="006347"/>
              <w:right w:val="nil"/>
            </w:tcBorders>
            <w:vAlign w:val="center"/>
            <w:hideMark/>
          </w:tcPr>
          <w:p w14:paraId="410AEFEA" w14:textId="77777777" w:rsidR="00146011" w:rsidRDefault="00146011">
            <w:pPr>
              <w:rPr>
                <w:rFonts w:cstheme="minorHAnsi"/>
                <w:lang w:eastAsia="en-US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24" w:space="0" w:color="006347"/>
              <w:right w:val="nil"/>
            </w:tcBorders>
          </w:tcPr>
          <w:p w14:paraId="5BA2CD0E" w14:textId="77777777" w:rsidR="00146011" w:rsidRDefault="00146011">
            <w:pPr>
              <w:jc w:val="right"/>
              <w:rPr>
                <w:rFonts w:cstheme="minorHAnsi"/>
              </w:rPr>
            </w:pPr>
          </w:p>
          <w:p w14:paraId="0FA18541" w14:textId="77777777" w:rsidR="00146011" w:rsidRDefault="00146011">
            <w:pPr>
              <w:jc w:val="right"/>
              <w:rPr>
                <w:rFonts w:cstheme="minorHAnsi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24" w:space="0" w:color="006347"/>
              <w:right w:val="nil"/>
            </w:tcBorders>
            <w:hideMark/>
          </w:tcPr>
          <w:p w14:paraId="4281C90F" w14:textId="77777777" w:rsidR="00146011" w:rsidRDefault="001460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Club Treasurer: Ann Voigt</w:t>
            </w:r>
          </w:p>
          <w:p w14:paraId="080B1201" w14:textId="77777777" w:rsidR="00146011" w:rsidRDefault="001460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Incorporation #: Y0998138</w:t>
            </w:r>
          </w:p>
          <w:p w14:paraId="2BBE63C4" w14:textId="77777777" w:rsidR="00146011" w:rsidRDefault="00146011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ABN: 95511551016</w:t>
            </w:r>
          </w:p>
        </w:tc>
      </w:tr>
    </w:tbl>
    <w:p w14:paraId="002941CC" w14:textId="77777777" w:rsidR="00146011" w:rsidRDefault="00146011" w:rsidP="00146011">
      <w:pPr>
        <w:pStyle w:val="NoSpacing"/>
        <w:rPr>
          <w:rFonts w:cstheme="minorHAnsi"/>
          <w:lang w:eastAsia="en-US"/>
        </w:rPr>
      </w:pPr>
    </w:p>
    <w:tbl>
      <w:tblPr>
        <w:tblStyle w:val="GridTable4-Accent11"/>
        <w:tblW w:w="5000" w:type="pct"/>
        <w:jc w:val="center"/>
        <w:tbl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single" w:sz="4" w:space="0" w:color="006347" w:themeColor="accent1"/>
          <w:insideV w:val="single" w:sz="4" w:space="0" w:color="006347" w:themeColor="accent1"/>
        </w:tblBorders>
        <w:tblLook w:val="06A0" w:firstRow="1" w:lastRow="0" w:firstColumn="1" w:lastColumn="0" w:noHBand="1" w:noVBand="1"/>
      </w:tblPr>
      <w:tblGrid>
        <w:gridCol w:w="3679"/>
        <w:gridCol w:w="1688"/>
        <w:gridCol w:w="3895"/>
        <w:gridCol w:w="1528"/>
      </w:tblGrid>
      <w:tr w:rsidR="00146011" w14:paraId="75A054FF" w14:textId="77777777" w:rsidTr="00146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right w:val="single" w:sz="4" w:space="0" w:color="006347" w:themeColor="accent1"/>
            </w:tcBorders>
            <w:vAlign w:val="center"/>
            <w:hideMark/>
          </w:tcPr>
          <w:p w14:paraId="49CDD699" w14:textId="77777777" w:rsidR="00146011" w:rsidRDefault="0014601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MBBC Inc. Main Account</w:t>
            </w:r>
          </w:p>
        </w:tc>
        <w:tc>
          <w:tcPr>
            <w:tcW w:w="782" w:type="pct"/>
            <w:tcBorders>
              <w:left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78AE7ADB" w14:textId="77777777" w:rsidR="00146011" w:rsidRDefault="0014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782236229</w:t>
            </w:r>
          </w:p>
        </w:tc>
        <w:tc>
          <w:tcPr>
            <w:tcW w:w="1805" w:type="pct"/>
            <w:tcBorders>
              <w:left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58AC1287" w14:textId="77777777" w:rsidR="00146011" w:rsidRDefault="0014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MBBC Inc. Canteen Account</w:t>
            </w:r>
          </w:p>
        </w:tc>
        <w:tc>
          <w:tcPr>
            <w:tcW w:w="708" w:type="pct"/>
            <w:tcBorders>
              <w:left w:val="single" w:sz="4" w:space="0" w:color="006347" w:themeColor="accent1"/>
            </w:tcBorders>
            <w:vAlign w:val="center"/>
            <w:hideMark/>
          </w:tcPr>
          <w:p w14:paraId="5C4F9F55" w14:textId="77777777" w:rsidR="00146011" w:rsidRDefault="001460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sz w:val="28"/>
                <w:szCs w:val="32"/>
              </w:rPr>
              <w:t>72138541</w:t>
            </w:r>
          </w:p>
        </w:tc>
      </w:tr>
      <w:tr w:rsidR="00146011" w14:paraId="69E9BD2F" w14:textId="77777777" w:rsidTr="0014601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22E9A1AA" w14:textId="77777777" w:rsidR="00146011" w:rsidRDefault="00146011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16/01/2020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77EBC74D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$1,046.17</w:t>
            </w:r>
          </w:p>
        </w:tc>
        <w:tc>
          <w:tcPr>
            <w:tcW w:w="18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2B49DF4B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Opening Balance</w:t>
            </w:r>
            <w:r>
              <w:rPr>
                <w:rFonts w:cstheme="minorHAnsi"/>
                <w:sz w:val="24"/>
                <w:szCs w:val="32"/>
              </w:rPr>
              <w:t xml:space="preserve"> –</w:t>
            </w:r>
            <w:r>
              <w:rPr>
                <w:rFonts w:cstheme="minorHAnsi"/>
                <w:bCs/>
                <w:sz w:val="24"/>
                <w:szCs w:val="32"/>
              </w:rPr>
              <w:t xml:space="preserve"> 16/01/2020</w:t>
            </w:r>
          </w:p>
        </w:tc>
        <w:tc>
          <w:tcPr>
            <w:tcW w:w="708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4C07FFB6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$7,362.06</w:t>
            </w:r>
          </w:p>
        </w:tc>
      </w:tr>
      <w:tr w:rsidR="00146011" w14:paraId="06B53E07" w14:textId="77777777" w:rsidTr="0014601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470BACA2" w14:textId="77777777" w:rsidR="00146011" w:rsidRDefault="00146011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25EAA6A8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$775.64</w:t>
            </w:r>
          </w:p>
        </w:tc>
        <w:tc>
          <w:tcPr>
            <w:tcW w:w="18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360852C6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Incoming</w:t>
            </w:r>
          </w:p>
        </w:tc>
        <w:tc>
          <w:tcPr>
            <w:tcW w:w="708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785C444D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$3,000.00</w:t>
            </w:r>
          </w:p>
        </w:tc>
      </w:tr>
      <w:tr w:rsidR="00146011" w14:paraId="5239E238" w14:textId="77777777" w:rsidTr="0014601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7219565A" w14:textId="77777777" w:rsidR="00146011" w:rsidRDefault="00146011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5112A34B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$229.37</w:t>
            </w:r>
          </w:p>
        </w:tc>
        <w:tc>
          <w:tcPr>
            <w:tcW w:w="18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530F63F7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>Expenses</w:t>
            </w:r>
          </w:p>
        </w:tc>
        <w:tc>
          <w:tcPr>
            <w:tcW w:w="708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107ACDE7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$2,952.52</w:t>
            </w:r>
          </w:p>
        </w:tc>
      </w:tr>
      <w:tr w:rsidR="00146011" w14:paraId="122B9CC3" w14:textId="77777777" w:rsidTr="0014601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11A86D3E" w14:textId="77777777" w:rsidR="00146011" w:rsidRDefault="00146011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–13/02/2020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05739069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$1,592.44</w:t>
            </w:r>
          </w:p>
        </w:tc>
        <w:tc>
          <w:tcPr>
            <w:tcW w:w="18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3D77B80E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b/>
                <w:sz w:val="24"/>
                <w:szCs w:val="32"/>
              </w:rPr>
              <w:t xml:space="preserve">Closing Balance </w:t>
            </w:r>
            <w:r>
              <w:rPr>
                <w:rFonts w:cstheme="minorHAnsi"/>
                <w:bCs/>
                <w:sz w:val="24"/>
                <w:szCs w:val="32"/>
              </w:rPr>
              <w:t>–</w:t>
            </w:r>
            <w:r>
              <w:rPr>
                <w:rFonts w:cstheme="minorHAnsi"/>
                <w:b/>
                <w:sz w:val="24"/>
                <w:szCs w:val="32"/>
              </w:rPr>
              <w:t xml:space="preserve"> </w:t>
            </w:r>
            <w:r>
              <w:rPr>
                <w:rFonts w:cstheme="minorHAnsi"/>
                <w:bCs/>
                <w:sz w:val="24"/>
                <w:szCs w:val="32"/>
              </w:rPr>
              <w:t>13/02/2020</w:t>
            </w:r>
          </w:p>
        </w:tc>
        <w:tc>
          <w:tcPr>
            <w:tcW w:w="708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34DCB57F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$7,409.54</w:t>
            </w:r>
          </w:p>
        </w:tc>
      </w:tr>
      <w:tr w:rsidR="00146011" w14:paraId="2AA11F2D" w14:textId="77777777" w:rsidTr="0014601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shd w:val="clear" w:color="auto" w:fill="006347" w:themeFill="accent1"/>
            <w:vAlign w:val="center"/>
            <w:hideMark/>
          </w:tcPr>
          <w:p w14:paraId="2E298D3A" w14:textId="77777777" w:rsidR="00146011" w:rsidRDefault="00146011">
            <w:pPr>
              <w:jc w:val="center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color w:val="FFFFFF" w:themeColor="background1"/>
                <w:sz w:val="28"/>
                <w:szCs w:val="32"/>
              </w:rPr>
              <w:t>MBBC Inc. Grants Account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shd w:val="clear" w:color="auto" w:fill="006347" w:themeFill="accent1"/>
            <w:vAlign w:val="center"/>
            <w:hideMark/>
          </w:tcPr>
          <w:p w14:paraId="0B1BC03E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721808947</w:t>
            </w:r>
          </w:p>
        </w:tc>
        <w:tc>
          <w:tcPr>
            <w:tcW w:w="2513" w:type="pct"/>
            <w:gridSpan w:val="2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shd w:val="clear" w:color="auto" w:fill="006347" w:themeFill="accent1"/>
            <w:vAlign w:val="center"/>
            <w:hideMark/>
          </w:tcPr>
          <w:p w14:paraId="42AAB9A7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FFFFFF" w:themeColor="background1"/>
                <w:sz w:val="28"/>
                <w:szCs w:val="32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32"/>
              </w:rPr>
              <w:t>Total Balance</w:t>
            </w:r>
          </w:p>
        </w:tc>
      </w:tr>
      <w:tr w:rsidR="00146011" w14:paraId="35CAC96F" w14:textId="77777777" w:rsidTr="0014601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0235BD38" w14:textId="77777777" w:rsidR="00146011" w:rsidRDefault="00146011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Opening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16/01/2020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62A8C5D7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$31,653.83</w:t>
            </w:r>
          </w:p>
        </w:tc>
        <w:tc>
          <w:tcPr>
            <w:tcW w:w="2513" w:type="pct"/>
            <w:gridSpan w:val="2"/>
            <w:vMerge w:val="restar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</w:tcPr>
          <w:p w14:paraId="7FBAA14B" w14:textId="77777777" w:rsidR="00146011" w:rsidRDefault="001460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146011" w14:paraId="1CAF5D97" w14:textId="77777777" w:rsidTr="0014601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3F9E85A9" w14:textId="77777777" w:rsidR="00146011" w:rsidRDefault="00146011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Incoming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</w:tcPr>
          <w:p w14:paraId="3F7A722C" w14:textId="77777777" w:rsidR="00146011" w:rsidRDefault="00146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577ACA4A" w14:textId="77777777" w:rsidR="00146011" w:rsidRDefault="00146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146011" w14:paraId="6279433C" w14:textId="77777777" w:rsidTr="0014601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0EA62221" w14:textId="77777777" w:rsidR="00146011" w:rsidRDefault="00146011">
            <w:pPr>
              <w:jc w:val="center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Expenses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</w:tcPr>
          <w:p w14:paraId="16780F47" w14:textId="77777777" w:rsidR="00146011" w:rsidRDefault="00146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16EECE9E" w14:textId="77777777" w:rsidR="00146011" w:rsidRDefault="00146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  <w:tr w:rsidR="00146011" w14:paraId="5C090B75" w14:textId="77777777" w:rsidTr="00146011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61154BB5" w14:textId="77777777" w:rsidR="00146011" w:rsidRDefault="00146011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Closing Balance</w:t>
            </w:r>
            <w:r>
              <w:rPr>
                <w:rFonts w:cstheme="minorHAnsi"/>
                <w:b w:val="0"/>
                <w:sz w:val="24"/>
                <w:szCs w:val="32"/>
              </w:rPr>
              <w:t xml:space="preserve"> – 13/02/2020</w:t>
            </w:r>
          </w:p>
        </w:tc>
        <w:tc>
          <w:tcPr>
            <w:tcW w:w="782" w:type="pct"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090642B6" w14:textId="77777777" w:rsidR="00146011" w:rsidRDefault="00146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32"/>
              </w:rPr>
            </w:pPr>
            <w:r>
              <w:rPr>
                <w:rFonts w:cstheme="minorHAnsi"/>
                <w:color w:val="FFFFFF" w:themeColor="background1"/>
                <w:sz w:val="24"/>
                <w:szCs w:val="32"/>
              </w:rPr>
              <w:t>31,65$3.85$$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6347" w:themeColor="accent1"/>
              <w:left w:val="single" w:sz="4" w:space="0" w:color="006347" w:themeColor="accent1"/>
              <w:bottom w:val="single" w:sz="4" w:space="0" w:color="006347" w:themeColor="accent1"/>
              <w:right w:val="single" w:sz="4" w:space="0" w:color="006347" w:themeColor="accent1"/>
            </w:tcBorders>
            <w:vAlign w:val="center"/>
            <w:hideMark/>
          </w:tcPr>
          <w:p w14:paraId="5039FF6E" w14:textId="77777777" w:rsidR="00146011" w:rsidRDefault="001460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40"/>
                <w:szCs w:val="32"/>
              </w:rPr>
            </w:pPr>
          </w:p>
        </w:tc>
      </w:tr>
    </w:tbl>
    <w:p w14:paraId="620961F1" w14:textId="77777777" w:rsidR="00146011" w:rsidRDefault="00146011" w:rsidP="00146011">
      <w:pPr>
        <w:pStyle w:val="Heading1"/>
        <w:rPr>
          <w:lang w:eastAsia="en-US"/>
        </w:rPr>
      </w:pPr>
      <w:hyperlink r:id="rId12" w:history="1">
        <w:r>
          <w:rPr>
            <w:rStyle w:val="Hyperlink"/>
          </w:rPr>
          <w:t>MBBC Inc. Main</w:t>
        </w:r>
      </w:hyperlink>
      <w: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13"/>
        <w:gridCol w:w="2687"/>
        <w:gridCol w:w="2700"/>
      </w:tblGrid>
      <w:tr w:rsidR="00146011" w14:paraId="0A5363F2" w14:textId="77777777" w:rsidTr="00146011">
        <w:tc>
          <w:tcPr>
            <w:tcW w:w="2506" w:type="pct"/>
            <w:gridSpan w:val="2"/>
            <w:tcBorders>
              <w:top w:val="nil"/>
              <w:left w:val="nil"/>
              <w:bottom w:val="single" w:sz="8" w:space="0" w:color="006347" w:themeColor="accent2"/>
              <w:right w:val="single" w:sz="8" w:space="0" w:color="006347" w:themeColor="accent2"/>
            </w:tcBorders>
            <w:hideMark/>
          </w:tcPr>
          <w:p w14:paraId="1CFF3D9C" w14:textId="77777777" w:rsidR="00146011" w:rsidRDefault="00146011">
            <w:pPr>
              <w:pStyle w:val="Heading3"/>
              <w:spacing w:before="0"/>
            </w:pPr>
            <w:r>
              <w:rPr>
                <w:rStyle w:val="apple-converted-space"/>
              </w:rPr>
              <w:t>Expenses:</w:t>
            </w:r>
          </w:p>
        </w:tc>
        <w:tc>
          <w:tcPr>
            <w:tcW w:w="2494" w:type="pct"/>
            <w:gridSpan w:val="2"/>
            <w:tcBorders>
              <w:top w:val="nil"/>
              <w:left w:val="single" w:sz="8" w:space="0" w:color="006347" w:themeColor="accent2"/>
              <w:bottom w:val="single" w:sz="8" w:space="0" w:color="006347" w:themeColor="accent2"/>
              <w:right w:val="nil"/>
            </w:tcBorders>
            <w:hideMark/>
          </w:tcPr>
          <w:p w14:paraId="06EB4219" w14:textId="77777777" w:rsidR="00146011" w:rsidRDefault="00146011">
            <w:pPr>
              <w:pStyle w:val="Heading3"/>
              <w:spacing w:before="0"/>
              <w:outlineLvl w:val="2"/>
            </w:pPr>
            <w:r>
              <w:t>Incoming</w:t>
            </w:r>
            <w:r>
              <w:rPr>
                <w:rStyle w:val="apple-converted-space"/>
              </w:rPr>
              <w:t>:</w:t>
            </w:r>
          </w:p>
        </w:tc>
      </w:tr>
      <w:tr w:rsidR="00146011" w14:paraId="7C88B8C3" w14:textId="77777777" w:rsidTr="00146011"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</w:tcPr>
          <w:p w14:paraId="3C2DEA7E" w14:textId="77777777" w:rsidR="00146011" w:rsidRDefault="00146011">
            <w:pPr>
              <w:tabs>
                <w:tab w:val="left" w:pos="5387"/>
              </w:tabs>
              <w:contextualSpacing/>
              <w:rPr>
                <w:sz w:val="20"/>
                <w:szCs w:val="20"/>
              </w:rPr>
            </w:pPr>
          </w:p>
          <w:p w14:paraId="4889CABA" w14:textId="77777777" w:rsidR="00146011" w:rsidRDefault="00146011">
            <w:pPr>
              <w:tabs>
                <w:tab w:val="left" w:pos="5387"/>
              </w:tabs>
              <w:ind w:left="36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Wix</w:t>
            </w:r>
            <w:proofErr w:type="spellEnd"/>
            <w:r>
              <w:rPr>
                <w:sz w:val="20"/>
                <w:szCs w:val="20"/>
              </w:rPr>
              <w:t xml:space="preserve"> .com</w:t>
            </w:r>
          </w:p>
          <w:p w14:paraId="69330B13" w14:textId="77777777" w:rsidR="00146011" w:rsidRDefault="00146011">
            <w:pPr>
              <w:tabs>
                <w:tab w:val="left" w:pos="5387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1256" w:type="pct"/>
            <w:tcBorders>
              <w:top w:val="single" w:sz="8" w:space="0" w:color="006347" w:themeColor="accent2"/>
              <w:left w:val="nil"/>
              <w:bottom w:val="nil"/>
              <w:right w:val="single" w:sz="8" w:space="0" w:color="006347" w:themeColor="accent2"/>
            </w:tcBorders>
          </w:tcPr>
          <w:p w14:paraId="663CB902" w14:textId="77777777" w:rsidR="00146011" w:rsidRDefault="0014601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2926B27" w14:textId="77777777" w:rsidR="00146011" w:rsidRDefault="0014601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                                   $229.37</w:t>
            </w:r>
          </w:p>
          <w:p w14:paraId="06258074" w14:textId="77777777" w:rsidR="00146011" w:rsidRDefault="0014601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44" w:type="pct"/>
            <w:tcBorders>
              <w:top w:val="single" w:sz="8" w:space="0" w:color="006347" w:themeColor="accent2"/>
              <w:left w:val="single" w:sz="8" w:space="0" w:color="006347" w:themeColor="accent2"/>
              <w:bottom w:val="nil"/>
              <w:right w:val="nil"/>
            </w:tcBorders>
            <w:hideMark/>
          </w:tcPr>
          <w:p w14:paraId="67BD87FA" w14:textId="77777777" w:rsidR="00146011" w:rsidRDefault="0014601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Batting Gloves</w:t>
            </w:r>
          </w:p>
          <w:p w14:paraId="6D16779B" w14:textId="77777777" w:rsidR="00146011" w:rsidRDefault="00146011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SPLC </w:t>
            </w:r>
            <w:proofErr w:type="gramStart"/>
            <w:r>
              <w:rPr>
                <w:rFonts w:cstheme="minorHAnsi"/>
                <w:sz w:val="20"/>
                <w:szCs w:val="20"/>
              </w:rPr>
              <w:t>refund  winter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usage</w:t>
            </w:r>
          </w:p>
          <w:p w14:paraId="11F763D5" w14:textId="77777777" w:rsidR="00146011" w:rsidRDefault="00146011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SportsClub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HQ</w:t>
            </w:r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  <w:hideMark/>
          </w:tcPr>
          <w:p w14:paraId="5ABD92DB" w14:textId="77777777" w:rsidR="00146011" w:rsidRDefault="0014601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$35.00</w:t>
            </w:r>
          </w:p>
          <w:p w14:paraId="35B7C968" w14:textId="77777777" w:rsidR="00146011" w:rsidRDefault="0014601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$440.64</w:t>
            </w:r>
          </w:p>
          <w:p w14:paraId="66B65932" w14:textId="77777777" w:rsidR="00146011" w:rsidRDefault="0014601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$300.00</w:t>
            </w:r>
          </w:p>
        </w:tc>
      </w:tr>
    </w:tbl>
    <w:p w14:paraId="24251CBC" w14:textId="77777777" w:rsidR="00146011" w:rsidRDefault="00146011" w:rsidP="00146011">
      <w:pPr>
        <w:pStyle w:val="Heading1"/>
        <w:rPr>
          <w:rStyle w:val="apple-converted-space"/>
          <w:rFonts w:asciiTheme="minorHAnsi" w:hAnsiTheme="minorHAnsi" w:cstheme="minorHAnsi"/>
          <w:lang w:eastAsia="en-US"/>
        </w:rPr>
      </w:pPr>
      <w:r>
        <w:t>MBBC Inc. Canteen Account</w:t>
      </w:r>
      <w:r>
        <w:rPr>
          <w:rStyle w:val="apple-converted-space"/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146011" w14:paraId="010F7257" w14:textId="77777777" w:rsidTr="00146011"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6347" w:themeColor="accent2"/>
              <w:right w:val="single" w:sz="8" w:space="0" w:color="006347" w:themeColor="accent2"/>
            </w:tcBorders>
            <w:hideMark/>
          </w:tcPr>
          <w:p w14:paraId="3ECC1092" w14:textId="77777777" w:rsidR="00146011" w:rsidRDefault="00146011">
            <w:pPr>
              <w:pStyle w:val="Heading3"/>
            </w:pPr>
            <w:r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top w:val="nil"/>
              <w:left w:val="single" w:sz="8" w:space="0" w:color="006347" w:themeColor="accent2"/>
              <w:bottom w:val="single" w:sz="8" w:space="0" w:color="006347" w:themeColor="accent2"/>
              <w:right w:val="nil"/>
            </w:tcBorders>
            <w:hideMark/>
          </w:tcPr>
          <w:p w14:paraId="35A47453" w14:textId="77777777" w:rsidR="00146011" w:rsidRDefault="00146011">
            <w:pPr>
              <w:pStyle w:val="Heading3"/>
              <w:outlineLvl w:val="2"/>
            </w:pPr>
            <w:r>
              <w:t>Incoming</w:t>
            </w:r>
            <w:r>
              <w:rPr>
                <w:rStyle w:val="apple-converted-space"/>
              </w:rPr>
              <w:t>:</w:t>
            </w:r>
          </w:p>
        </w:tc>
      </w:tr>
      <w:tr w:rsidR="00146011" w14:paraId="519304E7" w14:textId="77777777" w:rsidTr="00146011"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  <w:hideMark/>
          </w:tcPr>
          <w:p w14:paraId="48A23372" w14:textId="2C390644" w:rsidR="00146011" w:rsidRDefault="00146011">
            <w:pPr>
              <w:ind w:left="360"/>
            </w:pPr>
            <w:r>
              <w:t xml:space="preserve">Triton </w:t>
            </w:r>
            <w:proofErr w:type="gramStart"/>
            <w:r>
              <w:t xml:space="preserve">Signs  </w:t>
            </w:r>
            <w:r>
              <w:t>½</w:t>
            </w:r>
            <w:proofErr w:type="gramEnd"/>
            <w:r>
              <w:t xml:space="preserve"> </w:t>
            </w:r>
          </w:p>
          <w:p w14:paraId="119C6CF7" w14:textId="77777777" w:rsidR="00146011" w:rsidRDefault="00146011">
            <w:pPr>
              <w:ind w:left="360"/>
            </w:pPr>
            <w:r>
              <w:t xml:space="preserve">Triton </w:t>
            </w:r>
            <w:proofErr w:type="gramStart"/>
            <w:r>
              <w:t>Signs  ½</w:t>
            </w:r>
            <w:proofErr w:type="gramEnd"/>
          </w:p>
          <w:p w14:paraId="390D08C9" w14:textId="77777777" w:rsidR="00146011" w:rsidRDefault="00146011">
            <w:pPr>
              <w:ind w:left="360"/>
            </w:pPr>
            <w:proofErr w:type="spellStart"/>
            <w:proofErr w:type="gramStart"/>
            <w:r>
              <w:t>Emmsse</w:t>
            </w:r>
            <w:proofErr w:type="spellEnd"/>
            <w:r>
              <w:t xml:space="preserve">  Hats</w:t>
            </w:r>
            <w:proofErr w:type="gramEnd"/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single" w:sz="8" w:space="0" w:color="006347" w:themeColor="accent2"/>
            </w:tcBorders>
            <w:hideMark/>
          </w:tcPr>
          <w:p w14:paraId="4416E4AE" w14:textId="77777777" w:rsidR="00146011" w:rsidRDefault="00146011">
            <w:pPr>
              <w:pStyle w:val="NoSpacing"/>
              <w:ind w:left="360"/>
              <w:jc w:val="right"/>
            </w:pPr>
            <w:r>
              <w:t>$707.26</w:t>
            </w:r>
          </w:p>
          <w:p w14:paraId="3D4FC300" w14:textId="77777777" w:rsidR="00146011" w:rsidRDefault="00146011">
            <w:pPr>
              <w:pStyle w:val="NoSpacing"/>
              <w:ind w:left="360"/>
              <w:jc w:val="right"/>
            </w:pPr>
            <w:r>
              <w:t>$707.26</w:t>
            </w:r>
          </w:p>
          <w:p w14:paraId="37F89E08" w14:textId="77777777" w:rsidR="00146011" w:rsidRDefault="00146011">
            <w:pPr>
              <w:pStyle w:val="NoSpacing"/>
              <w:ind w:left="360"/>
              <w:jc w:val="right"/>
            </w:pPr>
            <w:r>
              <w:t>$1,538.00</w:t>
            </w:r>
          </w:p>
        </w:tc>
        <w:tc>
          <w:tcPr>
            <w:tcW w:w="1250" w:type="pct"/>
            <w:tcBorders>
              <w:top w:val="single" w:sz="8" w:space="0" w:color="006347" w:themeColor="accent2"/>
              <w:left w:val="single" w:sz="8" w:space="0" w:color="006347" w:themeColor="accent2"/>
              <w:bottom w:val="nil"/>
              <w:right w:val="nil"/>
            </w:tcBorders>
            <w:hideMark/>
          </w:tcPr>
          <w:p w14:paraId="57D37A3D" w14:textId="77777777" w:rsidR="00146011" w:rsidRDefault="00146011">
            <w:pPr>
              <w:pStyle w:val="NoSpacing"/>
            </w:pPr>
            <w:r>
              <w:t>Beauford Sponsorship</w:t>
            </w:r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  <w:hideMark/>
          </w:tcPr>
          <w:p w14:paraId="67054E20" w14:textId="77777777" w:rsidR="00146011" w:rsidRDefault="00146011">
            <w:pPr>
              <w:pStyle w:val="NoSpacing"/>
              <w:ind w:left="360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$3.000.00</w:t>
            </w:r>
          </w:p>
        </w:tc>
      </w:tr>
    </w:tbl>
    <w:p w14:paraId="1030059C" w14:textId="77777777" w:rsidR="00146011" w:rsidRDefault="00146011" w:rsidP="00146011">
      <w:pPr>
        <w:pStyle w:val="Heading1"/>
        <w:rPr>
          <w:lang w:eastAsia="en-US"/>
        </w:rPr>
      </w:pPr>
      <w:r>
        <w:t xml:space="preserve">Grants Account: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146011" w14:paraId="720A7C57" w14:textId="77777777" w:rsidTr="00146011">
        <w:tc>
          <w:tcPr>
            <w:tcW w:w="2500" w:type="pct"/>
            <w:gridSpan w:val="2"/>
            <w:tcBorders>
              <w:top w:val="nil"/>
              <w:left w:val="nil"/>
              <w:bottom w:val="single" w:sz="8" w:space="0" w:color="006347" w:themeColor="accent2"/>
              <w:right w:val="single" w:sz="8" w:space="0" w:color="006347" w:themeColor="accent2"/>
            </w:tcBorders>
            <w:hideMark/>
          </w:tcPr>
          <w:p w14:paraId="1D53F689" w14:textId="77777777" w:rsidR="00146011" w:rsidRDefault="00146011">
            <w:pPr>
              <w:pStyle w:val="Heading3"/>
            </w:pPr>
            <w:r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top w:val="nil"/>
              <w:left w:val="single" w:sz="8" w:space="0" w:color="006347" w:themeColor="accent2"/>
              <w:bottom w:val="single" w:sz="8" w:space="0" w:color="006347" w:themeColor="accent2"/>
              <w:right w:val="nil"/>
            </w:tcBorders>
            <w:hideMark/>
          </w:tcPr>
          <w:p w14:paraId="39259679" w14:textId="77777777" w:rsidR="00146011" w:rsidRDefault="00146011">
            <w:pPr>
              <w:pStyle w:val="Heading3"/>
              <w:outlineLvl w:val="2"/>
            </w:pPr>
            <w:r>
              <w:t>Incoming</w:t>
            </w:r>
            <w:r>
              <w:rPr>
                <w:rStyle w:val="apple-converted-space"/>
              </w:rPr>
              <w:t>:</w:t>
            </w:r>
          </w:p>
        </w:tc>
      </w:tr>
      <w:tr w:rsidR="00146011" w14:paraId="54BD69AF" w14:textId="77777777" w:rsidTr="00146011"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</w:tcPr>
          <w:p w14:paraId="17511463" w14:textId="77777777" w:rsidR="00146011" w:rsidRDefault="00146011">
            <w:pPr>
              <w:ind w:left="36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single" w:sz="8" w:space="0" w:color="006347" w:themeColor="accent2"/>
            </w:tcBorders>
          </w:tcPr>
          <w:p w14:paraId="1C87DA55" w14:textId="77777777" w:rsidR="00146011" w:rsidRDefault="00146011">
            <w:pPr>
              <w:pStyle w:val="NoSpacing"/>
              <w:ind w:left="-10" w:firstLine="10"/>
              <w:jc w:val="right"/>
            </w:pPr>
          </w:p>
        </w:tc>
        <w:tc>
          <w:tcPr>
            <w:tcW w:w="1250" w:type="pct"/>
            <w:tcBorders>
              <w:top w:val="single" w:sz="8" w:space="0" w:color="006347" w:themeColor="accent2"/>
              <w:left w:val="single" w:sz="8" w:space="0" w:color="006347" w:themeColor="accent2"/>
              <w:bottom w:val="nil"/>
              <w:right w:val="nil"/>
            </w:tcBorders>
          </w:tcPr>
          <w:p w14:paraId="22CFA37B" w14:textId="77777777" w:rsidR="00146011" w:rsidRDefault="00146011">
            <w:pPr>
              <w:pStyle w:val="NoSpacing"/>
            </w:pPr>
          </w:p>
        </w:tc>
        <w:tc>
          <w:tcPr>
            <w:tcW w:w="1250" w:type="pct"/>
            <w:tcBorders>
              <w:top w:val="single" w:sz="8" w:space="0" w:color="006347" w:themeColor="accent2"/>
              <w:left w:val="nil"/>
              <w:bottom w:val="nil"/>
              <w:right w:val="nil"/>
            </w:tcBorders>
          </w:tcPr>
          <w:p w14:paraId="12BF6CCB" w14:textId="77777777" w:rsidR="00146011" w:rsidRDefault="00146011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018C326C" w14:textId="77777777" w:rsidR="00146011" w:rsidRDefault="00146011" w:rsidP="00146011">
      <w:pPr>
        <w:pStyle w:val="Heading1"/>
        <w:rPr>
          <w:rFonts w:cstheme="majorHAnsi"/>
          <w:spacing w:val="-10"/>
          <w:kern w:val="28"/>
          <w:sz w:val="26"/>
          <w:szCs w:val="26"/>
          <w:shd w:val="clear" w:color="auto" w:fill="FFFFFF"/>
          <w:lang w:eastAsia="en-US"/>
        </w:rPr>
      </w:pPr>
    </w:p>
    <w:p w14:paraId="7A771686" w14:textId="77777777" w:rsidR="00146011" w:rsidRDefault="00146011" w:rsidP="00146011"/>
    <w:p w14:paraId="45A802D9" w14:textId="77777777" w:rsidR="00146011" w:rsidRDefault="00146011" w:rsidP="00146011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TOTAL  $</w:t>
      </w:r>
      <w:proofErr w:type="gramEnd"/>
      <w:r>
        <w:rPr>
          <w:sz w:val="36"/>
          <w:szCs w:val="36"/>
        </w:rPr>
        <w:t>40,655.81</w:t>
      </w:r>
    </w:p>
    <w:sectPr w:rsidR="00146011" w:rsidSect="00265EEB">
      <w:footerReference w:type="default" r:id="rId13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45260" w14:textId="77777777" w:rsidR="009B1890" w:rsidRDefault="009B1890">
      <w:r>
        <w:separator/>
      </w:r>
    </w:p>
  </w:endnote>
  <w:endnote w:type="continuationSeparator" w:id="0">
    <w:p w14:paraId="31D449F4" w14:textId="77777777" w:rsidR="009B1890" w:rsidRDefault="009B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3DE46" w14:textId="77777777" w:rsidR="009B1890" w:rsidRDefault="009B1890">
      <w:r>
        <w:separator/>
      </w:r>
    </w:p>
  </w:footnote>
  <w:footnote w:type="continuationSeparator" w:id="0">
    <w:p w14:paraId="214964F1" w14:textId="77777777" w:rsidR="009B1890" w:rsidRDefault="009B1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73426"/>
    <w:multiLevelType w:val="hybridMultilevel"/>
    <w:tmpl w:val="EFFE9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67A3"/>
    <w:multiLevelType w:val="hybridMultilevel"/>
    <w:tmpl w:val="41468A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E2532"/>
    <w:multiLevelType w:val="hybridMultilevel"/>
    <w:tmpl w:val="53D6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B0C30"/>
    <w:multiLevelType w:val="hybridMultilevel"/>
    <w:tmpl w:val="1F044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E4336"/>
    <w:multiLevelType w:val="hybridMultilevel"/>
    <w:tmpl w:val="611E2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A2181"/>
    <w:multiLevelType w:val="hybridMultilevel"/>
    <w:tmpl w:val="0144C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87806"/>
    <w:multiLevelType w:val="hybridMultilevel"/>
    <w:tmpl w:val="0A885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D059FC"/>
    <w:multiLevelType w:val="hybridMultilevel"/>
    <w:tmpl w:val="F656C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D7554"/>
    <w:multiLevelType w:val="hybridMultilevel"/>
    <w:tmpl w:val="35D23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A4D45"/>
    <w:multiLevelType w:val="hybridMultilevel"/>
    <w:tmpl w:val="318E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91C85"/>
    <w:multiLevelType w:val="hybridMultilevel"/>
    <w:tmpl w:val="EE36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76029"/>
    <w:multiLevelType w:val="hybridMultilevel"/>
    <w:tmpl w:val="857C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C1F7E"/>
    <w:multiLevelType w:val="hybridMultilevel"/>
    <w:tmpl w:val="4C723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91276"/>
    <w:multiLevelType w:val="hybridMultilevel"/>
    <w:tmpl w:val="FEA45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E39DB"/>
    <w:multiLevelType w:val="hybridMultilevel"/>
    <w:tmpl w:val="D96C9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366995"/>
    <w:multiLevelType w:val="hybridMultilevel"/>
    <w:tmpl w:val="9C8AC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26B2A"/>
    <w:multiLevelType w:val="hybridMultilevel"/>
    <w:tmpl w:val="DEE81B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E47660"/>
    <w:multiLevelType w:val="hybridMultilevel"/>
    <w:tmpl w:val="4444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BE121E"/>
    <w:multiLevelType w:val="hybridMultilevel"/>
    <w:tmpl w:val="76C04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F1285"/>
    <w:multiLevelType w:val="hybridMultilevel"/>
    <w:tmpl w:val="3502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A74C9"/>
    <w:multiLevelType w:val="hybridMultilevel"/>
    <w:tmpl w:val="A7DAE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E3F50"/>
    <w:multiLevelType w:val="hybridMultilevel"/>
    <w:tmpl w:val="D9BC8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F2399"/>
    <w:multiLevelType w:val="hybridMultilevel"/>
    <w:tmpl w:val="1862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3367F"/>
    <w:multiLevelType w:val="hybridMultilevel"/>
    <w:tmpl w:val="D73A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83CB6"/>
    <w:multiLevelType w:val="hybridMultilevel"/>
    <w:tmpl w:val="BB8E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D3364"/>
    <w:multiLevelType w:val="hybridMultilevel"/>
    <w:tmpl w:val="7A522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12697E"/>
    <w:multiLevelType w:val="hybridMultilevel"/>
    <w:tmpl w:val="B9DCC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EA475D"/>
    <w:multiLevelType w:val="hybridMultilevel"/>
    <w:tmpl w:val="FDA6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09417F"/>
    <w:multiLevelType w:val="hybridMultilevel"/>
    <w:tmpl w:val="EA742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6983"/>
    <w:multiLevelType w:val="hybridMultilevel"/>
    <w:tmpl w:val="BE8C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B17806"/>
    <w:multiLevelType w:val="hybridMultilevel"/>
    <w:tmpl w:val="6D6C2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C0CB7"/>
    <w:multiLevelType w:val="hybridMultilevel"/>
    <w:tmpl w:val="F8AEE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3"/>
  </w:num>
  <w:num w:numId="5">
    <w:abstractNumId w:val="30"/>
  </w:num>
  <w:num w:numId="6">
    <w:abstractNumId w:val="20"/>
  </w:num>
  <w:num w:numId="7">
    <w:abstractNumId w:val="10"/>
  </w:num>
  <w:num w:numId="8">
    <w:abstractNumId w:val="25"/>
  </w:num>
  <w:num w:numId="9">
    <w:abstractNumId w:val="28"/>
  </w:num>
  <w:num w:numId="10">
    <w:abstractNumId w:val="11"/>
  </w:num>
  <w:num w:numId="11">
    <w:abstractNumId w:val="27"/>
  </w:num>
  <w:num w:numId="12">
    <w:abstractNumId w:val="32"/>
  </w:num>
  <w:num w:numId="13">
    <w:abstractNumId w:val="19"/>
  </w:num>
  <w:num w:numId="14">
    <w:abstractNumId w:val="22"/>
  </w:num>
  <w:num w:numId="15">
    <w:abstractNumId w:val="3"/>
  </w:num>
  <w:num w:numId="16">
    <w:abstractNumId w:val="21"/>
  </w:num>
  <w:num w:numId="17">
    <w:abstractNumId w:val="31"/>
  </w:num>
  <w:num w:numId="18">
    <w:abstractNumId w:val="16"/>
  </w:num>
  <w:num w:numId="19">
    <w:abstractNumId w:val="12"/>
  </w:num>
  <w:num w:numId="20">
    <w:abstractNumId w:val="7"/>
  </w:num>
  <w:num w:numId="21">
    <w:abstractNumId w:val="15"/>
  </w:num>
  <w:num w:numId="22">
    <w:abstractNumId w:val="24"/>
  </w:num>
  <w:num w:numId="23">
    <w:abstractNumId w:val="26"/>
  </w:num>
  <w:num w:numId="24">
    <w:abstractNumId w:val="23"/>
  </w:num>
  <w:num w:numId="25">
    <w:abstractNumId w:val="18"/>
  </w:num>
  <w:num w:numId="26">
    <w:abstractNumId w:val="6"/>
  </w:num>
  <w:num w:numId="27">
    <w:abstractNumId w:val="5"/>
  </w:num>
  <w:num w:numId="28">
    <w:abstractNumId w:val="2"/>
  </w:num>
  <w:num w:numId="29">
    <w:abstractNumId w:val="8"/>
  </w:num>
  <w:num w:numId="30">
    <w:abstractNumId w:val="14"/>
  </w:num>
  <w:num w:numId="31">
    <w:abstractNumId w:val="17"/>
  </w:num>
  <w:num w:numId="32">
    <w:abstractNumId w:val="29"/>
  </w:num>
  <w:num w:numId="33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6F08"/>
    <w:rsid w:val="00011459"/>
    <w:rsid w:val="00011FE7"/>
    <w:rsid w:val="00024A51"/>
    <w:rsid w:val="000310B2"/>
    <w:rsid w:val="000409B1"/>
    <w:rsid w:val="00041F59"/>
    <w:rsid w:val="000639A6"/>
    <w:rsid w:val="00063A2C"/>
    <w:rsid w:val="00090C8D"/>
    <w:rsid w:val="000B748D"/>
    <w:rsid w:val="000B76F1"/>
    <w:rsid w:val="000F0F3B"/>
    <w:rsid w:val="0010286E"/>
    <w:rsid w:val="0011433B"/>
    <w:rsid w:val="00114579"/>
    <w:rsid w:val="001365FC"/>
    <w:rsid w:val="00146011"/>
    <w:rsid w:val="001531CE"/>
    <w:rsid w:val="00155E8C"/>
    <w:rsid w:val="0015603B"/>
    <w:rsid w:val="00156DE2"/>
    <w:rsid w:val="0018156F"/>
    <w:rsid w:val="00182D9C"/>
    <w:rsid w:val="00194889"/>
    <w:rsid w:val="001C2082"/>
    <w:rsid w:val="001E1BCC"/>
    <w:rsid w:val="001F261B"/>
    <w:rsid w:val="00215A65"/>
    <w:rsid w:val="00217DD3"/>
    <w:rsid w:val="0022252E"/>
    <w:rsid w:val="00250C25"/>
    <w:rsid w:val="0026327D"/>
    <w:rsid w:val="00265EEB"/>
    <w:rsid w:val="00275776"/>
    <w:rsid w:val="0029233E"/>
    <w:rsid w:val="002A1B72"/>
    <w:rsid w:val="002A24B0"/>
    <w:rsid w:val="002A7D13"/>
    <w:rsid w:val="002B45ED"/>
    <w:rsid w:val="002F42B4"/>
    <w:rsid w:val="003002C2"/>
    <w:rsid w:val="003063BC"/>
    <w:rsid w:val="00327EBA"/>
    <w:rsid w:val="00350AF8"/>
    <w:rsid w:val="00355E23"/>
    <w:rsid w:val="0037154B"/>
    <w:rsid w:val="003816E6"/>
    <w:rsid w:val="0039010B"/>
    <w:rsid w:val="00392C19"/>
    <w:rsid w:val="003D1F4F"/>
    <w:rsid w:val="003D7017"/>
    <w:rsid w:val="003F729A"/>
    <w:rsid w:val="00442684"/>
    <w:rsid w:val="00447644"/>
    <w:rsid w:val="004A3964"/>
    <w:rsid w:val="004A3BA6"/>
    <w:rsid w:val="004A7752"/>
    <w:rsid w:val="004B01C4"/>
    <w:rsid w:val="004D5B70"/>
    <w:rsid w:val="00514046"/>
    <w:rsid w:val="00527FCE"/>
    <w:rsid w:val="00541376"/>
    <w:rsid w:val="005742B4"/>
    <w:rsid w:val="005B325B"/>
    <w:rsid w:val="005B7966"/>
    <w:rsid w:val="005B7BA4"/>
    <w:rsid w:val="00650BCE"/>
    <w:rsid w:val="006602EA"/>
    <w:rsid w:val="00674AF7"/>
    <w:rsid w:val="00686C49"/>
    <w:rsid w:val="006B03EE"/>
    <w:rsid w:val="006B2589"/>
    <w:rsid w:val="006C280A"/>
    <w:rsid w:val="006D2195"/>
    <w:rsid w:val="006E72DC"/>
    <w:rsid w:val="006F10BA"/>
    <w:rsid w:val="00722E65"/>
    <w:rsid w:val="00724BB5"/>
    <w:rsid w:val="00724F1D"/>
    <w:rsid w:val="007369E4"/>
    <w:rsid w:val="00741F1B"/>
    <w:rsid w:val="007544FF"/>
    <w:rsid w:val="00784902"/>
    <w:rsid w:val="00797F7F"/>
    <w:rsid w:val="007B127B"/>
    <w:rsid w:val="007C0EBC"/>
    <w:rsid w:val="007C1C19"/>
    <w:rsid w:val="007D5E1B"/>
    <w:rsid w:val="007D7226"/>
    <w:rsid w:val="00822697"/>
    <w:rsid w:val="00853791"/>
    <w:rsid w:val="00853F6F"/>
    <w:rsid w:val="00874C07"/>
    <w:rsid w:val="0088217B"/>
    <w:rsid w:val="008C5C92"/>
    <w:rsid w:val="008C5F9A"/>
    <w:rsid w:val="008F5DF3"/>
    <w:rsid w:val="009149E5"/>
    <w:rsid w:val="00950AB6"/>
    <w:rsid w:val="00951A9A"/>
    <w:rsid w:val="00974045"/>
    <w:rsid w:val="00987904"/>
    <w:rsid w:val="009A44B3"/>
    <w:rsid w:val="009B1890"/>
    <w:rsid w:val="009D3B27"/>
    <w:rsid w:val="009E471C"/>
    <w:rsid w:val="009F00C2"/>
    <w:rsid w:val="00A03983"/>
    <w:rsid w:val="00A03B62"/>
    <w:rsid w:val="00A11DB2"/>
    <w:rsid w:val="00A15368"/>
    <w:rsid w:val="00A261D4"/>
    <w:rsid w:val="00A30029"/>
    <w:rsid w:val="00A4535B"/>
    <w:rsid w:val="00A90A9C"/>
    <w:rsid w:val="00AA6D68"/>
    <w:rsid w:val="00AB2E53"/>
    <w:rsid w:val="00AC2B49"/>
    <w:rsid w:val="00AD0D8A"/>
    <w:rsid w:val="00AD4C12"/>
    <w:rsid w:val="00AD5DB5"/>
    <w:rsid w:val="00B007D7"/>
    <w:rsid w:val="00B05CDC"/>
    <w:rsid w:val="00B172C4"/>
    <w:rsid w:val="00B32367"/>
    <w:rsid w:val="00B621A6"/>
    <w:rsid w:val="00B65B25"/>
    <w:rsid w:val="00B71DDE"/>
    <w:rsid w:val="00B72CED"/>
    <w:rsid w:val="00BB5635"/>
    <w:rsid w:val="00BB7958"/>
    <w:rsid w:val="00C06407"/>
    <w:rsid w:val="00C07A79"/>
    <w:rsid w:val="00C144B7"/>
    <w:rsid w:val="00C21BE0"/>
    <w:rsid w:val="00C24311"/>
    <w:rsid w:val="00C62AD5"/>
    <w:rsid w:val="00C97703"/>
    <w:rsid w:val="00CA3E34"/>
    <w:rsid w:val="00CA6399"/>
    <w:rsid w:val="00CC3C39"/>
    <w:rsid w:val="00CD6787"/>
    <w:rsid w:val="00CF1E7E"/>
    <w:rsid w:val="00CF3646"/>
    <w:rsid w:val="00D2004B"/>
    <w:rsid w:val="00D23A8A"/>
    <w:rsid w:val="00D74882"/>
    <w:rsid w:val="00D851C7"/>
    <w:rsid w:val="00DA350C"/>
    <w:rsid w:val="00DA7B7B"/>
    <w:rsid w:val="00DB6ADE"/>
    <w:rsid w:val="00DE38F4"/>
    <w:rsid w:val="00DE4326"/>
    <w:rsid w:val="00DF2BEB"/>
    <w:rsid w:val="00E1450C"/>
    <w:rsid w:val="00E55423"/>
    <w:rsid w:val="00E65402"/>
    <w:rsid w:val="00E71C6C"/>
    <w:rsid w:val="00E90AFA"/>
    <w:rsid w:val="00EA3012"/>
    <w:rsid w:val="00EB077A"/>
    <w:rsid w:val="00EB6B8F"/>
    <w:rsid w:val="00EC5409"/>
    <w:rsid w:val="00ED0989"/>
    <w:rsid w:val="00EE3530"/>
    <w:rsid w:val="00F11033"/>
    <w:rsid w:val="00F302C8"/>
    <w:rsid w:val="00F477FE"/>
    <w:rsid w:val="00F51683"/>
    <w:rsid w:val="00F55D20"/>
    <w:rsid w:val="00F60458"/>
    <w:rsid w:val="00FA6338"/>
    <w:rsid w:val="00FA768E"/>
    <w:rsid w:val="00FC1610"/>
    <w:rsid w:val="00FD7384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FA633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338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__doPostBack('ctrl_Accounts$gvAccount$ctl02$lbtnAccount','')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yfieldBoomerangs@Gmail.co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BoomerangsBaseball.com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101E51"/>
    <w:rsid w:val="0014799F"/>
    <w:rsid w:val="0025234F"/>
    <w:rsid w:val="002C0253"/>
    <w:rsid w:val="00345468"/>
    <w:rsid w:val="003A799E"/>
    <w:rsid w:val="003D37FA"/>
    <w:rsid w:val="00445263"/>
    <w:rsid w:val="00490D34"/>
    <w:rsid w:val="00591ABB"/>
    <w:rsid w:val="00633412"/>
    <w:rsid w:val="00647FC6"/>
    <w:rsid w:val="00791E41"/>
    <w:rsid w:val="007B2F77"/>
    <w:rsid w:val="007D4663"/>
    <w:rsid w:val="008E1DBC"/>
    <w:rsid w:val="008F7855"/>
    <w:rsid w:val="009D583A"/>
    <w:rsid w:val="009E2241"/>
    <w:rsid w:val="00B21A62"/>
    <w:rsid w:val="00C23D1C"/>
    <w:rsid w:val="00C44B96"/>
    <w:rsid w:val="00D514B3"/>
    <w:rsid w:val="00D55791"/>
    <w:rsid w:val="00FF24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2020-02-27T08:26:00Z</dcterms:created>
  <dcterms:modified xsi:type="dcterms:W3CDTF">2020-03-12T06:17:00Z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