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45BD" w14:textId="77777777" w:rsidR="007B127B" w:rsidRPr="008C5F9A" w:rsidRDefault="00265EEB" w:rsidP="00265EEB">
      <w:pPr>
        <w:pStyle w:val="Title"/>
        <w:jc w:val="center"/>
        <w:rPr>
          <w:color w:val="006347" w:themeColor="accent6"/>
        </w:rPr>
      </w:pPr>
      <w:r w:rsidRPr="008C5F9A">
        <w:rPr>
          <w:noProof/>
          <w:color w:val="006347" w:themeColor="accent6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0998879E" wp14:editId="5156EC18">
            <wp:simplePos x="0" y="0"/>
            <wp:positionH relativeFrom="margin">
              <wp:posOffset>5107305</wp:posOffset>
            </wp:positionH>
            <wp:positionV relativeFrom="margin">
              <wp:posOffset>-3810</wp:posOffset>
            </wp:positionV>
            <wp:extent cx="1693545" cy="152717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merangs main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52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>Boomerangs Minutes</w:t>
      </w:r>
      <w:r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5C3360B7" w14:textId="77777777" w:rsidR="007B127B" w:rsidRDefault="003F7452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A122C64" w14:textId="017AA942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6A4BC2">
        <w:t>21</w:t>
      </w:r>
      <w:r w:rsidR="004F7D12">
        <w:t>/</w:t>
      </w:r>
      <w:r w:rsidR="006A4BC2">
        <w:t>02</w:t>
      </w:r>
      <w:r w:rsidR="00F60458">
        <w:t>/201</w:t>
      </w:r>
      <w:r w:rsidR="00876B8D">
        <w:t>8</w:t>
      </w:r>
      <w:r w:rsidR="00F60458">
        <w:t xml:space="preserve"> </w:t>
      </w:r>
      <w:r w:rsidR="004F7D12">
        <w:t>7:</w:t>
      </w:r>
      <w:r w:rsidR="006D1CD9">
        <w:t>30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6D1CD9">
            <w:t>Joshua Voigt</w:t>
          </w:r>
        </w:sdtContent>
      </w:sdt>
    </w:p>
    <w:p w14:paraId="663DBEFC" w14:textId="77777777" w:rsidR="007B127B" w:rsidRDefault="00011459" w:rsidP="00FD275C">
      <w:pPr>
        <w:pStyle w:val="Heading1"/>
        <w:spacing w:before="0"/>
        <w:ind w:right="2862"/>
      </w:pPr>
      <w:r>
        <w:t>In Attendance</w:t>
      </w:r>
    </w:p>
    <w:p w14:paraId="77255AF6" w14:textId="7A2E2356" w:rsidR="00876B8D" w:rsidRDefault="00876B8D" w:rsidP="000F0B67">
      <w:pPr>
        <w:ind w:left="1440" w:right="2862" w:hanging="1440"/>
      </w:pPr>
      <w:r>
        <w:rPr>
          <w:b/>
        </w:rPr>
        <w:t>Attendees:</w:t>
      </w:r>
      <w:r>
        <w:tab/>
      </w:r>
      <w:r w:rsidR="006A4BC2">
        <w:t xml:space="preserve">Joel Pettigrew (President), John Mossop (Senior Vice </w:t>
      </w:r>
      <w:r w:rsidR="00FD275C">
        <w:t>President</w:t>
      </w:r>
      <w:r w:rsidR="000F0B67">
        <w:t xml:space="preserve">), </w:t>
      </w:r>
      <w:r>
        <w:t>Joshua Voigt (Secretary</w:t>
      </w:r>
      <w:r w:rsidR="006A4BC2">
        <w:t>),</w:t>
      </w:r>
      <w:r w:rsidR="000F0B67">
        <w:t xml:space="preserve"> Ann Voigt (Treasurer), Jason Picot, Wayne Quick, Virginia Petherbridge, Stephen Petherbridge</w:t>
      </w:r>
    </w:p>
    <w:p w14:paraId="6F1F9842" w14:textId="33C6D070" w:rsidR="00876B8D" w:rsidRDefault="00876B8D" w:rsidP="000F0B67">
      <w:pPr>
        <w:ind w:left="1440" w:right="27" w:hanging="1440"/>
      </w:pPr>
      <w:r>
        <w:rPr>
          <w:b/>
        </w:rPr>
        <w:t>Apologies:</w:t>
      </w:r>
      <w:r>
        <w:tab/>
      </w:r>
      <w:r w:rsidR="000F0B67">
        <w:t>Timothy Voigt</w:t>
      </w:r>
    </w:p>
    <w:p w14:paraId="12B4BA89" w14:textId="77777777" w:rsidR="007B127B" w:rsidRDefault="00011459" w:rsidP="00FD275C">
      <w:pPr>
        <w:pStyle w:val="Heading1"/>
        <w:spacing w:before="0" w:line="240" w:lineRule="auto"/>
      </w:pPr>
      <w:r>
        <w:t>Approval of Minutes</w:t>
      </w:r>
    </w:p>
    <w:p w14:paraId="3A64D257" w14:textId="205BF26E" w:rsidR="006602EA" w:rsidRDefault="00FE752A" w:rsidP="00FD275C">
      <w:pPr>
        <w:spacing w:after="0" w:line="240" w:lineRule="auto"/>
      </w:pPr>
      <w:r>
        <w:t xml:space="preserve">The minutes from the </w:t>
      </w:r>
      <w:r w:rsidR="000F0B67">
        <w:rPr>
          <w:b/>
        </w:rPr>
        <w:t>31/1/2018</w:t>
      </w:r>
      <w:r>
        <w:t xml:space="preserve"> were read and accepted. </w:t>
      </w:r>
      <w:r>
        <w:tab/>
      </w:r>
    </w:p>
    <w:p w14:paraId="48E632C4" w14:textId="4688260B" w:rsidR="007B127B" w:rsidRDefault="00FE752A" w:rsidP="00FD275C">
      <w:pPr>
        <w:spacing w:after="0" w:line="240" w:lineRule="auto"/>
        <w:ind w:left="6480" w:firstLine="720"/>
        <w:jc w:val="right"/>
      </w:pPr>
      <w:r>
        <w:t>Moved</w:t>
      </w:r>
      <w:r w:rsidR="00853F6F">
        <w:t xml:space="preserve"> </w:t>
      </w:r>
      <w:r w:rsidR="00876B8D">
        <w:t>Joshua,</w:t>
      </w:r>
      <w:r w:rsidR="00853791">
        <w:t xml:space="preserve"> S</w:t>
      </w:r>
      <w:r w:rsidR="00853F6F">
        <w:t>econded</w:t>
      </w:r>
      <w:r w:rsidR="006D1CD9">
        <w:t xml:space="preserve"> Jason</w:t>
      </w:r>
    </w:p>
    <w:p w14:paraId="640E7AC0" w14:textId="2A52F887" w:rsidR="004F7D12" w:rsidRDefault="00FE752A" w:rsidP="00FD275C">
      <w:pPr>
        <w:pStyle w:val="Heading1"/>
        <w:spacing w:before="0" w:line="240" w:lineRule="auto"/>
      </w:pPr>
      <w:r>
        <w:t>Business Arising from Previous Minutes</w:t>
      </w:r>
    </w:p>
    <w:p w14:paraId="4C152072" w14:textId="54C967BF" w:rsidR="00FD275C" w:rsidRPr="00FD275C" w:rsidRDefault="00FD275C" w:rsidP="00FD275C">
      <w:r>
        <w:t>N/A</w:t>
      </w:r>
    </w:p>
    <w:p w14:paraId="1E852D3A" w14:textId="185053BA" w:rsidR="006C1083" w:rsidRDefault="00853F6F" w:rsidP="00FD275C">
      <w:pPr>
        <w:pStyle w:val="Heading1"/>
        <w:spacing w:before="0" w:line="240" w:lineRule="auto"/>
      </w:pPr>
      <w:r>
        <w:t>Correspondence</w:t>
      </w:r>
    </w:p>
    <w:p w14:paraId="5CA8C7C2" w14:textId="189CC82A" w:rsidR="004F7D12" w:rsidRDefault="000F0B67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0F0B67">
        <w:t>Coach Accreditation Membership Registration</w:t>
      </w:r>
    </w:p>
    <w:p w14:paraId="51B7AE86" w14:textId="08447151" w:rsidR="000F0B67" w:rsidRDefault="000F0B67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0F0B67">
        <w:t>Ground Inductions</w:t>
      </w:r>
    </w:p>
    <w:p w14:paraId="44BBDB6F" w14:textId="7852EAD9" w:rsidR="000F0B67" w:rsidRDefault="000F0B67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0F0B67">
        <w:t xml:space="preserve">Stevenson Park </w:t>
      </w:r>
      <w:r>
        <w:t>M</w:t>
      </w:r>
      <w:r w:rsidRPr="000F0B67">
        <w:t>asterplan</w:t>
      </w:r>
    </w:p>
    <w:p w14:paraId="7FB1B513" w14:textId="6857036D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Save the date</w:t>
      </w:r>
      <w:r w:rsidR="006D1CD9">
        <w:t xml:space="preserve"> (NBA)</w:t>
      </w:r>
      <w:r>
        <w:t>:</w:t>
      </w:r>
    </w:p>
    <w:p w14:paraId="39B8E4C5" w14:textId="0C940009" w:rsidR="006B4850" w:rsidRDefault="006B4850" w:rsidP="00FD275C">
      <w:pPr>
        <w:pStyle w:val="ListParagraph"/>
        <w:numPr>
          <w:ilvl w:val="1"/>
          <w:numId w:val="32"/>
        </w:numPr>
        <w:spacing w:line="240" w:lineRule="auto"/>
        <w:ind w:left="993"/>
      </w:pPr>
      <w:r>
        <w:t>February 18</w:t>
      </w:r>
      <w:r w:rsidRPr="006B4850">
        <w:rPr>
          <w:vertAlign w:val="superscript"/>
        </w:rPr>
        <w:t>th</w:t>
      </w:r>
      <w:r>
        <w:t xml:space="preserve"> – 4.30pm Coaching Pitching Clinic</w:t>
      </w:r>
    </w:p>
    <w:p w14:paraId="052D326F" w14:textId="3DAE104E" w:rsidR="006B4850" w:rsidRDefault="006B4850" w:rsidP="00FD275C">
      <w:pPr>
        <w:pStyle w:val="ListParagraph"/>
        <w:numPr>
          <w:ilvl w:val="1"/>
          <w:numId w:val="32"/>
        </w:numPr>
        <w:spacing w:line="240" w:lineRule="auto"/>
        <w:ind w:left="993"/>
      </w:pPr>
      <w:r>
        <w:t>February 27</w:t>
      </w:r>
      <w:r w:rsidRPr="006B4850">
        <w:rPr>
          <w:vertAlign w:val="superscript"/>
        </w:rPr>
        <w:t>th</w:t>
      </w:r>
      <w:r>
        <w:t xml:space="preserve"> – SportsTG training Course 6.30pm (for nominated club executive members) venue to be advised.</w:t>
      </w:r>
    </w:p>
    <w:p w14:paraId="31F49023" w14:textId="50D7264A" w:rsidR="006B4850" w:rsidRDefault="006B4850" w:rsidP="00FD275C">
      <w:pPr>
        <w:pStyle w:val="ListParagraph"/>
        <w:numPr>
          <w:ilvl w:val="1"/>
          <w:numId w:val="32"/>
        </w:numPr>
        <w:spacing w:line="240" w:lineRule="auto"/>
        <w:ind w:left="993"/>
      </w:pPr>
      <w:r>
        <w:t>March 5</w:t>
      </w:r>
      <w:r w:rsidR="00FD275C" w:rsidRPr="006B4850">
        <w:rPr>
          <w:vertAlign w:val="superscript"/>
        </w:rPr>
        <w:t>th</w:t>
      </w:r>
      <w:r w:rsidR="00FD275C">
        <w:t xml:space="preserve"> –</w:t>
      </w:r>
      <w:r>
        <w:t xml:space="preserve"> Presidents meeting Warabrook Community Centre 6.30pm</w:t>
      </w:r>
    </w:p>
    <w:p w14:paraId="20086ED6" w14:textId="050D66F2" w:rsidR="006B4850" w:rsidRDefault="006B4850" w:rsidP="00FD275C">
      <w:pPr>
        <w:pStyle w:val="ListParagraph"/>
        <w:numPr>
          <w:ilvl w:val="1"/>
          <w:numId w:val="32"/>
        </w:numPr>
        <w:spacing w:line="240" w:lineRule="auto"/>
        <w:ind w:left="993"/>
      </w:pPr>
      <w:r>
        <w:t>March 24</w:t>
      </w:r>
      <w:r w:rsidR="00FD275C" w:rsidRPr="00FD275C">
        <w:rPr>
          <w:vertAlign w:val="superscript"/>
        </w:rPr>
        <w:t>th</w:t>
      </w:r>
      <w:r>
        <w:t>/25</w:t>
      </w:r>
      <w:r w:rsidRPr="006B4850">
        <w:rPr>
          <w:vertAlign w:val="superscript"/>
        </w:rPr>
        <w:t>th</w:t>
      </w:r>
      <w:r>
        <w:t xml:space="preserve"> – Level 2 Baseball Coaching Accreditation Course.</w:t>
      </w:r>
    </w:p>
    <w:p w14:paraId="361F577E" w14:textId="6BB5BDD3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 xml:space="preserve">Minutes of December </w:t>
      </w:r>
      <w:r>
        <w:t xml:space="preserve">SPLC </w:t>
      </w:r>
      <w:r w:rsidRPr="006B4850">
        <w:t>Meeting</w:t>
      </w:r>
    </w:p>
    <w:p w14:paraId="36403AF8" w14:textId="7E5DA86A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>
        <w:t xml:space="preserve">Joel’s </w:t>
      </w:r>
      <w:r w:rsidRPr="006B4850">
        <w:t>Boomerangs Baseball Banners</w:t>
      </w:r>
    </w:p>
    <w:p w14:paraId="6A12E65D" w14:textId="519991C4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New Sports Group Registration</w:t>
      </w:r>
    </w:p>
    <w:p w14:paraId="0B79F39C" w14:textId="5AA1A953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N</w:t>
      </w:r>
      <w:r>
        <w:t>SW</w:t>
      </w:r>
      <w:r w:rsidRPr="006B4850">
        <w:t xml:space="preserve"> Country Youth Women’s Team Assistant Coaches Expressions of Interest</w:t>
      </w:r>
    </w:p>
    <w:p w14:paraId="1EA42EBD" w14:textId="4CBE52B0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Restrictions and Dispensations from Baseball NSW For All Players Under 15 To Play in Adult Competitions</w:t>
      </w:r>
    </w:p>
    <w:p w14:paraId="3C7709C5" w14:textId="5370C2F9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Sports TG Training</w:t>
      </w:r>
      <w:r w:rsidR="006D1CD9">
        <w:t xml:space="preserve"> night</w:t>
      </w:r>
    </w:p>
    <w:p w14:paraId="2281B44A" w14:textId="1E55A2D6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 xml:space="preserve">Bibina 2018 Sports Canteen List </w:t>
      </w:r>
      <w:r>
        <w:t>–</w:t>
      </w:r>
      <w:r w:rsidRPr="006B4850">
        <w:t xml:space="preserve"> Winter</w:t>
      </w:r>
    </w:p>
    <w:p w14:paraId="5D2B7F91" w14:textId="738FDE91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 xml:space="preserve">Member Protection Information Officer workshops </w:t>
      </w:r>
      <w:r>
        <w:t>–</w:t>
      </w:r>
      <w:r w:rsidRPr="006B4850">
        <w:t xml:space="preserve"> March 2018</w:t>
      </w:r>
    </w:p>
    <w:p w14:paraId="715A44DA" w14:textId="1B371498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 xml:space="preserve">Coach Development Workshop </w:t>
      </w:r>
      <w:r>
        <w:t>–</w:t>
      </w:r>
      <w:r w:rsidRPr="006B4850">
        <w:t xml:space="preserve"> Monday March 19</w:t>
      </w:r>
      <w:r w:rsidRPr="006B4850">
        <w:rPr>
          <w:vertAlign w:val="superscript"/>
        </w:rPr>
        <w:t>th</w:t>
      </w:r>
      <w:r>
        <w:t xml:space="preserve"> </w:t>
      </w:r>
    </w:p>
    <w:p w14:paraId="60FF3BE3" w14:textId="306520B4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Important issue with Sports TG</w:t>
      </w:r>
    </w:p>
    <w:p w14:paraId="32A46897" w14:textId="5DDC15F1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Amendment to February</w:t>
      </w:r>
      <w:r>
        <w:t xml:space="preserve"> SPLC</w:t>
      </w:r>
      <w:r w:rsidRPr="006B4850">
        <w:t xml:space="preserve"> Meeting</w:t>
      </w:r>
    </w:p>
    <w:p w14:paraId="5F42A74D" w14:textId="3B5BAAA7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 xml:space="preserve">Sundays Pitching Clinic for </w:t>
      </w:r>
      <w:r>
        <w:t>C</w:t>
      </w:r>
      <w:r w:rsidRPr="006B4850">
        <w:t xml:space="preserve">oaching </w:t>
      </w:r>
      <w:r>
        <w:t>P</w:t>
      </w:r>
      <w:r w:rsidRPr="006B4850">
        <w:t>itching</w:t>
      </w:r>
    </w:p>
    <w:p w14:paraId="2F572918" w14:textId="3B19773A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>
        <w:t>P</w:t>
      </w:r>
      <w:r w:rsidRPr="006B4850">
        <w:t>lattsburg Park</w:t>
      </w:r>
    </w:p>
    <w:p w14:paraId="5AFFBCFE" w14:textId="07B940A9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Your Mayfield Boomerangs Baseball Club custom socks are ready!</w:t>
      </w:r>
    </w:p>
    <w:p w14:paraId="68F25614" w14:textId="12C67B5C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Your Vistaprint Order Is Confirmed</w:t>
      </w:r>
    </w:p>
    <w:p w14:paraId="6377333D" w14:textId="4AD04A73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Ground Availability/ WWCC</w:t>
      </w:r>
    </w:p>
    <w:p w14:paraId="33C50A0D" w14:textId="3F12DDC1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Hunter Water Wise Rules when watering</w:t>
      </w:r>
      <w:r>
        <w:t xml:space="preserve"> (SPLC)</w:t>
      </w:r>
    </w:p>
    <w:p w14:paraId="51D2085C" w14:textId="62DDF798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Allocations, Information Required and February Meeting</w:t>
      </w:r>
    </w:p>
    <w:p w14:paraId="78707F1F" w14:textId="7419B11A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2018/2019 Junior Age Matrix</w:t>
      </w:r>
    </w:p>
    <w:p w14:paraId="18AC2803" w14:textId="595F9115" w:rsidR="006B4850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>
        <w:t>Induction for Work on Stevenson Park</w:t>
      </w:r>
    </w:p>
    <w:p w14:paraId="1F9293EE" w14:textId="1E5D1488" w:rsidR="00FD275C" w:rsidRDefault="006B4850" w:rsidP="00FD275C">
      <w:pPr>
        <w:pStyle w:val="ListParagraph"/>
        <w:numPr>
          <w:ilvl w:val="0"/>
          <w:numId w:val="32"/>
        </w:numPr>
        <w:spacing w:line="240" w:lineRule="auto"/>
        <w:ind w:left="567"/>
      </w:pPr>
      <w:r w:rsidRPr="006B4850">
        <w:t>Free Concussion in Sport Seminars</w:t>
      </w:r>
    </w:p>
    <w:p w14:paraId="4DAC4DE7" w14:textId="7980E1A9" w:rsidR="00FE752A" w:rsidRDefault="00FD275C" w:rsidP="00FD275C">
      <w:pPr>
        <w:pStyle w:val="Heading1"/>
      </w:pPr>
      <w:r>
        <w:br w:type="page"/>
      </w:r>
      <w:r w:rsidR="00FE752A">
        <w:lastRenderedPageBreak/>
        <w:t>Treasurer’s Report</w:t>
      </w:r>
    </w:p>
    <w:p w14:paraId="2B612AF4" w14:textId="6CF6ECD7" w:rsidR="00CD632E" w:rsidRDefault="00CD632E" w:rsidP="00CD632E">
      <w:pPr>
        <w:pStyle w:val="Heading3"/>
      </w:pPr>
      <w:r>
        <w:t>MBBC Inc. Main Account</w:t>
      </w:r>
    </w:p>
    <w:p w14:paraId="49B9AAD5" w14:textId="531920DF" w:rsidR="00CD632E" w:rsidRDefault="00CD632E" w:rsidP="00CD632E">
      <w:pPr>
        <w:pStyle w:val="ListBullet"/>
        <w:numPr>
          <w:ilvl w:val="0"/>
          <w:numId w:val="30"/>
        </w:numPr>
      </w:pPr>
      <w:r>
        <w:t xml:space="preserve">Opening Balance – </w:t>
      </w:r>
      <w:r w:rsidR="006B4850">
        <w:t xml:space="preserve">20.1.2018 </w:t>
      </w:r>
      <w:r w:rsidR="006B4850">
        <w:tab/>
        <w:t>$6998.20</w:t>
      </w:r>
    </w:p>
    <w:p w14:paraId="5E30A96F" w14:textId="13F8B702" w:rsidR="00CD632E" w:rsidRDefault="00CD632E" w:rsidP="00CD632E">
      <w:pPr>
        <w:pStyle w:val="ListBullet"/>
      </w:pPr>
      <w:r>
        <w:t>Closing Balance –</w:t>
      </w:r>
      <w:r w:rsidR="006B4850">
        <w:t xml:space="preserve"> 21.2.2018 </w:t>
      </w:r>
      <w:r w:rsidR="006B4850">
        <w:tab/>
        <w:t>$7220.15</w:t>
      </w:r>
    </w:p>
    <w:p w14:paraId="19C814B3" w14:textId="2A9BB754" w:rsidR="00CD632E" w:rsidRDefault="00CD632E" w:rsidP="00CD632E">
      <w:pPr>
        <w:pStyle w:val="ListBullet"/>
      </w:pPr>
      <w:r>
        <w:t>Expenses</w:t>
      </w:r>
      <w:r w:rsidR="00341623">
        <w:t xml:space="preserve"> –</w:t>
      </w:r>
      <w:r>
        <w:t xml:space="preserve"> </w:t>
      </w:r>
      <w:r w:rsidR="006B4850">
        <w:t xml:space="preserve"> Club Banner (Vistaprint) $138.95</w:t>
      </w:r>
    </w:p>
    <w:p w14:paraId="37722614" w14:textId="5BAA314D" w:rsidR="00CD632E" w:rsidRDefault="00CD632E" w:rsidP="00341623">
      <w:pPr>
        <w:pStyle w:val="ListBullet"/>
        <w:tabs>
          <w:tab w:val="clear" w:pos="360"/>
        </w:tabs>
      </w:pPr>
      <w:r>
        <w:t>Incoming</w:t>
      </w:r>
      <w:r w:rsidR="00341623">
        <w:t xml:space="preserve"> – </w:t>
      </w:r>
      <w:r w:rsidR="006B4850">
        <w:t>Payment for two BBCOR bats from K. Crosby (Storm) $360</w:t>
      </w:r>
    </w:p>
    <w:p w14:paraId="69ABAEDA" w14:textId="4D82699A" w:rsidR="00CD632E" w:rsidRDefault="00CD632E" w:rsidP="00CD632E">
      <w:pPr>
        <w:pStyle w:val="Heading3"/>
      </w:pPr>
      <w:r>
        <w:t>MBBC Inc. Canteen Account</w:t>
      </w:r>
    </w:p>
    <w:p w14:paraId="3A3A2CF9" w14:textId="222AE890" w:rsidR="006B4850" w:rsidRDefault="006B4850" w:rsidP="006B4850">
      <w:pPr>
        <w:pStyle w:val="ListBullet"/>
      </w:pPr>
      <w:r>
        <w:t xml:space="preserve">Opening Balance – 20.1.2018 </w:t>
      </w:r>
      <w:r>
        <w:tab/>
        <w:t>$1691.12</w:t>
      </w:r>
    </w:p>
    <w:p w14:paraId="64DC14C3" w14:textId="74997A31" w:rsidR="006B4850" w:rsidRDefault="006B4850" w:rsidP="006B4850">
      <w:pPr>
        <w:pStyle w:val="ListBullet"/>
      </w:pPr>
      <w:r>
        <w:t xml:space="preserve">Closing Balance – 21.2.2018 </w:t>
      </w:r>
      <w:r>
        <w:tab/>
        <w:t>$1477.74</w:t>
      </w:r>
    </w:p>
    <w:p w14:paraId="556D3152" w14:textId="4F1FD90B" w:rsidR="00341623" w:rsidRDefault="00341623" w:rsidP="008F10BF">
      <w:pPr>
        <w:pStyle w:val="ListBullet"/>
      </w:pPr>
      <w:r>
        <w:t xml:space="preserve">Expenses </w:t>
      </w:r>
      <w:r w:rsidR="004F7D12">
        <w:t>–</w:t>
      </w:r>
      <w:r>
        <w:t xml:space="preserve"> </w:t>
      </w:r>
      <w:r w:rsidR="006B4850">
        <w:t>Wix.com (Club Website) $191.38, Woolworths (Water for training) $22.00</w:t>
      </w:r>
    </w:p>
    <w:p w14:paraId="485FF9DE" w14:textId="3F31A0FC" w:rsidR="00CD632E" w:rsidRDefault="00341623" w:rsidP="00341623">
      <w:pPr>
        <w:pStyle w:val="ListBullet"/>
      </w:pPr>
      <w:r>
        <w:t>Incoming –</w:t>
      </w:r>
      <w:r w:rsidR="006B4850">
        <w:t xml:space="preserve"> NIL</w:t>
      </w:r>
    </w:p>
    <w:p w14:paraId="6A5379A1" w14:textId="77777777" w:rsidR="004F7D12" w:rsidRDefault="00CD632E" w:rsidP="004F7D12">
      <w:pPr>
        <w:pStyle w:val="Heading3"/>
      </w:pPr>
      <w:r>
        <w:t>MBBC Inc. Grants Account</w:t>
      </w:r>
    </w:p>
    <w:p w14:paraId="7119C640" w14:textId="734FA15A" w:rsidR="006B4850" w:rsidRDefault="006B4850" w:rsidP="006B4850">
      <w:pPr>
        <w:pStyle w:val="ListBullet"/>
        <w:numPr>
          <w:ilvl w:val="0"/>
          <w:numId w:val="30"/>
        </w:numPr>
      </w:pPr>
      <w:r>
        <w:t xml:space="preserve">Opening Balance – 20.1.2018 </w:t>
      </w:r>
      <w:r>
        <w:tab/>
        <w:t>$31215.73</w:t>
      </w:r>
    </w:p>
    <w:p w14:paraId="23C2C891" w14:textId="74559D04" w:rsidR="006B4850" w:rsidRDefault="006B4850" w:rsidP="006B4850">
      <w:pPr>
        <w:pStyle w:val="ListBullet"/>
      </w:pPr>
      <w:r>
        <w:t xml:space="preserve">Closing Balance – 21.2.2018 </w:t>
      </w:r>
      <w:r>
        <w:tab/>
        <w:t>$31215.73</w:t>
      </w:r>
    </w:p>
    <w:p w14:paraId="2F10B49D" w14:textId="475D251C" w:rsidR="006B4850" w:rsidRDefault="004F7D12" w:rsidP="008F10BF">
      <w:pPr>
        <w:pStyle w:val="ListBullet"/>
        <w:numPr>
          <w:ilvl w:val="0"/>
          <w:numId w:val="30"/>
        </w:numPr>
      </w:pPr>
      <w:r>
        <w:t>Expenses –</w:t>
      </w:r>
      <w:r w:rsidR="006B4850">
        <w:t xml:space="preserve"> NIL</w:t>
      </w:r>
    </w:p>
    <w:p w14:paraId="1FA2C454" w14:textId="74712123" w:rsidR="004F7D12" w:rsidRDefault="006B4850" w:rsidP="008F10BF">
      <w:pPr>
        <w:pStyle w:val="ListBullet"/>
        <w:numPr>
          <w:ilvl w:val="0"/>
          <w:numId w:val="30"/>
        </w:numPr>
      </w:pPr>
      <w:r>
        <w:t>I</w:t>
      </w:r>
      <w:r w:rsidR="004F7D12">
        <w:t>ncoming –</w:t>
      </w:r>
      <w:r>
        <w:t xml:space="preserve"> NIL</w:t>
      </w:r>
    </w:p>
    <w:p w14:paraId="6C243C25" w14:textId="17A6F965" w:rsidR="00CD632E" w:rsidRPr="00341623" w:rsidRDefault="00CD632E" w:rsidP="00341623">
      <w:pPr>
        <w:pStyle w:val="Heading3"/>
        <w:rPr>
          <w:b/>
        </w:rPr>
      </w:pPr>
      <w:r w:rsidRPr="00341623">
        <w:rPr>
          <w:b/>
        </w:rPr>
        <w:t>Total</w:t>
      </w:r>
      <w:r w:rsidR="004F7D12">
        <w:rPr>
          <w:b/>
        </w:rPr>
        <w:t xml:space="preserve"> – </w:t>
      </w:r>
      <w:r w:rsidR="006B4850">
        <w:rPr>
          <w:b/>
        </w:rPr>
        <w:t>$39913.62</w:t>
      </w:r>
    </w:p>
    <w:p w14:paraId="598B44C4" w14:textId="520A11AD" w:rsidR="00FE752A" w:rsidRPr="00FE752A" w:rsidRDefault="00FE752A" w:rsidP="00CD632E">
      <w:pPr>
        <w:pStyle w:val="ListBullet"/>
        <w:numPr>
          <w:ilvl w:val="0"/>
          <w:numId w:val="0"/>
        </w:numPr>
        <w:ind w:left="6480" w:firstLine="720"/>
        <w:jc w:val="right"/>
      </w:pPr>
      <w:r>
        <w:t xml:space="preserve">Moved </w:t>
      </w:r>
      <w:r w:rsidR="00341623">
        <w:t>Ann,</w:t>
      </w:r>
      <w:r>
        <w:t xml:space="preserve"> </w:t>
      </w:r>
      <w:r w:rsidR="00B72CED">
        <w:t>S</w:t>
      </w:r>
      <w:r>
        <w:t>econded</w:t>
      </w:r>
    </w:p>
    <w:p w14:paraId="4AB05D74" w14:textId="1FA93F9C" w:rsidR="00DA1220" w:rsidRDefault="006602EA" w:rsidP="004F7D12">
      <w:pPr>
        <w:pStyle w:val="Heading1"/>
      </w:pPr>
      <w:r>
        <w:t>NBA Report</w:t>
      </w:r>
    </w:p>
    <w:p w14:paraId="3AF9F55A" w14:textId="629F5F26" w:rsidR="004F7D12" w:rsidRDefault="008F10BF" w:rsidP="004F7D12">
      <w:pPr>
        <w:pStyle w:val="ListParagraph"/>
        <w:numPr>
          <w:ilvl w:val="0"/>
          <w:numId w:val="30"/>
        </w:numPr>
      </w:pPr>
      <w:r>
        <w:t>No meeting – emails have been sent around</w:t>
      </w:r>
    </w:p>
    <w:p w14:paraId="174497EB" w14:textId="4AA0A748" w:rsidR="008F10BF" w:rsidRDefault="008F10BF" w:rsidP="004F7D12">
      <w:pPr>
        <w:pStyle w:val="ListParagraph"/>
        <w:numPr>
          <w:ilvl w:val="0"/>
          <w:numId w:val="30"/>
        </w:numPr>
      </w:pPr>
      <w:r>
        <w:t>Adjusting bylaws for 2018</w:t>
      </w:r>
    </w:p>
    <w:p w14:paraId="3CE1472C" w14:textId="6D7605CE" w:rsidR="008F10BF" w:rsidRDefault="008F10BF" w:rsidP="004F7D12">
      <w:pPr>
        <w:pStyle w:val="ListParagraph"/>
        <w:numPr>
          <w:ilvl w:val="0"/>
          <w:numId w:val="30"/>
        </w:numPr>
      </w:pPr>
      <w:r>
        <w:t>Adjusting code of conduct</w:t>
      </w:r>
    </w:p>
    <w:p w14:paraId="63C99E0E" w14:textId="11E538B3" w:rsidR="008F10BF" w:rsidRDefault="008F10BF" w:rsidP="004F7D12">
      <w:pPr>
        <w:pStyle w:val="ListParagraph"/>
        <w:numPr>
          <w:ilvl w:val="0"/>
          <w:numId w:val="30"/>
        </w:numPr>
      </w:pPr>
      <w:r>
        <w:t>Next NBA meeting 5</w:t>
      </w:r>
      <w:r w:rsidRPr="008F10BF">
        <w:rPr>
          <w:vertAlign w:val="superscript"/>
        </w:rPr>
        <w:t>th</w:t>
      </w:r>
      <w:r>
        <w:t xml:space="preserve"> March (Presidents meeting)</w:t>
      </w:r>
    </w:p>
    <w:p w14:paraId="2615AE4A" w14:textId="75C487AD" w:rsidR="008F10BF" w:rsidRDefault="008F10BF" w:rsidP="008F10BF">
      <w:r>
        <w:t>Junior NBA meeting:</w:t>
      </w:r>
    </w:p>
    <w:p w14:paraId="27BF40CF" w14:textId="0D89B469" w:rsidR="008F10BF" w:rsidRDefault="008F10BF" w:rsidP="008F10BF">
      <w:pPr>
        <w:pStyle w:val="ListParagraph"/>
        <w:numPr>
          <w:ilvl w:val="0"/>
          <w:numId w:val="30"/>
        </w:numPr>
      </w:pPr>
      <w:r>
        <w:t>Was more of an introduction to the season</w:t>
      </w:r>
    </w:p>
    <w:p w14:paraId="703C6AD4" w14:textId="1CC53270" w:rsidR="008F10BF" w:rsidRDefault="008F10BF" w:rsidP="008F10BF">
      <w:pPr>
        <w:pStyle w:val="ListParagraph"/>
        <w:numPr>
          <w:ilvl w:val="0"/>
          <w:numId w:val="30"/>
        </w:numPr>
      </w:pPr>
      <w:r>
        <w:t>Adam Dobb wants to run a high development squad for JL players on Tuesday evenings</w:t>
      </w:r>
    </w:p>
    <w:p w14:paraId="11C1A7D6" w14:textId="65429BE0" w:rsidR="008F10BF" w:rsidRDefault="008F10BF" w:rsidP="008F10BF">
      <w:pPr>
        <w:pStyle w:val="ListParagraph"/>
        <w:numPr>
          <w:ilvl w:val="0"/>
          <w:numId w:val="30"/>
        </w:numPr>
      </w:pPr>
      <w:r>
        <w:t>Kids that want to play seniors must be 15 before the season starts.</w:t>
      </w:r>
    </w:p>
    <w:p w14:paraId="30A47574" w14:textId="6686EB89" w:rsidR="008F10BF" w:rsidRDefault="008F10BF" w:rsidP="008F10BF">
      <w:pPr>
        <w:pStyle w:val="ListParagraph"/>
        <w:numPr>
          <w:ilvl w:val="0"/>
          <w:numId w:val="30"/>
        </w:numPr>
      </w:pPr>
      <w:r>
        <w:t>June long weekend – all-star team</w:t>
      </w:r>
    </w:p>
    <w:p w14:paraId="485CC0E0" w14:textId="4756377C" w:rsidR="008F10BF" w:rsidRDefault="008F10BF" w:rsidP="008F10BF">
      <w:pPr>
        <w:pStyle w:val="ListParagraph"/>
        <w:numPr>
          <w:ilvl w:val="0"/>
          <w:numId w:val="30"/>
        </w:numPr>
      </w:pPr>
      <w:r>
        <w:t>Coasties Cup (50</w:t>
      </w:r>
      <w:r w:rsidRPr="008F10BF">
        <w:rPr>
          <w:vertAlign w:val="superscript"/>
        </w:rPr>
        <w:t>th</w:t>
      </w:r>
      <w:r>
        <w:t xml:space="preserve"> Anniversary) – looking to put a team in.</w:t>
      </w:r>
    </w:p>
    <w:p w14:paraId="6EB1FB89" w14:textId="5E5F3FAF" w:rsidR="008F10BF" w:rsidRDefault="008F10BF" w:rsidP="008F10BF">
      <w:pPr>
        <w:pStyle w:val="ListParagraph"/>
        <w:numPr>
          <w:ilvl w:val="0"/>
          <w:numId w:val="30"/>
        </w:numPr>
      </w:pPr>
      <w:r>
        <w:t>North Cost Cup Challenge – 28</w:t>
      </w:r>
      <w:r w:rsidRPr="008F10BF">
        <w:rPr>
          <w:vertAlign w:val="superscript"/>
        </w:rPr>
        <w:t>th</w:t>
      </w:r>
      <w:r>
        <w:t xml:space="preserve"> July (ground to be confirmed).</w:t>
      </w:r>
    </w:p>
    <w:p w14:paraId="69085B2C" w14:textId="7C11A8F4" w:rsidR="008F10BF" w:rsidRDefault="008F10BF" w:rsidP="008F10BF">
      <w:pPr>
        <w:pStyle w:val="ListParagraph"/>
        <w:numPr>
          <w:ilvl w:val="0"/>
          <w:numId w:val="30"/>
        </w:numPr>
      </w:pPr>
      <w:r>
        <w:t>Country Championships in Belmont in October.</w:t>
      </w:r>
    </w:p>
    <w:p w14:paraId="4C8B8729" w14:textId="25EB58B1" w:rsidR="008F10BF" w:rsidRPr="004F7D12" w:rsidRDefault="008F10BF" w:rsidP="008F10BF">
      <w:pPr>
        <w:pStyle w:val="ListParagraph"/>
        <w:numPr>
          <w:ilvl w:val="0"/>
          <w:numId w:val="30"/>
        </w:numPr>
      </w:pPr>
      <w:r>
        <w:t>Next junior meeting 8</w:t>
      </w:r>
      <w:r w:rsidRPr="008F10BF">
        <w:rPr>
          <w:vertAlign w:val="superscript"/>
        </w:rPr>
        <w:t>th</w:t>
      </w:r>
      <w:r>
        <w:t xml:space="preserve"> March.</w:t>
      </w:r>
    </w:p>
    <w:p w14:paraId="0CFE717F" w14:textId="77777777" w:rsidR="00914DD3" w:rsidRDefault="00914DD3">
      <w:pPr>
        <w:rPr>
          <w:rFonts w:asciiTheme="majorHAnsi" w:eastAsiaTheme="majorEastAsia" w:hAnsiTheme="majorHAnsi" w:cstheme="majorBidi"/>
          <w:color w:val="004A34" w:themeColor="accent1" w:themeShade="BF"/>
          <w:sz w:val="32"/>
          <w:szCs w:val="32"/>
        </w:rPr>
      </w:pPr>
      <w:r>
        <w:br w:type="page"/>
      </w:r>
    </w:p>
    <w:p w14:paraId="01FF085B" w14:textId="361CE15D" w:rsidR="007B127B" w:rsidRDefault="006602EA">
      <w:pPr>
        <w:pStyle w:val="Heading1"/>
      </w:pPr>
      <w:r>
        <w:lastRenderedPageBreak/>
        <w:t>General Business</w:t>
      </w:r>
    </w:p>
    <w:p w14:paraId="27474EA7" w14:textId="34FC88B1" w:rsidR="004F7D12" w:rsidRDefault="008F10BF" w:rsidP="00914DD3">
      <w:pPr>
        <w:spacing w:after="0"/>
      </w:pPr>
      <w:r>
        <w:t>Ann:</w:t>
      </w:r>
    </w:p>
    <w:p w14:paraId="5714CE82" w14:textId="3C869D2A" w:rsidR="008F10BF" w:rsidRDefault="008F10BF" w:rsidP="00914DD3">
      <w:pPr>
        <w:pStyle w:val="ListParagraph"/>
        <w:numPr>
          <w:ilvl w:val="0"/>
          <w:numId w:val="34"/>
        </w:numPr>
        <w:spacing w:after="0"/>
      </w:pPr>
      <w:r>
        <w:t>Would like to set all the dates for the social events.</w:t>
      </w:r>
    </w:p>
    <w:p w14:paraId="0C24680F" w14:textId="2A0B9711" w:rsidR="008F10BF" w:rsidRDefault="00914DD3" w:rsidP="00914DD3">
      <w:pPr>
        <w:pStyle w:val="ListParagraph"/>
        <w:numPr>
          <w:ilvl w:val="0"/>
          <w:numId w:val="34"/>
        </w:numPr>
        <w:spacing w:after="0"/>
      </w:pPr>
      <w:r>
        <w:t>Should we</w:t>
      </w:r>
      <w:r w:rsidR="008F10BF">
        <w:t xml:space="preserve"> want to trial selling entertainment books.</w:t>
      </w:r>
    </w:p>
    <w:p w14:paraId="4271C5D0" w14:textId="4CC9120A" w:rsidR="008F10BF" w:rsidRDefault="008F10BF" w:rsidP="00914DD3">
      <w:pPr>
        <w:pStyle w:val="ListParagraph"/>
        <w:numPr>
          <w:ilvl w:val="0"/>
          <w:numId w:val="34"/>
        </w:numPr>
        <w:spacing w:after="0"/>
      </w:pPr>
      <w:r>
        <w:t>We could run a junior chocolate drive</w:t>
      </w:r>
      <w:r w:rsidR="00914DD3">
        <w:t xml:space="preserve"> for fundraising.</w:t>
      </w:r>
    </w:p>
    <w:p w14:paraId="58C5E1BF" w14:textId="21D3889D" w:rsidR="00914DD3" w:rsidRDefault="00914DD3" w:rsidP="00914DD3">
      <w:pPr>
        <w:pStyle w:val="ListParagraph"/>
        <w:numPr>
          <w:ilvl w:val="0"/>
          <w:numId w:val="34"/>
        </w:numPr>
        <w:spacing w:after="0"/>
      </w:pPr>
      <w:r>
        <w:t>Allegedly University will not have a field for this season and have asked if Boomerangs would be able to host them.</w:t>
      </w:r>
    </w:p>
    <w:p w14:paraId="35D4B500" w14:textId="210F3270" w:rsidR="00CF0A1C" w:rsidRDefault="00C92AF1" w:rsidP="00CF0A1C">
      <w:pPr>
        <w:pStyle w:val="ListParagraph"/>
        <w:numPr>
          <w:ilvl w:val="0"/>
          <w:numId w:val="34"/>
        </w:numPr>
        <w:spacing w:after="0"/>
      </w:pPr>
      <w:r>
        <w:t>James Donoghue is going to be providing lawn edger for the club’s personal use. Is also happy to help with landscaping materials and advice.</w:t>
      </w:r>
    </w:p>
    <w:p w14:paraId="347A84E0" w14:textId="63866362" w:rsidR="008F10BF" w:rsidRDefault="00914DD3" w:rsidP="00914DD3">
      <w:pPr>
        <w:spacing w:after="0"/>
      </w:pPr>
      <w:r>
        <w:t>Virginia:</w:t>
      </w:r>
    </w:p>
    <w:p w14:paraId="359F8529" w14:textId="5D13A5B7" w:rsidR="00914DD3" w:rsidRDefault="00914DD3" w:rsidP="00914DD3">
      <w:pPr>
        <w:pStyle w:val="ListParagraph"/>
        <w:numPr>
          <w:ilvl w:val="0"/>
          <w:numId w:val="35"/>
        </w:numPr>
        <w:spacing w:after="0"/>
      </w:pPr>
      <w:r>
        <w:t xml:space="preserve">Might be worth looking at a night at the </w:t>
      </w:r>
      <w:r w:rsidR="00CF0A1C">
        <w:t>TAFE</w:t>
      </w:r>
      <w:r>
        <w:t xml:space="preserve"> as a social event.</w:t>
      </w:r>
    </w:p>
    <w:p w14:paraId="35E43CE9" w14:textId="724B4D12" w:rsidR="00914DD3" w:rsidRDefault="00914DD3" w:rsidP="00914DD3">
      <w:pPr>
        <w:pStyle w:val="ListParagraph"/>
        <w:numPr>
          <w:ilvl w:val="0"/>
          <w:numId w:val="35"/>
        </w:numPr>
        <w:spacing w:after="0"/>
      </w:pPr>
      <w:r>
        <w:t>Is interested about the scorers for 2018.</w:t>
      </w:r>
    </w:p>
    <w:p w14:paraId="4DD8A9CB" w14:textId="5B4FB305" w:rsidR="00D85F4F" w:rsidRDefault="00D85F4F" w:rsidP="00914DD3">
      <w:pPr>
        <w:pStyle w:val="ListParagraph"/>
        <w:numPr>
          <w:ilvl w:val="0"/>
          <w:numId w:val="35"/>
        </w:numPr>
        <w:spacing w:after="0"/>
      </w:pPr>
      <w:r>
        <w:t>Has asked Trevor Thomas about possibly coming to help with the grounds this season.</w:t>
      </w:r>
    </w:p>
    <w:p w14:paraId="69747CE9" w14:textId="2081FE9F" w:rsidR="00914DD3" w:rsidRDefault="00914DD3" w:rsidP="00914DD3">
      <w:pPr>
        <w:spacing w:after="0"/>
      </w:pPr>
      <w:r>
        <w:t>Stephen:</w:t>
      </w:r>
    </w:p>
    <w:p w14:paraId="3611D2C8" w14:textId="288838D6" w:rsidR="00914DD3" w:rsidRDefault="00914DD3" w:rsidP="00914DD3">
      <w:pPr>
        <w:pStyle w:val="ListParagraph"/>
        <w:numPr>
          <w:ilvl w:val="0"/>
          <w:numId w:val="37"/>
        </w:numPr>
        <w:spacing w:after="0"/>
      </w:pPr>
      <w:r>
        <w:t xml:space="preserve">Has had his eyes fixed so is </w:t>
      </w:r>
      <w:r w:rsidR="00D85F4F">
        <w:t>under the assumption that</w:t>
      </w:r>
      <w:r>
        <w:t xml:space="preserve"> he will be able to bat 0.600 in 6</w:t>
      </w:r>
      <w:r w:rsidRPr="00914DD3">
        <w:rPr>
          <w:vertAlign w:val="superscript"/>
        </w:rPr>
        <w:t>th</w:t>
      </w:r>
      <w:r>
        <w:t xml:space="preserve"> grade this season.</w:t>
      </w:r>
    </w:p>
    <w:p w14:paraId="0E21EEFC" w14:textId="1C8CF0DF" w:rsidR="00914DD3" w:rsidRDefault="00914DD3" w:rsidP="00914DD3">
      <w:pPr>
        <w:pStyle w:val="ListParagraph"/>
        <w:numPr>
          <w:ilvl w:val="0"/>
          <w:numId w:val="37"/>
        </w:numPr>
        <w:spacing w:after="0"/>
      </w:pPr>
      <w:r>
        <w:t>Is interested about the new registration system and how it will work.</w:t>
      </w:r>
    </w:p>
    <w:p w14:paraId="42A2FDD9" w14:textId="59BCFDC4" w:rsidR="00914DD3" w:rsidRDefault="00914DD3" w:rsidP="00914DD3">
      <w:pPr>
        <w:spacing w:after="0"/>
      </w:pPr>
      <w:r>
        <w:t>Joel:</w:t>
      </w:r>
    </w:p>
    <w:p w14:paraId="2669B45C" w14:textId="733EF3A3" w:rsidR="00914DD3" w:rsidRDefault="00D85F4F" w:rsidP="00914DD3">
      <w:pPr>
        <w:pStyle w:val="ListParagraph"/>
        <w:numPr>
          <w:ilvl w:val="0"/>
          <w:numId w:val="37"/>
        </w:numPr>
        <w:spacing w:after="0"/>
      </w:pPr>
      <w:r>
        <w:t>Will not be there on Sunday – will try to find someone to run seniors.</w:t>
      </w:r>
    </w:p>
    <w:p w14:paraId="231FBE79" w14:textId="05515965" w:rsidR="00914DD3" w:rsidRDefault="00914DD3" w:rsidP="00914DD3">
      <w:pPr>
        <w:spacing w:after="0"/>
      </w:pPr>
      <w:r>
        <w:t>Jason:</w:t>
      </w:r>
    </w:p>
    <w:p w14:paraId="43B902E8" w14:textId="4785F172" w:rsidR="00914DD3" w:rsidRDefault="00D85F4F" w:rsidP="00914DD3">
      <w:pPr>
        <w:pStyle w:val="ListParagraph"/>
        <w:numPr>
          <w:ilvl w:val="0"/>
          <w:numId w:val="37"/>
        </w:numPr>
        <w:spacing w:after="0"/>
      </w:pPr>
      <w:r>
        <w:t>We have a fair bit of work to be done on the ground, need to get the work done asap.</w:t>
      </w:r>
    </w:p>
    <w:p w14:paraId="788C6B2B" w14:textId="3E131E0C" w:rsidR="00D85F4F" w:rsidRDefault="00D85F4F" w:rsidP="00914DD3">
      <w:pPr>
        <w:pStyle w:val="ListParagraph"/>
        <w:numPr>
          <w:ilvl w:val="0"/>
          <w:numId w:val="37"/>
        </w:numPr>
        <w:spacing w:after="0"/>
      </w:pPr>
      <w:r>
        <w:t>Need to find more out about the $100 voucher for the juniors and their registration.</w:t>
      </w:r>
    </w:p>
    <w:p w14:paraId="7E747E55" w14:textId="3331F7BD" w:rsidR="00D85F4F" w:rsidRDefault="00D85F4F" w:rsidP="00914DD3">
      <w:pPr>
        <w:pStyle w:val="ListParagraph"/>
        <w:numPr>
          <w:ilvl w:val="0"/>
          <w:numId w:val="37"/>
        </w:numPr>
        <w:spacing w:after="0"/>
      </w:pPr>
      <w:r>
        <w:t>Hoping that Rob will make some fielding paddles to assist with juniors and training.</w:t>
      </w:r>
    </w:p>
    <w:p w14:paraId="2DD393BE" w14:textId="43368D63" w:rsidR="00D85F4F" w:rsidRDefault="00D85F4F" w:rsidP="00D85F4F">
      <w:pPr>
        <w:pStyle w:val="ListParagraph"/>
        <w:numPr>
          <w:ilvl w:val="0"/>
          <w:numId w:val="37"/>
        </w:numPr>
        <w:spacing w:after="0"/>
      </w:pPr>
      <w:r>
        <w:t>Lots of new junior players of all ages.</w:t>
      </w:r>
    </w:p>
    <w:p w14:paraId="1EDAE669" w14:textId="1BC7ECF4" w:rsidR="00D85F4F" w:rsidRDefault="00D85F4F" w:rsidP="00D85F4F">
      <w:pPr>
        <w:pStyle w:val="ListParagraph"/>
        <w:numPr>
          <w:ilvl w:val="0"/>
          <w:numId w:val="37"/>
        </w:numPr>
        <w:spacing w:after="0"/>
      </w:pPr>
      <w:r>
        <w:t>Acquired a very talent young female player courtesy of Britt Hepburn.</w:t>
      </w:r>
    </w:p>
    <w:p w14:paraId="5FD9FCD1" w14:textId="64137A69" w:rsidR="00C92AF1" w:rsidRDefault="00C92AF1" w:rsidP="00D85F4F">
      <w:pPr>
        <w:pStyle w:val="ListParagraph"/>
        <w:numPr>
          <w:ilvl w:val="0"/>
          <w:numId w:val="37"/>
        </w:numPr>
        <w:spacing w:after="0"/>
      </w:pPr>
      <w:r>
        <w:t>Need to find some Junior Coaches.</w:t>
      </w:r>
    </w:p>
    <w:p w14:paraId="1817B246" w14:textId="32CA44B1" w:rsidR="00914DD3" w:rsidRDefault="00914DD3" w:rsidP="00914DD3">
      <w:pPr>
        <w:spacing w:after="0"/>
      </w:pPr>
      <w:r>
        <w:t>John:</w:t>
      </w:r>
    </w:p>
    <w:p w14:paraId="59541C87" w14:textId="7FBA807D" w:rsidR="00D85F4F" w:rsidRDefault="00914DD3" w:rsidP="00D85F4F">
      <w:pPr>
        <w:pStyle w:val="ListParagraph"/>
        <w:numPr>
          <w:ilvl w:val="0"/>
          <w:numId w:val="37"/>
        </w:numPr>
        <w:spacing w:after="0"/>
      </w:pPr>
      <w:r>
        <w:t>Would like to run some raffles at the Beauford</w:t>
      </w:r>
      <w:r w:rsidR="00D85F4F">
        <w:t>.</w:t>
      </w:r>
    </w:p>
    <w:p w14:paraId="30E02510" w14:textId="75425A3E" w:rsidR="00C92AF1" w:rsidRDefault="00C92AF1" w:rsidP="00D85F4F">
      <w:pPr>
        <w:pStyle w:val="ListParagraph"/>
        <w:numPr>
          <w:ilvl w:val="0"/>
          <w:numId w:val="37"/>
        </w:numPr>
        <w:spacing w:after="0"/>
      </w:pPr>
      <w:r>
        <w:t>Seniors and Juniors numbers.</w:t>
      </w:r>
    </w:p>
    <w:p w14:paraId="6A40DAAF" w14:textId="3B1400A0" w:rsidR="00CF0A1C" w:rsidRDefault="00C92AF1" w:rsidP="00CF0A1C">
      <w:pPr>
        <w:pStyle w:val="ListParagraph"/>
        <w:numPr>
          <w:ilvl w:val="0"/>
          <w:numId w:val="37"/>
        </w:numPr>
        <w:spacing w:after="0"/>
      </w:pPr>
      <w:r>
        <w:t>Set a date for a Working Bee</w:t>
      </w:r>
    </w:p>
    <w:p w14:paraId="20926C56" w14:textId="322C2D09" w:rsidR="00914DD3" w:rsidRDefault="00914DD3" w:rsidP="00914DD3">
      <w:pPr>
        <w:spacing w:after="0"/>
      </w:pPr>
      <w:r>
        <w:t>Wayne:</w:t>
      </w:r>
    </w:p>
    <w:p w14:paraId="63C88537" w14:textId="50335EE6" w:rsidR="00914DD3" w:rsidRDefault="00CF0A1C" w:rsidP="00914DD3">
      <w:pPr>
        <w:pStyle w:val="ListParagraph"/>
        <w:numPr>
          <w:ilvl w:val="0"/>
          <w:numId w:val="37"/>
        </w:numPr>
        <w:spacing w:after="0"/>
      </w:pPr>
      <w:r>
        <w:t>Need to have a day for Denise Preston – are we getting a plaque for the scorer’s box.</w:t>
      </w:r>
    </w:p>
    <w:p w14:paraId="5DCC7166" w14:textId="5D0B6890" w:rsidR="00CF0A1C" w:rsidRDefault="00CF0A1C" w:rsidP="00914DD3">
      <w:pPr>
        <w:pStyle w:val="ListParagraph"/>
        <w:numPr>
          <w:ilvl w:val="0"/>
          <w:numId w:val="37"/>
        </w:numPr>
        <w:spacing w:after="0"/>
      </w:pPr>
      <w:r>
        <w:t>Is now medically required and is happy to do some grounds work after March.</w:t>
      </w:r>
    </w:p>
    <w:p w14:paraId="19B7340E" w14:textId="7931A15F" w:rsidR="00CF0A1C" w:rsidRDefault="00CF0A1C" w:rsidP="00914DD3">
      <w:pPr>
        <w:pStyle w:val="ListParagraph"/>
        <w:numPr>
          <w:ilvl w:val="0"/>
          <w:numId w:val="37"/>
        </w:numPr>
        <w:spacing w:after="0"/>
      </w:pPr>
      <w:r>
        <w:t>A First-Aid Kit should be accessible to everyone on games day.</w:t>
      </w:r>
    </w:p>
    <w:p w14:paraId="2792A306" w14:textId="79D534FF" w:rsidR="00914DD3" w:rsidRDefault="00914DD3" w:rsidP="00914DD3">
      <w:pPr>
        <w:spacing w:after="0"/>
      </w:pPr>
      <w:r>
        <w:t>Robert:</w:t>
      </w:r>
    </w:p>
    <w:p w14:paraId="086D3F10" w14:textId="36D8EE6F" w:rsidR="00914DD3" w:rsidRDefault="00CF0A1C" w:rsidP="00914DD3">
      <w:pPr>
        <w:pStyle w:val="ListParagraph"/>
        <w:numPr>
          <w:ilvl w:val="0"/>
          <w:numId w:val="37"/>
        </w:numPr>
        <w:spacing w:after="0"/>
      </w:pPr>
      <w:r>
        <w:t>Has done some modifications to the gear shed so the rakes are able to be hung up.</w:t>
      </w:r>
    </w:p>
    <w:p w14:paraId="540F8DEB" w14:textId="7860668C" w:rsidR="00914DD3" w:rsidRDefault="00914DD3" w:rsidP="00914DD3">
      <w:pPr>
        <w:spacing w:after="0"/>
      </w:pPr>
      <w:r>
        <w:t>Josh:</w:t>
      </w:r>
    </w:p>
    <w:p w14:paraId="20CA1C64" w14:textId="693B491B" w:rsidR="00CF0A1C" w:rsidRDefault="00CF0A1C" w:rsidP="00812FDD">
      <w:pPr>
        <w:pStyle w:val="ListParagraph"/>
        <w:numPr>
          <w:ilvl w:val="0"/>
          <w:numId w:val="37"/>
        </w:numPr>
        <w:spacing w:after="0"/>
      </w:pPr>
      <w:r>
        <w:t>Banner</w:t>
      </w:r>
      <w:r w:rsidR="00A557E6">
        <w:t xml:space="preserve"> for the highway</w:t>
      </w:r>
    </w:p>
    <w:p w14:paraId="391178B1" w14:textId="7AD22BCA" w:rsidR="00914DD3" w:rsidRDefault="00A557E6" w:rsidP="00914DD3">
      <w:pPr>
        <w:pStyle w:val="ListParagraph"/>
        <w:numPr>
          <w:ilvl w:val="0"/>
          <w:numId w:val="37"/>
        </w:numPr>
        <w:spacing w:after="0"/>
      </w:pPr>
      <w:r>
        <w:t xml:space="preserve">Events (Ladies Day/Green Day/etc.) – Need to ask </w:t>
      </w:r>
      <w:r w:rsidR="00CF0A1C">
        <w:t>Steve</w:t>
      </w:r>
      <w:r>
        <w:t xml:space="preserve"> Harris if he is interested in running them.</w:t>
      </w:r>
    </w:p>
    <w:p w14:paraId="134C43B9" w14:textId="57285DA4" w:rsidR="00914DD3" w:rsidRPr="004F7D12" w:rsidRDefault="00CF0A1C" w:rsidP="006B54A9">
      <w:pPr>
        <w:pStyle w:val="ListParagraph"/>
        <w:numPr>
          <w:ilvl w:val="0"/>
          <w:numId w:val="37"/>
        </w:numPr>
        <w:spacing w:after="0"/>
      </w:pPr>
      <w:r>
        <w:t>Email to past members</w:t>
      </w:r>
      <w:r w:rsidR="00A557E6">
        <w:t xml:space="preserve"> went out last night.</w:t>
      </w:r>
    </w:p>
    <w:p w14:paraId="5DC21299" w14:textId="77777777" w:rsidR="007B127B" w:rsidRDefault="00011459" w:rsidP="00341623">
      <w:pPr>
        <w:pStyle w:val="Heading1"/>
      </w:pPr>
      <w:r>
        <w:t>Next Meeting</w:t>
      </w:r>
    </w:p>
    <w:p w14:paraId="795070E3" w14:textId="3E231D6A" w:rsidR="007B127B" w:rsidRPr="003316CA" w:rsidRDefault="004A279B" w:rsidP="00341623">
      <w:pPr>
        <w:spacing w:after="0"/>
        <w:rPr>
          <w:b/>
        </w:rPr>
      </w:pPr>
      <w:r>
        <w:rPr>
          <w:b/>
        </w:rPr>
        <w:t>Wednes</w:t>
      </w:r>
      <w:r w:rsidR="003316CA" w:rsidRPr="003316CA">
        <w:rPr>
          <w:b/>
        </w:rPr>
        <w:t xml:space="preserve">day </w:t>
      </w:r>
      <w:r w:rsidR="00835EB0">
        <w:rPr>
          <w:b/>
        </w:rPr>
        <w:t>21</w:t>
      </w:r>
      <w:r w:rsidR="00A557E6" w:rsidRPr="00A557E6">
        <w:rPr>
          <w:b/>
          <w:vertAlign w:val="superscript"/>
        </w:rPr>
        <w:t>th</w:t>
      </w:r>
      <w:r w:rsidR="00A557E6">
        <w:rPr>
          <w:b/>
        </w:rPr>
        <w:t>,</w:t>
      </w:r>
      <w:r w:rsidR="005033E5" w:rsidRPr="003316CA">
        <w:rPr>
          <w:b/>
        </w:rPr>
        <w:t xml:space="preserve"> 7:</w:t>
      </w:r>
      <w:r w:rsidR="00835EB0">
        <w:rPr>
          <w:b/>
        </w:rPr>
        <w:t>3</w:t>
      </w:r>
      <w:bookmarkStart w:id="0" w:name="_GoBack"/>
      <w:bookmarkEnd w:id="0"/>
      <w:r w:rsidR="00A557E6">
        <w:rPr>
          <w:b/>
        </w:rPr>
        <w:t>0</w:t>
      </w:r>
      <w:r w:rsidR="005033E5" w:rsidRPr="003316CA">
        <w:rPr>
          <w:b/>
        </w:rPr>
        <w:t xml:space="preserve"> PM</w:t>
      </w:r>
      <w:r w:rsidR="00011459" w:rsidRPr="003316CA">
        <w:rPr>
          <w:b/>
        </w:rPr>
        <w:t xml:space="preserve">, </w:t>
      </w:r>
      <w:r w:rsidR="00876B8D" w:rsidRPr="003316CA">
        <w:rPr>
          <w:b/>
        </w:rPr>
        <w:t>Beauford Hotel, Mayfield</w:t>
      </w:r>
      <w:r w:rsidR="003316CA">
        <w:rPr>
          <w:b/>
        </w:rPr>
        <w:t>.</w:t>
      </w:r>
    </w:p>
    <w:p w14:paraId="4261F350" w14:textId="1FF9005F" w:rsidR="007B127B" w:rsidRPr="004A279B" w:rsidRDefault="007C0EBC" w:rsidP="004A279B">
      <w:pPr>
        <w:spacing w:after="0"/>
      </w:pPr>
      <w:r>
        <w:t xml:space="preserve">Motion to adjourn was made at </w:t>
      </w:r>
      <w:r w:rsidR="00A557E6">
        <w:t>8:45</w:t>
      </w:r>
      <w:r>
        <w:t xml:space="preserve"> </w:t>
      </w:r>
      <w:r w:rsidR="00F96B74">
        <w:t>PM</w:t>
      </w:r>
      <w:r>
        <w:t xml:space="preserve"> and was passed unanimously.</w:t>
      </w:r>
    </w:p>
    <w:sectPr w:rsidR="007B127B" w:rsidRPr="004A279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A6399" w14:textId="77777777" w:rsidR="003F7452" w:rsidRDefault="003F7452">
      <w:r>
        <w:separator/>
      </w:r>
    </w:p>
  </w:endnote>
  <w:endnote w:type="continuationSeparator" w:id="0">
    <w:p w14:paraId="76F72A14" w14:textId="77777777" w:rsidR="003F7452" w:rsidRDefault="003F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117C6" w14:textId="0A421039" w:rsidR="00D85F4F" w:rsidRDefault="00D85F4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557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4977C" w14:textId="77777777" w:rsidR="003F7452" w:rsidRDefault="003F7452">
      <w:r>
        <w:separator/>
      </w:r>
    </w:p>
  </w:footnote>
  <w:footnote w:type="continuationSeparator" w:id="0">
    <w:p w14:paraId="3608477B" w14:textId="77777777" w:rsidR="003F7452" w:rsidRDefault="003F7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3B456D"/>
    <w:multiLevelType w:val="hybridMultilevel"/>
    <w:tmpl w:val="5330B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4184B"/>
    <w:multiLevelType w:val="hybridMultilevel"/>
    <w:tmpl w:val="5E9055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8D1C58"/>
    <w:multiLevelType w:val="hybridMultilevel"/>
    <w:tmpl w:val="D4266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930B5"/>
    <w:multiLevelType w:val="hybridMultilevel"/>
    <w:tmpl w:val="A6A6A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7B1ECB"/>
    <w:multiLevelType w:val="hybridMultilevel"/>
    <w:tmpl w:val="3EDAB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673A"/>
    <w:multiLevelType w:val="hybridMultilevel"/>
    <w:tmpl w:val="18C0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D2A3F"/>
    <w:multiLevelType w:val="hybridMultilevel"/>
    <w:tmpl w:val="E1342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92D68"/>
    <w:multiLevelType w:val="hybridMultilevel"/>
    <w:tmpl w:val="54D61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96CF9"/>
    <w:multiLevelType w:val="hybridMultilevel"/>
    <w:tmpl w:val="D0CA7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1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33"/>
  </w:num>
  <w:num w:numId="18">
    <w:abstractNumId w:val="29"/>
  </w:num>
  <w:num w:numId="19">
    <w:abstractNumId w:val="24"/>
  </w:num>
  <w:num w:numId="20">
    <w:abstractNumId w:val="30"/>
  </w:num>
  <w:num w:numId="21">
    <w:abstractNumId w:val="10"/>
  </w:num>
  <w:num w:numId="22">
    <w:abstractNumId w:val="26"/>
  </w:num>
  <w:num w:numId="23">
    <w:abstractNumId w:val="14"/>
  </w:num>
  <w:num w:numId="24">
    <w:abstractNumId w:val="34"/>
  </w:num>
  <w:num w:numId="25">
    <w:abstractNumId w:val="23"/>
  </w:num>
  <w:num w:numId="26">
    <w:abstractNumId w:val="25"/>
  </w:num>
  <w:num w:numId="27">
    <w:abstractNumId w:val="35"/>
  </w:num>
  <w:num w:numId="28">
    <w:abstractNumId w:val="32"/>
  </w:num>
  <w:num w:numId="29">
    <w:abstractNumId w:val="20"/>
  </w:num>
  <w:num w:numId="30">
    <w:abstractNumId w:val="19"/>
  </w:num>
  <w:num w:numId="31">
    <w:abstractNumId w:val="12"/>
  </w:num>
  <w:num w:numId="32">
    <w:abstractNumId w:val="21"/>
  </w:num>
  <w:num w:numId="33">
    <w:abstractNumId w:val="13"/>
  </w:num>
  <w:num w:numId="34">
    <w:abstractNumId w:val="16"/>
  </w:num>
  <w:num w:numId="35">
    <w:abstractNumId w:val="36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41F59"/>
    <w:rsid w:val="000639A6"/>
    <w:rsid w:val="00063A2C"/>
    <w:rsid w:val="000F0B67"/>
    <w:rsid w:val="000F0F3B"/>
    <w:rsid w:val="0011433B"/>
    <w:rsid w:val="00155E8C"/>
    <w:rsid w:val="001D6732"/>
    <w:rsid w:val="00217DD3"/>
    <w:rsid w:val="0022252E"/>
    <w:rsid w:val="00250C25"/>
    <w:rsid w:val="0026327D"/>
    <w:rsid w:val="00265EEB"/>
    <w:rsid w:val="00275776"/>
    <w:rsid w:val="002855A4"/>
    <w:rsid w:val="002A1B72"/>
    <w:rsid w:val="003162CE"/>
    <w:rsid w:val="00327EBA"/>
    <w:rsid w:val="003316CA"/>
    <w:rsid w:val="00341623"/>
    <w:rsid w:val="00395740"/>
    <w:rsid w:val="003D1F4F"/>
    <w:rsid w:val="003F729A"/>
    <w:rsid w:val="003F7452"/>
    <w:rsid w:val="00442684"/>
    <w:rsid w:val="00495829"/>
    <w:rsid w:val="004A279B"/>
    <w:rsid w:val="004A3964"/>
    <w:rsid w:val="004D19D6"/>
    <w:rsid w:val="004F7D12"/>
    <w:rsid w:val="005033E5"/>
    <w:rsid w:val="00527FCE"/>
    <w:rsid w:val="00655FD4"/>
    <w:rsid w:val="006602EA"/>
    <w:rsid w:val="00673BEA"/>
    <w:rsid w:val="006A4BC2"/>
    <w:rsid w:val="006B4850"/>
    <w:rsid w:val="006C1083"/>
    <w:rsid w:val="006D1CD9"/>
    <w:rsid w:val="006D2195"/>
    <w:rsid w:val="006E5E8D"/>
    <w:rsid w:val="006F10BA"/>
    <w:rsid w:val="00797F7F"/>
    <w:rsid w:val="007B127B"/>
    <w:rsid w:val="007C0EBC"/>
    <w:rsid w:val="007C1E91"/>
    <w:rsid w:val="00822697"/>
    <w:rsid w:val="00835EB0"/>
    <w:rsid w:val="00853791"/>
    <w:rsid w:val="00853F6F"/>
    <w:rsid w:val="00876B8D"/>
    <w:rsid w:val="008C5F9A"/>
    <w:rsid w:val="008F10BF"/>
    <w:rsid w:val="00914DD3"/>
    <w:rsid w:val="009F00C2"/>
    <w:rsid w:val="009F4C54"/>
    <w:rsid w:val="00A11DB2"/>
    <w:rsid w:val="00A557E6"/>
    <w:rsid w:val="00AA6D68"/>
    <w:rsid w:val="00AB2E53"/>
    <w:rsid w:val="00AC2B49"/>
    <w:rsid w:val="00AD4C12"/>
    <w:rsid w:val="00B72CED"/>
    <w:rsid w:val="00C21BE0"/>
    <w:rsid w:val="00C24311"/>
    <w:rsid w:val="00C92AF1"/>
    <w:rsid w:val="00CA3E34"/>
    <w:rsid w:val="00CD632E"/>
    <w:rsid w:val="00CF0A1C"/>
    <w:rsid w:val="00D1678F"/>
    <w:rsid w:val="00D2004B"/>
    <w:rsid w:val="00D2436D"/>
    <w:rsid w:val="00D85F4F"/>
    <w:rsid w:val="00DA1220"/>
    <w:rsid w:val="00DA7B7B"/>
    <w:rsid w:val="00DC7969"/>
    <w:rsid w:val="00DF2740"/>
    <w:rsid w:val="00DF2BEB"/>
    <w:rsid w:val="00E1450C"/>
    <w:rsid w:val="00E55423"/>
    <w:rsid w:val="00E67FB6"/>
    <w:rsid w:val="00E71C6C"/>
    <w:rsid w:val="00ED623E"/>
    <w:rsid w:val="00F51683"/>
    <w:rsid w:val="00F60458"/>
    <w:rsid w:val="00F96B74"/>
    <w:rsid w:val="00FD275C"/>
    <w:rsid w:val="00FE27F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4E2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table" w:styleId="GridTable3">
    <w:name w:val="Grid Table 3"/>
    <w:basedOn w:val="TableNormal"/>
    <w:uiPriority w:val="48"/>
    <w:rsid w:val="00E67FB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2855A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rsid w:val="005033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CF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3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3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347" w:themeFill="accent1"/>
      </w:tcPr>
    </w:tblStylePr>
    <w:tblStylePr w:type="band1Vert">
      <w:tblPr/>
      <w:tcPr>
        <w:shd w:val="clear" w:color="auto" w:fill="5AFFCF" w:themeFill="accent1" w:themeFillTint="66"/>
      </w:tcPr>
    </w:tblStylePr>
    <w:tblStylePr w:type="band1Horz">
      <w:tblPr/>
      <w:tcPr>
        <w:shd w:val="clear" w:color="auto" w:fill="5AFFCF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0761BF"/>
    <w:rsid w:val="0016090B"/>
    <w:rsid w:val="00304265"/>
    <w:rsid w:val="00345468"/>
    <w:rsid w:val="00376375"/>
    <w:rsid w:val="003D37FA"/>
    <w:rsid w:val="00445263"/>
    <w:rsid w:val="00633412"/>
    <w:rsid w:val="008F7855"/>
    <w:rsid w:val="009A5740"/>
    <w:rsid w:val="009D583A"/>
    <w:rsid w:val="00B21A62"/>
    <w:rsid w:val="00D55791"/>
    <w:rsid w:val="00DE79F6"/>
    <w:rsid w:val="00F815A5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2018-02-21T08:16:00Z</dcterms:created>
  <dcterms:modified xsi:type="dcterms:W3CDTF">2018-03-20T10:55:00Z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