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27B" w:rsidRPr="008C5F9A" w:rsidRDefault="00EA3012" w:rsidP="00265EEB">
      <w:pPr>
        <w:pStyle w:val="Title"/>
        <w:jc w:val="center"/>
        <w:rPr>
          <w:color w:val="006347" w:themeColor="accent6"/>
        </w:rPr>
      </w:pPr>
      <w:r>
        <w:rPr>
          <w:noProof/>
          <w:color w:val="006347" w:themeColor="accent6"/>
        </w:rPr>
        <w:drawing>
          <wp:anchor distT="0" distB="0" distL="114300" distR="114300" simplePos="0" relativeHeight="251658240" behindDoc="0" locked="0" layoutInCell="1" allowOverlap="1">
            <wp:simplePos x="1399592" y="541176"/>
            <wp:positionH relativeFrom="margin">
              <wp:align>right</wp:align>
            </wp:positionH>
            <wp:positionV relativeFrom="margin">
              <wp:align>top</wp:align>
            </wp:positionV>
            <wp:extent cx="1996226" cy="1800000"/>
            <wp:effectExtent l="0" t="0" r="444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omers HAT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96226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433B" w:rsidRPr="008C5F9A">
        <w:rPr>
          <w:color w:val="006347" w:themeColor="accent6"/>
        </w:rPr>
        <w:t>Boomerangs Minutes</w:t>
      </w:r>
      <w:r w:rsidR="00265EEB" w:rsidRPr="008C5F9A">
        <w:rPr>
          <w:noProof/>
          <w:color w:val="006347" w:themeColor="accent6"/>
          <w:sz w:val="16"/>
          <w:lang w:val="en-AU" w:eastAsia="en-AU"/>
        </w:rPr>
        <w:t xml:space="preserve"> </w:t>
      </w:r>
    </w:p>
    <w:p w:rsidR="007B127B" w:rsidRDefault="000B748D" w:rsidP="00265EEB">
      <w:pPr>
        <w:pStyle w:val="Subtitle"/>
        <w:jc w:val="center"/>
      </w:pPr>
      <w:sdt>
        <w:sdtPr>
          <w:id w:val="841976995"/>
          <w:placeholder>
            <w:docPart w:val="A72F50D90287421993ED555518F158AE"/>
          </w:placeholder>
          <w15:appearance w15:val="hidden"/>
        </w:sdtPr>
        <w:sdtEndPr/>
        <w:sdtContent>
          <w:r w:rsidR="00B72CED">
            <w:t>Mayfield Boomerangs Baseball Club</w:t>
          </w:r>
        </w:sdtContent>
      </w:sdt>
    </w:p>
    <w:p w:rsidR="007B127B" w:rsidRDefault="00011459" w:rsidP="00265EEB">
      <w:pPr>
        <w:pBdr>
          <w:top w:val="single" w:sz="4" w:space="1" w:color="455F51" w:themeColor="text2"/>
        </w:pBdr>
        <w:jc w:val="center"/>
      </w:pPr>
      <w:r>
        <w:rPr>
          <w:rStyle w:val="IntenseEmphasis"/>
        </w:rPr>
        <w:t>Date | time</w:t>
      </w:r>
      <w:r>
        <w:t xml:space="preserve"> </w:t>
      </w:r>
      <w:r w:rsidR="00EA3012">
        <w:t>20</w:t>
      </w:r>
      <w:r w:rsidR="00F60458">
        <w:t>/</w:t>
      </w:r>
      <w:r w:rsidR="00EA3012">
        <w:t>12</w:t>
      </w:r>
      <w:r w:rsidR="00F60458">
        <w:t xml:space="preserve">/2017 </w:t>
      </w:r>
      <w:r w:rsidR="00EA3012">
        <w:t>7</w:t>
      </w:r>
      <w:r w:rsidR="00F60458">
        <w:t>:30 PM</w:t>
      </w:r>
      <w:r>
        <w:t xml:space="preserve"> |</w:t>
      </w:r>
      <w:r>
        <w:rPr>
          <w:rStyle w:val="IntenseEmphasis"/>
        </w:rPr>
        <w:t>Meeting called to order by</w:t>
      </w:r>
      <w:r>
        <w:t xml:space="preserve"> </w:t>
      </w:r>
      <w:sdt>
        <w:sdtPr>
          <w:id w:val="-845941156"/>
          <w:placeholder>
            <w:docPart w:val="934849834BD0421D90672D65248934AB"/>
          </w:placeholder>
          <w15:appearance w15:val="hidden"/>
        </w:sdtPr>
        <w:sdtEndPr/>
        <w:sdtContent>
          <w:r w:rsidR="007D7226">
            <w:t>Joel Pettigrew</w:t>
          </w:r>
        </w:sdtContent>
      </w:sdt>
    </w:p>
    <w:p w:rsidR="007B127B" w:rsidRDefault="00011459">
      <w:pPr>
        <w:pStyle w:val="Heading1"/>
      </w:pPr>
      <w:r>
        <w:t>In Attendance</w:t>
      </w:r>
    </w:p>
    <w:p w:rsidR="00FE752A" w:rsidRDefault="006602EA" w:rsidP="006602EA">
      <w:pPr>
        <w:ind w:left="1440" w:hanging="1440"/>
      </w:pPr>
      <w:r w:rsidRPr="006602EA">
        <w:rPr>
          <w:b/>
        </w:rPr>
        <w:t>Attendees:</w:t>
      </w:r>
      <w:r>
        <w:tab/>
      </w:r>
      <w:r w:rsidR="00EA3012">
        <w:t xml:space="preserve">Joel Pettigrew (President), John Mossop, Jason Picot, </w:t>
      </w:r>
      <w:r w:rsidR="000F0F3B">
        <w:t>Joshua Voigt (Secretary)</w:t>
      </w:r>
      <w:r w:rsidR="00EA3012">
        <w:t>, Ann Voigt (Treasurer), Tim Voigt, Garry Hughes, Nerida Hughes</w:t>
      </w:r>
    </w:p>
    <w:p w:rsidR="00FE752A" w:rsidRPr="00C21BE0" w:rsidRDefault="00FE752A">
      <w:r w:rsidRPr="00FE752A">
        <w:rPr>
          <w:b/>
        </w:rPr>
        <w:t>Apologies:</w:t>
      </w:r>
      <w:r w:rsidRPr="000F0F3B">
        <w:tab/>
      </w:r>
      <w:r w:rsidR="00EA3012">
        <w:t>Virginia Petherbridge, Stephen Petherbridge</w:t>
      </w:r>
    </w:p>
    <w:p w:rsidR="007B127B" w:rsidRDefault="00011459">
      <w:pPr>
        <w:pStyle w:val="Heading1"/>
      </w:pPr>
      <w:r>
        <w:t>Approval of Minutes</w:t>
      </w:r>
    </w:p>
    <w:p w:rsidR="006602EA" w:rsidRDefault="00FE752A">
      <w:r>
        <w:t xml:space="preserve">The minutes from the </w:t>
      </w:r>
      <w:r w:rsidR="00EA3012">
        <w:rPr>
          <w:b/>
        </w:rPr>
        <w:t>29/11/2017</w:t>
      </w:r>
      <w:r>
        <w:t xml:space="preserve"> were read and accepted.</w:t>
      </w:r>
    </w:p>
    <w:p w:rsidR="007B127B" w:rsidRDefault="00FE752A" w:rsidP="00EA3012">
      <w:pPr>
        <w:jc w:val="right"/>
      </w:pPr>
      <w:r>
        <w:t>Moved</w:t>
      </w:r>
      <w:r w:rsidR="00853F6F">
        <w:t xml:space="preserve"> </w:t>
      </w:r>
      <w:r w:rsidR="007D7226">
        <w:t>Josh,</w:t>
      </w:r>
      <w:r w:rsidR="00853791">
        <w:t xml:space="preserve"> S</w:t>
      </w:r>
      <w:r w:rsidR="00853F6F">
        <w:t xml:space="preserve">econded </w:t>
      </w:r>
      <w:r w:rsidR="007D7226">
        <w:t>Tim</w:t>
      </w:r>
    </w:p>
    <w:p w:rsidR="00FE752A" w:rsidRDefault="00FE752A" w:rsidP="00FE752A">
      <w:pPr>
        <w:pStyle w:val="Heading1"/>
      </w:pPr>
      <w:r>
        <w:t>Business Arising from Previous Minutes</w:t>
      </w:r>
    </w:p>
    <w:p w:rsidR="00853791" w:rsidRPr="00853791" w:rsidRDefault="007D7226" w:rsidP="00853791">
      <w:pPr>
        <w:pStyle w:val="ListParagraph"/>
        <w:numPr>
          <w:ilvl w:val="0"/>
          <w:numId w:val="28"/>
        </w:numPr>
      </w:pPr>
      <w:r>
        <w:t xml:space="preserve">John Mossop was missing from the Committee </w:t>
      </w:r>
      <w:r w:rsidR="003002C2">
        <w:t>Member l</w:t>
      </w:r>
      <w:bookmarkStart w:id="0" w:name="_GoBack"/>
      <w:bookmarkEnd w:id="0"/>
      <w:r w:rsidR="003002C2">
        <w:t>ist</w:t>
      </w:r>
    </w:p>
    <w:p w:rsidR="00853F6F" w:rsidRDefault="00853F6F" w:rsidP="00853F6F">
      <w:pPr>
        <w:pStyle w:val="Heading1"/>
      </w:pPr>
      <w:r>
        <w:t>Correspondence</w:t>
      </w:r>
    </w:p>
    <w:p w:rsidR="00CA3E34" w:rsidRDefault="00EA3012" w:rsidP="00CA3E34">
      <w:pPr>
        <w:pStyle w:val="ListParagraph"/>
        <w:numPr>
          <w:ilvl w:val="0"/>
          <w:numId w:val="30"/>
        </w:numPr>
      </w:pPr>
      <w:r>
        <w:t>Revised ABF NSW Certificate of Currency for SPLC</w:t>
      </w:r>
    </w:p>
    <w:p w:rsidR="00EA3012" w:rsidRDefault="00CF1E7E" w:rsidP="00CA3E34">
      <w:pPr>
        <w:pStyle w:val="ListParagraph"/>
        <w:numPr>
          <w:ilvl w:val="0"/>
          <w:numId w:val="30"/>
        </w:numPr>
      </w:pPr>
      <w:r>
        <w:t>Revised Summer Application Form for SPLC</w:t>
      </w:r>
    </w:p>
    <w:p w:rsidR="00CF1E7E" w:rsidRDefault="00CF1E7E" w:rsidP="00CA3E34">
      <w:pPr>
        <w:pStyle w:val="ListParagraph"/>
        <w:numPr>
          <w:ilvl w:val="0"/>
          <w:numId w:val="30"/>
        </w:numPr>
      </w:pPr>
      <w:r>
        <w:t>Japan Baseball Tour 2018</w:t>
      </w:r>
    </w:p>
    <w:p w:rsidR="00CF1E7E" w:rsidRDefault="00CF1E7E" w:rsidP="00CA3E34">
      <w:pPr>
        <w:pStyle w:val="ListParagraph"/>
        <w:numPr>
          <w:ilvl w:val="0"/>
          <w:numId w:val="30"/>
        </w:numPr>
      </w:pPr>
      <w:r>
        <w:t>Email from Glenn Trubody regarding the passing of Denise Preston</w:t>
      </w:r>
    </w:p>
    <w:p w:rsidR="00CF1E7E" w:rsidRDefault="00CF1E7E" w:rsidP="00CA3E34">
      <w:pPr>
        <w:pStyle w:val="ListParagraph"/>
        <w:numPr>
          <w:ilvl w:val="0"/>
          <w:numId w:val="30"/>
        </w:numPr>
      </w:pPr>
      <w:r>
        <w:t>Response from Jethro to a thank you email</w:t>
      </w:r>
    </w:p>
    <w:p w:rsidR="00CF1E7E" w:rsidRDefault="00CF1E7E" w:rsidP="00CA3E34">
      <w:pPr>
        <w:pStyle w:val="ListParagraph"/>
        <w:numPr>
          <w:ilvl w:val="0"/>
          <w:numId w:val="30"/>
        </w:numPr>
      </w:pPr>
      <w:r>
        <w:t xml:space="preserve">NBA Updated Accredited Coaches list – Nov 2017 &amp; Working with Children Check </w:t>
      </w:r>
    </w:p>
    <w:p w:rsidR="00CF1E7E" w:rsidRDefault="00CF1E7E" w:rsidP="00CF1E7E">
      <w:pPr>
        <w:pStyle w:val="ListParagraph"/>
        <w:numPr>
          <w:ilvl w:val="0"/>
          <w:numId w:val="30"/>
        </w:numPr>
      </w:pPr>
      <w:r>
        <w:t>NDSA Secretary – Save Stevenson Park for Softball, Baseball &amp; Soccer petition.</w:t>
      </w:r>
    </w:p>
    <w:p w:rsidR="00CF1E7E" w:rsidRDefault="00CF1E7E" w:rsidP="00CF1E7E">
      <w:pPr>
        <w:pStyle w:val="ListParagraph"/>
        <w:numPr>
          <w:ilvl w:val="0"/>
          <w:numId w:val="30"/>
        </w:numPr>
      </w:pPr>
      <w:r>
        <w:t>Alice Springs Masters Games</w:t>
      </w:r>
    </w:p>
    <w:p w:rsidR="00CF1E7E" w:rsidRDefault="00CF1E7E" w:rsidP="00CF1E7E">
      <w:pPr>
        <w:pStyle w:val="ListParagraph"/>
        <w:numPr>
          <w:ilvl w:val="0"/>
          <w:numId w:val="30"/>
        </w:numPr>
      </w:pPr>
      <w:r>
        <w:t>NSW Government’s Community Building Partnership Program Result Email</w:t>
      </w:r>
    </w:p>
    <w:p w:rsidR="00CF1E7E" w:rsidRDefault="00CF1E7E" w:rsidP="00CF1E7E">
      <w:pPr>
        <w:pStyle w:val="ListParagraph"/>
        <w:numPr>
          <w:ilvl w:val="0"/>
          <w:numId w:val="30"/>
        </w:numPr>
      </w:pPr>
      <w:r>
        <w:t>Response from Lisa Bradley on an email regarding the CBP Grant.</w:t>
      </w:r>
    </w:p>
    <w:p w:rsidR="00CF1E7E" w:rsidRPr="00CA3E34" w:rsidRDefault="00CF1E7E" w:rsidP="00CF1E7E">
      <w:pPr>
        <w:pStyle w:val="ListParagraph"/>
        <w:numPr>
          <w:ilvl w:val="0"/>
          <w:numId w:val="30"/>
        </w:numPr>
      </w:pPr>
      <w:r>
        <w:t>Treasurer’s Report</w:t>
      </w:r>
    </w:p>
    <w:p w:rsidR="00FE752A" w:rsidRDefault="00FE752A" w:rsidP="00FE752A">
      <w:pPr>
        <w:pStyle w:val="Heading1"/>
      </w:pPr>
      <w:r>
        <w:t>Treasurer’s Report</w:t>
      </w:r>
    </w:p>
    <w:p w:rsidR="00CD6787" w:rsidRPr="00CD6787" w:rsidRDefault="00CD6787" w:rsidP="00CD6787">
      <w:pPr>
        <w:pStyle w:val="Heading2"/>
        <w:rPr>
          <w:sz w:val="24"/>
        </w:rPr>
      </w:pPr>
      <w:r w:rsidRPr="00CD6787">
        <w:rPr>
          <w:sz w:val="24"/>
        </w:rPr>
        <w:t>MBBC Inc. Main Account</w:t>
      </w:r>
      <w:r w:rsidRPr="00CD6787">
        <w:rPr>
          <w:sz w:val="24"/>
        </w:rPr>
        <w:tab/>
        <w:t>782236229</w:t>
      </w:r>
    </w:p>
    <w:p w:rsidR="00CD6787" w:rsidRPr="00CD6787" w:rsidRDefault="00CD6787" w:rsidP="00CD6787">
      <w:pPr>
        <w:pStyle w:val="ListBullet"/>
        <w:numPr>
          <w:ilvl w:val="0"/>
          <w:numId w:val="35"/>
        </w:numPr>
        <w:rPr>
          <w:sz w:val="20"/>
        </w:rPr>
      </w:pPr>
      <w:r w:rsidRPr="00CD6787">
        <w:rPr>
          <w:sz w:val="20"/>
        </w:rPr>
        <w:t xml:space="preserve">Opening Balance – </w:t>
      </w:r>
      <w:r w:rsidRPr="00CD6787">
        <w:rPr>
          <w:sz w:val="20"/>
        </w:rPr>
        <w:t>30</w:t>
      </w:r>
      <w:r w:rsidRPr="00CD6787">
        <w:rPr>
          <w:sz w:val="20"/>
        </w:rPr>
        <w:t>.</w:t>
      </w:r>
      <w:r w:rsidRPr="00CD6787">
        <w:rPr>
          <w:sz w:val="20"/>
        </w:rPr>
        <w:t>11</w:t>
      </w:r>
      <w:r w:rsidRPr="00CD6787">
        <w:rPr>
          <w:sz w:val="20"/>
        </w:rPr>
        <w:t>.2017</w:t>
      </w:r>
      <w:r w:rsidRPr="00CD6787">
        <w:rPr>
          <w:sz w:val="20"/>
        </w:rPr>
        <w:tab/>
        <w:t>$</w:t>
      </w:r>
      <w:r w:rsidRPr="00CD6787">
        <w:rPr>
          <w:sz w:val="20"/>
        </w:rPr>
        <w:t>7090.10</w:t>
      </w:r>
    </w:p>
    <w:p w:rsidR="00CD6787" w:rsidRPr="00CD6787" w:rsidRDefault="00CD6787" w:rsidP="00CD6787">
      <w:pPr>
        <w:pStyle w:val="ListBullet"/>
        <w:numPr>
          <w:ilvl w:val="0"/>
          <w:numId w:val="35"/>
        </w:numPr>
        <w:rPr>
          <w:sz w:val="20"/>
        </w:rPr>
      </w:pPr>
      <w:r w:rsidRPr="00CD6787">
        <w:rPr>
          <w:sz w:val="20"/>
        </w:rPr>
        <w:t>Closing Balance – 2</w:t>
      </w:r>
      <w:r w:rsidRPr="00CD6787">
        <w:rPr>
          <w:sz w:val="20"/>
        </w:rPr>
        <w:t>0</w:t>
      </w:r>
      <w:r w:rsidRPr="00CD6787">
        <w:rPr>
          <w:sz w:val="20"/>
        </w:rPr>
        <w:t>.1</w:t>
      </w:r>
      <w:r w:rsidRPr="00CD6787">
        <w:rPr>
          <w:sz w:val="20"/>
        </w:rPr>
        <w:t>2</w:t>
      </w:r>
      <w:r w:rsidRPr="00CD6787">
        <w:rPr>
          <w:sz w:val="20"/>
        </w:rPr>
        <w:t>.2017</w:t>
      </w:r>
      <w:r w:rsidRPr="00CD6787">
        <w:rPr>
          <w:sz w:val="20"/>
        </w:rPr>
        <w:tab/>
        <w:t>$</w:t>
      </w:r>
      <w:r w:rsidRPr="00CD6787">
        <w:rPr>
          <w:sz w:val="20"/>
        </w:rPr>
        <w:t>6997.20</w:t>
      </w:r>
    </w:p>
    <w:p w:rsidR="00CD6787" w:rsidRPr="00CD6787" w:rsidRDefault="00CD6787" w:rsidP="00CD6787">
      <w:pPr>
        <w:pStyle w:val="Heading2"/>
        <w:rPr>
          <w:sz w:val="24"/>
        </w:rPr>
      </w:pPr>
      <w:r w:rsidRPr="00CD6787">
        <w:rPr>
          <w:sz w:val="24"/>
        </w:rPr>
        <w:t>MBBC Inc. Canteen Account</w:t>
      </w:r>
      <w:r w:rsidRPr="00CD6787">
        <w:rPr>
          <w:sz w:val="24"/>
        </w:rPr>
        <w:tab/>
        <w:t>72138541</w:t>
      </w:r>
    </w:p>
    <w:p w:rsidR="00CD6787" w:rsidRPr="00CD6787" w:rsidRDefault="00CD6787" w:rsidP="00CD6787">
      <w:pPr>
        <w:pStyle w:val="ListBullet"/>
        <w:numPr>
          <w:ilvl w:val="0"/>
          <w:numId w:val="35"/>
        </w:numPr>
        <w:rPr>
          <w:sz w:val="20"/>
        </w:rPr>
      </w:pPr>
      <w:r w:rsidRPr="00CD6787">
        <w:rPr>
          <w:sz w:val="20"/>
        </w:rPr>
        <w:t>Opening Balance – 30.11.2017</w:t>
      </w:r>
      <w:r w:rsidRPr="00CD6787">
        <w:rPr>
          <w:sz w:val="20"/>
        </w:rPr>
        <w:tab/>
        <w:t>$</w:t>
      </w:r>
      <w:r w:rsidRPr="00CD6787">
        <w:rPr>
          <w:sz w:val="20"/>
        </w:rPr>
        <w:t>9359.73</w:t>
      </w:r>
    </w:p>
    <w:p w:rsidR="00CD6787" w:rsidRPr="00CD6787" w:rsidRDefault="00CD6787" w:rsidP="00CD6787">
      <w:pPr>
        <w:pStyle w:val="ListBullet"/>
        <w:numPr>
          <w:ilvl w:val="0"/>
          <w:numId w:val="35"/>
        </w:numPr>
        <w:rPr>
          <w:sz w:val="20"/>
        </w:rPr>
      </w:pPr>
      <w:r w:rsidRPr="00CD6787">
        <w:rPr>
          <w:sz w:val="20"/>
        </w:rPr>
        <w:t xml:space="preserve">Closing Balance – </w:t>
      </w:r>
      <w:r w:rsidRPr="00CD6787">
        <w:rPr>
          <w:sz w:val="20"/>
        </w:rPr>
        <w:t>20</w:t>
      </w:r>
      <w:r w:rsidRPr="00CD6787">
        <w:rPr>
          <w:sz w:val="20"/>
        </w:rPr>
        <w:t>.1</w:t>
      </w:r>
      <w:r w:rsidRPr="00CD6787">
        <w:rPr>
          <w:sz w:val="20"/>
        </w:rPr>
        <w:t>2</w:t>
      </w:r>
      <w:r w:rsidRPr="00CD6787">
        <w:rPr>
          <w:sz w:val="20"/>
        </w:rPr>
        <w:t>.2017</w:t>
      </w:r>
      <w:r w:rsidRPr="00CD6787">
        <w:rPr>
          <w:sz w:val="20"/>
        </w:rPr>
        <w:tab/>
        <w:t>$</w:t>
      </w:r>
      <w:r w:rsidRPr="00CD6787">
        <w:rPr>
          <w:sz w:val="20"/>
        </w:rPr>
        <w:t>2000</w:t>
      </w:r>
    </w:p>
    <w:p w:rsidR="00CD6787" w:rsidRPr="00CD6787" w:rsidRDefault="00CD6787" w:rsidP="00CD6787">
      <w:pPr>
        <w:pStyle w:val="Heading2"/>
        <w:rPr>
          <w:sz w:val="24"/>
        </w:rPr>
      </w:pPr>
      <w:r w:rsidRPr="00CD6787">
        <w:rPr>
          <w:sz w:val="24"/>
        </w:rPr>
        <w:t>MBBC Inc. Grants Account</w:t>
      </w:r>
      <w:r w:rsidRPr="00CD6787">
        <w:rPr>
          <w:sz w:val="24"/>
        </w:rPr>
        <w:tab/>
        <w:t>721808947</w:t>
      </w:r>
    </w:p>
    <w:p w:rsidR="00CD6787" w:rsidRPr="00CD6787" w:rsidRDefault="00CD6787" w:rsidP="00CD6787">
      <w:pPr>
        <w:pStyle w:val="ListBullet"/>
        <w:numPr>
          <w:ilvl w:val="0"/>
          <w:numId w:val="35"/>
        </w:numPr>
        <w:rPr>
          <w:sz w:val="20"/>
        </w:rPr>
      </w:pPr>
      <w:r w:rsidRPr="00CD6787">
        <w:rPr>
          <w:sz w:val="20"/>
        </w:rPr>
        <w:t>Opening Balance – 30.11.2017</w:t>
      </w:r>
      <w:r w:rsidRPr="00CD6787">
        <w:rPr>
          <w:sz w:val="20"/>
        </w:rPr>
        <w:tab/>
        <w:t>$</w:t>
      </w:r>
      <w:r w:rsidRPr="00CD6787">
        <w:rPr>
          <w:sz w:val="20"/>
        </w:rPr>
        <w:t>21858.00</w:t>
      </w:r>
    </w:p>
    <w:p w:rsidR="00CD6787" w:rsidRPr="00CD6787" w:rsidRDefault="00CD6787" w:rsidP="00CD6787">
      <w:pPr>
        <w:pStyle w:val="ListBullet"/>
        <w:numPr>
          <w:ilvl w:val="0"/>
          <w:numId w:val="35"/>
        </w:numPr>
        <w:rPr>
          <w:sz w:val="20"/>
        </w:rPr>
      </w:pPr>
      <w:r w:rsidRPr="00CD6787">
        <w:rPr>
          <w:sz w:val="20"/>
        </w:rPr>
        <w:t>Closing Balance – 2</w:t>
      </w:r>
      <w:r w:rsidRPr="00CD6787">
        <w:rPr>
          <w:sz w:val="20"/>
        </w:rPr>
        <w:t>0</w:t>
      </w:r>
      <w:r w:rsidRPr="00CD6787">
        <w:rPr>
          <w:sz w:val="20"/>
        </w:rPr>
        <w:t>.1</w:t>
      </w:r>
      <w:r w:rsidRPr="00CD6787">
        <w:rPr>
          <w:sz w:val="20"/>
        </w:rPr>
        <w:t>2</w:t>
      </w:r>
      <w:r w:rsidRPr="00CD6787">
        <w:rPr>
          <w:sz w:val="20"/>
        </w:rPr>
        <w:t>.2017</w:t>
      </w:r>
      <w:r w:rsidRPr="00CD6787">
        <w:rPr>
          <w:sz w:val="20"/>
        </w:rPr>
        <w:tab/>
        <w:t>$</w:t>
      </w:r>
      <w:r w:rsidRPr="00CD6787">
        <w:rPr>
          <w:sz w:val="20"/>
        </w:rPr>
        <w:t>31215.73</w:t>
      </w:r>
    </w:p>
    <w:p w:rsidR="00CD6787" w:rsidRPr="00CD6787" w:rsidRDefault="00CD6787" w:rsidP="00CD6787">
      <w:pPr>
        <w:pStyle w:val="Heading2"/>
        <w:rPr>
          <w:sz w:val="24"/>
        </w:rPr>
      </w:pPr>
      <w:r w:rsidRPr="00CD6787">
        <w:rPr>
          <w:sz w:val="24"/>
        </w:rPr>
        <w:t>Total Balance –  $</w:t>
      </w:r>
      <w:r w:rsidRPr="00CD6787">
        <w:rPr>
          <w:sz w:val="24"/>
        </w:rPr>
        <w:t>40212.93</w:t>
      </w:r>
    </w:p>
    <w:p w:rsidR="00FE752A" w:rsidRPr="00FE752A" w:rsidRDefault="00FE752A" w:rsidP="00EA3012">
      <w:pPr>
        <w:pStyle w:val="ListBullet"/>
        <w:numPr>
          <w:ilvl w:val="0"/>
          <w:numId w:val="0"/>
        </w:numPr>
        <w:jc w:val="right"/>
      </w:pPr>
      <w:r>
        <w:t xml:space="preserve">Moved </w:t>
      </w:r>
      <w:r w:rsidR="00724F1D">
        <w:t>Ann,</w:t>
      </w:r>
      <w:r>
        <w:t xml:space="preserve"> </w:t>
      </w:r>
      <w:proofErr w:type="gramStart"/>
      <w:r w:rsidR="00B72CED">
        <w:t>S</w:t>
      </w:r>
      <w:r>
        <w:t xml:space="preserve">econded </w:t>
      </w:r>
      <w:r w:rsidR="00853791">
        <w:t>?</w:t>
      </w:r>
      <w:proofErr w:type="gramEnd"/>
    </w:p>
    <w:p w:rsidR="0022252E" w:rsidRDefault="006602EA" w:rsidP="00265EEB">
      <w:pPr>
        <w:pStyle w:val="Heading1"/>
      </w:pPr>
      <w:r>
        <w:lastRenderedPageBreak/>
        <w:t>NBA Report</w:t>
      </w:r>
    </w:p>
    <w:p w:rsidR="0022252E" w:rsidRDefault="00722E65" w:rsidP="00987904">
      <w:pPr>
        <w:pStyle w:val="ListParagraph"/>
        <w:numPr>
          <w:ilvl w:val="0"/>
          <w:numId w:val="31"/>
        </w:numPr>
      </w:pPr>
      <w:r>
        <w:t>Meeting just to meet with Central Coast to organise the game between both 1</w:t>
      </w:r>
      <w:r w:rsidRPr="00722E65">
        <w:rPr>
          <w:vertAlign w:val="superscript"/>
        </w:rPr>
        <w:t>st</w:t>
      </w:r>
      <w:r>
        <w:t xml:space="preserve"> grade teams on a bye (Saturdays)</w:t>
      </w:r>
    </w:p>
    <w:p w:rsidR="00722E65" w:rsidRDefault="00722E65" w:rsidP="00722E65">
      <w:pPr>
        <w:pStyle w:val="Heading1"/>
      </w:pPr>
      <w:r>
        <w:t>SPLC Report</w:t>
      </w:r>
    </w:p>
    <w:p w:rsidR="00722E65" w:rsidRDefault="00722E65" w:rsidP="00722E65">
      <w:pPr>
        <w:pStyle w:val="ListParagraph"/>
        <w:numPr>
          <w:ilvl w:val="0"/>
          <w:numId w:val="31"/>
        </w:numPr>
      </w:pPr>
      <w:r>
        <w:t>Had a meeting about the cricket pitch where baseball was asked to be present</w:t>
      </w:r>
    </w:p>
    <w:p w:rsidR="00722E65" w:rsidRDefault="00722E65" w:rsidP="00722E65">
      <w:pPr>
        <w:pStyle w:val="ListParagraph"/>
        <w:numPr>
          <w:ilvl w:val="0"/>
          <w:numId w:val="31"/>
        </w:numPr>
      </w:pPr>
      <w:r>
        <w:t>The NCC are going to put a cricket pitch in between the two soccer fields on industrial drive.</w:t>
      </w:r>
    </w:p>
    <w:p w:rsidR="000310B2" w:rsidRPr="00722E65" w:rsidRDefault="000310B2" w:rsidP="00722E65">
      <w:pPr>
        <w:pStyle w:val="ListParagraph"/>
        <w:numPr>
          <w:ilvl w:val="0"/>
          <w:numId w:val="31"/>
        </w:numPr>
      </w:pPr>
      <w:r>
        <w:t>Asked for a set of keys for the machine shed for the next groundman.</w:t>
      </w:r>
    </w:p>
    <w:p w:rsidR="007B127B" w:rsidRDefault="006602EA">
      <w:pPr>
        <w:pStyle w:val="Heading1"/>
      </w:pPr>
      <w:r>
        <w:t>General Business</w:t>
      </w:r>
    </w:p>
    <w:p w:rsidR="00B72CED" w:rsidRDefault="000310B2" w:rsidP="00CF3646">
      <w:pPr>
        <w:spacing w:after="0"/>
      </w:pPr>
      <w:r>
        <w:t>John</w:t>
      </w:r>
      <w:r w:rsidR="00B72CED">
        <w:t>:</w:t>
      </w:r>
    </w:p>
    <w:p w:rsidR="000310B2" w:rsidRDefault="005B7966" w:rsidP="00CF3646">
      <w:pPr>
        <w:pStyle w:val="ListParagraph"/>
        <w:numPr>
          <w:ilvl w:val="0"/>
          <w:numId w:val="32"/>
        </w:numPr>
        <w:spacing w:after="0"/>
      </w:pPr>
      <w:r>
        <w:t>Coaching Positions – Joel &amp; Steve are the only applications currently</w:t>
      </w:r>
    </w:p>
    <w:p w:rsidR="005B7966" w:rsidRDefault="00090C8D" w:rsidP="00CF3646">
      <w:pPr>
        <w:pStyle w:val="ListParagraph"/>
        <w:numPr>
          <w:ilvl w:val="0"/>
          <w:numId w:val="32"/>
        </w:numPr>
        <w:spacing w:after="0"/>
      </w:pPr>
      <w:r>
        <w:t>Will need to have a vote at the next committee meeting.</w:t>
      </w:r>
    </w:p>
    <w:p w:rsidR="00B72CED" w:rsidRDefault="000310B2" w:rsidP="00CF3646">
      <w:pPr>
        <w:spacing w:after="0"/>
      </w:pPr>
      <w:r>
        <w:t>Jason:</w:t>
      </w:r>
    </w:p>
    <w:p w:rsidR="000310B2" w:rsidRDefault="000310B2" w:rsidP="00CF3646">
      <w:pPr>
        <w:pStyle w:val="ListParagraph"/>
        <w:numPr>
          <w:ilvl w:val="0"/>
          <w:numId w:val="32"/>
        </w:numPr>
        <w:spacing w:after="0"/>
      </w:pPr>
      <w:r>
        <w:t xml:space="preserve">Got in touch with Gregg Carson, happy to hand over all rights/password for the current </w:t>
      </w:r>
      <w:proofErr w:type="spellStart"/>
      <w:r>
        <w:t>Wix</w:t>
      </w:r>
      <w:proofErr w:type="spellEnd"/>
      <w:r>
        <w:t xml:space="preserve"> website.</w:t>
      </w:r>
    </w:p>
    <w:p w:rsidR="000310B2" w:rsidRDefault="000310B2" w:rsidP="00CF3646">
      <w:pPr>
        <w:pStyle w:val="ListParagraph"/>
        <w:numPr>
          <w:ilvl w:val="0"/>
          <w:numId w:val="32"/>
        </w:numPr>
        <w:spacing w:after="0"/>
      </w:pPr>
      <w:r>
        <w:t>Wants to start the process of flyers for preseason</w:t>
      </w:r>
    </w:p>
    <w:p w:rsidR="000310B2" w:rsidRDefault="000310B2" w:rsidP="00CF3646">
      <w:pPr>
        <w:pStyle w:val="ListParagraph"/>
        <w:numPr>
          <w:ilvl w:val="0"/>
          <w:numId w:val="32"/>
        </w:numPr>
        <w:spacing w:after="0"/>
      </w:pPr>
      <w:r>
        <w:t>Want to get a ‘Boomerangs’ phone with a number that doesn’t belong to anyone specifically.</w:t>
      </w:r>
    </w:p>
    <w:p w:rsidR="000310B2" w:rsidRDefault="000310B2" w:rsidP="00CF3646">
      <w:pPr>
        <w:pStyle w:val="ListParagraph"/>
        <w:numPr>
          <w:ilvl w:val="0"/>
          <w:numId w:val="32"/>
        </w:numPr>
        <w:spacing w:after="0"/>
      </w:pPr>
      <w:r>
        <w:t>Would like to get on to Snuffy to try to get some players to some cricket games at the end of their season – possibly muck around games.</w:t>
      </w:r>
    </w:p>
    <w:p w:rsidR="000310B2" w:rsidRDefault="000310B2" w:rsidP="00CF3646">
      <w:pPr>
        <w:pStyle w:val="ListParagraph"/>
        <w:numPr>
          <w:ilvl w:val="0"/>
          <w:numId w:val="32"/>
        </w:numPr>
        <w:spacing w:after="0"/>
      </w:pPr>
      <w:r>
        <w:t>Could put a flyer on their Facebook/website and do the same for them.</w:t>
      </w:r>
    </w:p>
    <w:p w:rsidR="00CF3646" w:rsidRDefault="00CF3646" w:rsidP="00CF3646">
      <w:pPr>
        <w:pStyle w:val="ListParagraph"/>
        <w:numPr>
          <w:ilvl w:val="0"/>
          <w:numId w:val="32"/>
        </w:numPr>
        <w:spacing w:after="0"/>
      </w:pPr>
      <w:r>
        <w:t>Is happy to help with mowing the grounds, Tim will help as well – will need to get inducted.</w:t>
      </w:r>
    </w:p>
    <w:p w:rsidR="000310B2" w:rsidRDefault="000310B2" w:rsidP="00CF3646">
      <w:pPr>
        <w:spacing w:after="0"/>
      </w:pPr>
      <w:r>
        <w:t>Joel:</w:t>
      </w:r>
    </w:p>
    <w:p w:rsidR="000310B2" w:rsidRDefault="00CF3646" w:rsidP="00CF3646">
      <w:pPr>
        <w:pStyle w:val="ListParagraph"/>
        <w:numPr>
          <w:ilvl w:val="0"/>
          <w:numId w:val="34"/>
        </w:numPr>
        <w:spacing w:after="0"/>
      </w:pPr>
      <w:r>
        <w:t>N/A</w:t>
      </w:r>
    </w:p>
    <w:p w:rsidR="000310B2" w:rsidRDefault="000310B2" w:rsidP="00CF3646">
      <w:pPr>
        <w:spacing w:after="0"/>
      </w:pPr>
      <w:r>
        <w:t>Garry:</w:t>
      </w:r>
    </w:p>
    <w:p w:rsidR="000310B2" w:rsidRDefault="00CF3646" w:rsidP="00CF3646">
      <w:pPr>
        <w:pStyle w:val="ListParagraph"/>
        <w:numPr>
          <w:ilvl w:val="0"/>
          <w:numId w:val="34"/>
        </w:numPr>
        <w:spacing w:after="0"/>
      </w:pPr>
      <w:r>
        <w:t>We need to get onto Grant about the Cables for the batting cage.</w:t>
      </w:r>
    </w:p>
    <w:p w:rsidR="000310B2" w:rsidRDefault="000310B2" w:rsidP="00CF3646">
      <w:pPr>
        <w:spacing w:after="0"/>
      </w:pPr>
      <w:r>
        <w:t>Nerida:</w:t>
      </w:r>
    </w:p>
    <w:p w:rsidR="000310B2" w:rsidRDefault="00CF3646" w:rsidP="00CF3646">
      <w:pPr>
        <w:pStyle w:val="ListParagraph"/>
        <w:numPr>
          <w:ilvl w:val="0"/>
          <w:numId w:val="34"/>
        </w:numPr>
        <w:spacing w:after="0"/>
      </w:pPr>
      <w:r>
        <w:t>N/A</w:t>
      </w:r>
    </w:p>
    <w:p w:rsidR="000310B2" w:rsidRDefault="000310B2" w:rsidP="00CF3646">
      <w:pPr>
        <w:spacing w:after="0"/>
      </w:pPr>
      <w:r>
        <w:t>Ann:</w:t>
      </w:r>
    </w:p>
    <w:p w:rsidR="00CF3646" w:rsidRDefault="00CF3646" w:rsidP="00CF3646">
      <w:pPr>
        <w:pStyle w:val="ListParagraph"/>
        <w:numPr>
          <w:ilvl w:val="0"/>
          <w:numId w:val="34"/>
        </w:numPr>
        <w:spacing w:after="0"/>
      </w:pPr>
      <w:r>
        <w:t>With the passing of Denise Preston, we could look at getting a plaque for the deceased life members to put them on the top of the dugout.</w:t>
      </w:r>
      <w:r w:rsidR="00B621A6">
        <w:t xml:space="preserve"> On the Scorer’s Box would suit more for Denise.</w:t>
      </w:r>
    </w:p>
    <w:p w:rsidR="00B621A6" w:rsidRDefault="00CF3646" w:rsidP="00B621A6">
      <w:pPr>
        <w:pStyle w:val="ListParagraph"/>
        <w:numPr>
          <w:ilvl w:val="0"/>
          <w:numId w:val="34"/>
        </w:numPr>
        <w:spacing w:after="0"/>
      </w:pPr>
      <w:r>
        <w:t>Could put some player profiles on Facebook/Website</w:t>
      </w:r>
      <w:r w:rsidR="00B621A6">
        <w:t>.</w:t>
      </w:r>
    </w:p>
    <w:p w:rsidR="000310B2" w:rsidRDefault="000310B2" w:rsidP="00CF3646">
      <w:pPr>
        <w:spacing w:after="0"/>
      </w:pPr>
      <w:r>
        <w:t>Tim:</w:t>
      </w:r>
    </w:p>
    <w:p w:rsidR="000310B2" w:rsidRDefault="005B7966" w:rsidP="00CF3646">
      <w:pPr>
        <w:pStyle w:val="ListParagraph"/>
        <w:numPr>
          <w:ilvl w:val="0"/>
          <w:numId w:val="34"/>
        </w:numPr>
        <w:spacing w:after="0"/>
      </w:pPr>
      <w:r>
        <w:t>N/A</w:t>
      </w:r>
    </w:p>
    <w:p w:rsidR="00EA3012" w:rsidRDefault="00EA3012" w:rsidP="00CF3646">
      <w:pPr>
        <w:spacing w:after="0"/>
      </w:pPr>
      <w:r>
        <w:t xml:space="preserve">Josh: </w:t>
      </w:r>
    </w:p>
    <w:p w:rsidR="00EA3012" w:rsidRDefault="00722E65" w:rsidP="00CF3646">
      <w:pPr>
        <w:pStyle w:val="ListParagraph"/>
        <w:numPr>
          <w:ilvl w:val="0"/>
          <w:numId w:val="30"/>
        </w:numPr>
        <w:spacing w:after="0"/>
      </w:pPr>
      <w:r>
        <w:t>Uni needing to use our field</w:t>
      </w:r>
      <w:r w:rsidR="00B621A6">
        <w:t xml:space="preserve"> – we are happy for that, will probably invoice them and have our canteen open.</w:t>
      </w:r>
    </w:p>
    <w:p w:rsidR="00B621A6" w:rsidRDefault="00B621A6" w:rsidP="00CF3646">
      <w:pPr>
        <w:pStyle w:val="ListParagraph"/>
        <w:numPr>
          <w:ilvl w:val="0"/>
          <w:numId w:val="30"/>
        </w:numPr>
        <w:spacing w:after="0"/>
      </w:pPr>
      <w:r>
        <w:t>Pipe can be used for 1</w:t>
      </w:r>
      <w:r w:rsidRPr="00B621A6">
        <w:rPr>
          <w:vertAlign w:val="superscript"/>
        </w:rPr>
        <w:t>st</w:t>
      </w:r>
      <w:r>
        <w:t xml:space="preserve"> base Bullpen</w:t>
      </w:r>
    </w:p>
    <w:p w:rsidR="00CF3646" w:rsidRDefault="00CF3646" w:rsidP="00CF3646">
      <w:pPr>
        <w:pStyle w:val="ListParagraph"/>
        <w:numPr>
          <w:ilvl w:val="0"/>
          <w:numId w:val="30"/>
        </w:numPr>
        <w:spacing w:after="0"/>
      </w:pPr>
      <w:r>
        <w:t xml:space="preserve">Dugout </w:t>
      </w:r>
      <w:r w:rsidR="005B7966">
        <w:t>H</w:t>
      </w:r>
      <w:r>
        <w:t xml:space="preserve">elmet </w:t>
      </w:r>
      <w:r w:rsidR="005B7966">
        <w:t>Stand to be installed at the start of the season.</w:t>
      </w:r>
    </w:p>
    <w:p w:rsidR="005B7966" w:rsidRPr="00B72CED" w:rsidRDefault="005B7966" w:rsidP="005B7966">
      <w:pPr>
        <w:pStyle w:val="ListParagraph"/>
        <w:numPr>
          <w:ilvl w:val="0"/>
          <w:numId w:val="30"/>
        </w:numPr>
        <w:spacing w:after="0"/>
      </w:pPr>
      <w:r>
        <w:t>Dugout Gates – could get them this season and put MBBC locks on them this season.</w:t>
      </w:r>
    </w:p>
    <w:p w:rsidR="00853791" w:rsidRDefault="00853791" w:rsidP="00B72CED"/>
    <w:p w:rsidR="007B127B" w:rsidRDefault="00011459">
      <w:pPr>
        <w:pStyle w:val="Heading1"/>
      </w:pPr>
      <w:r>
        <w:t>Next Meeting</w:t>
      </w:r>
    </w:p>
    <w:p w:rsidR="007B127B" w:rsidRDefault="005B7966">
      <w:r>
        <w:t>24/1/2018 @ 7:30 pm @ Beauford Hotel</w:t>
      </w:r>
    </w:p>
    <w:p w:rsidR="007C0EBC" w:rsidRDefault="007C0EBC" w:rsidP="007C0EBC">
      <w:r>
        <w:t xml:space="preserve">Motion to adjourn was made at </w:t>
      </w:r>
      <w:r w:rsidR="005B7966">
        <w:t>8:4</w:t>
      </w:r>
      <w:r w:rsidR="00090C8D">
        <w:t>5</w:t>
      </w:r>
      <w:r>
        <w:t xml:space="preserve"> pm and was passed unanimously.</w:t>
      </w:r>
    </w:p>
    <w:p w:rsidR="007B127B" w:rsidRDefault="007B127B"/>
    <w:sectPr w:rsidR="007B127B" w:rsidSect="00265EEB">
      <w:footerReference w:type="default" r:id="rId9"/>
      <w:pgSz w:w="12240" w:h="15840"/>
      <w:pgMar w:top="851" w:right="720" w:bottom="851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48D" w:rsidRDefault="000B748D">
      <w:r>
        <w:separator/>
      </w:r>
    </w:p>
  </w:endnote>
  <w:endnote w:type="continuationSeparator" w:id="0">
    <w:p w:rsidR="000B748D" w:rsidRDefault="000B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646" w:rsidRDefault="00CF3646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D678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48D" w:rsidRDefault="000B748D">
      <w:r>
        <w:separator/>
      </w:r>
    </w:p>
  </w:footnote>
  <w:footnote w:type="continuationSeparator" w:id="0">
    <w:p w:rsidR="000B748D" w:rsidRDefault="000B7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02C3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11F31"/>
    <w:multiLevelType w:val="hybridMultilevel"/>
    <w:tmpl w:val="2B9EA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025A55"/>
    <w:multiLevelType w:val="hybridMultilevel"/>
    <w:tmpl w:val="8948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9F6D81"/>
    <w:multiLevelType w:val="hybridMultilevel"/>
    <w:tmpl w:val="047E98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7B1ECB"/>
    <w:multiLevelType w:val="hybridMultilevel"/>
    <w:tmpl w:val="D30633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DB54A1"/>
    <w:multiLevelType w:val="hybridMultilevel"/>
    <w:tmpl w:val="BB82D9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137C3C"/>
    <w:multiLevelType w:val="hybridMultilevel"/>
    <w:tmpl w:val="BC5837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D867D4"/>
    <w:multiLevelType w:val="hybridMultilevel"/>
    <w:tmpl w:val="75467C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FC673A"/>
    <w:multiLevelType w:val="hybridMultilevel"/>
    <w:tmpl w:val="B8BCA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B0AEC"/>
    <w:multiLevelType w:val="hybridMultilevel"/>
    <w:tmpl w:val="EFCCF0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F6E50"/>
    <w:multiLevelType w:val="hybridMultilevel"/>
    <w:tmpl w:val="9C864FBC"/>
    <w:lvl w:ilvl="0" w:tplc="76622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352103"/>
    <w:multiLevelType w:val="hybridMultilevel"/>
    <w:tmpl w:val="5338E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B5539"/>
    <w:multiLevelType w:val="hybridMultilevel"/>
    <w:tmpl w:val="6090D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81A22"/>
    <w:multiLevelType w:val="hybridMultilevel"/>
    <w:tmpl w:val="640C7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7C73EF"/>
    <w:multiLevelType w:val="hybridMultilevel"/>
    <w:tmpl w:val="60B6A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484D69"/>
    <w:multiLevelType w:val="hybridMultilevel"/>
    <w:tmpl w:val="17C66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368D0"/>
    <w:multiLevelType w:val="hybridMultilevel"/>
    <w:tmpl w:val="5248FABC"/>
    <w:lvl w:ilvl="0" w:tplc="76622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7C4EC6"/>
    <w:multiLevelType w:val="hybridMultilevel"/>
    <w:tmpl w:val="56D20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DE58C9"/>
    <w:multiLevelType w:val="hybridMultilevel"/>
    <w:tmpl w:val="61BA708E"/>
    <w:lvl w:ilvl="0" w:tplc="89726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14"/>
  </w:num>
  <w:num w:numId="4">
    <w:abstractNumId w:val="11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0"/>
  </w:num>
  <w:num w:numId="17">
    <w:abstractNumId w:val="32"/>
  </w:num>
  <w:num w:numId="18">
    <w:abstractNumId w:val="28"/>
  </w:num>
  <w:num w:numId="19">
    <w:abstractNumId w:val="24"/>
  </w:num>
  <w:num w:numId="20">
    <w:abstractNumId w:val="29"/>
  </w:num>
  <w:num w:numId="21">
    <w:abstractNumId w:val="10"/>
  </w:num>
  <w:num w:numId="22">
    <w:abstractNumId w:val="26"/>
  </w:num>
  <w:num w:numId="23">
    <w:abstractNumId w:val="12"/>
  </w:num>
  <w:num w:numId="24">
    <w:abstractNumId w:val="33"/>
  </w:num>
  <w:num w:numId="25">
    <w:abstractNumId w:val="23"/>
  </w:num>
  <w:num w:numId="26">
    <w:abstractNumId w:val="25"/>
  </w:num>
  <w:num w:numId="27">
    <w:abstractNumId w:val="34"/>
  </w:num>
  <w:num w:numId="28">
    <w:abstractNumId w:val="31"/>
  </w:num>
  <w:num w:numId="29">
    <w:abstractNumId w:val="20"/>
  </w:num>
  <w:num w:numId="30">
    <w:abstractNumId w:val="16"/>
  </w:num>
  <w:num w:numId="31">
    <w:abstractNumId w:val="22"/>
  </w:num>
  <w:num w:numId="32">
    <w:abstractNumId w:val="19"/>
  </w:num>
  <w:num w:numId="33">
    <w:abstractNumId w:val="17"/>
  </w:num>
  <w:num w:numId="34">
    <w:abstractNumId w:val="1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52A"/>
    <w:rsid w:val="00011459"/>
    <w:rsid w:val="000310B2"/>
    <w:rsid w:val="00041F59"/>
    <w:rsid w:val="000639A6"/>
    <w:rsid w:val="00063A2C"/>
    <w:rsid w:val="00090C8D"/>
    <w:rsid w:val="000B748D"/>
    <w:rsid w:val="000F0F3B"/>
    <w:rsid w:val="0011433B"/>
    <w:rsid w:val="00155E8C"/>
    <w:rsid w:val="00217DD3"/>
    <w:rsid w:val="0022252E"/>
    <w:rsid w:val="00250C25"/>
    <w:rsid w:val="0026327D"/>
    <w:rsid w:val="00265EEB"/>
    <w:rsid w:val="00275776"/>
    <w:rsid w:val="002A1B72"/>
    <w:rsid w:val="003002C2"/>
    <w:rsid w:val="00327EBA"/>
    <w:rsid w:val="003D1F4F"/>
    <w:rsid w:val="003F729A"/>
    <w:rsid w:val="00442684"/>
    <w:rsid w:val="004A3964"/>
    <w:rsid w:val="00527FCE"/>
    <w:rsid w:val="005B7966"/>
    <w:rsid w:val="006602EA"/>
    <w:rsid w:val="006D2195"/>
    <w:rsid w:val="006F10BA"/>
    <w:rsid w:val="00722E65"/>
    <w:rsid w:val="00724F1D"/>
    <w:rsid w:val="00797F7F"/>
    <w:rsid w:val="007B127B"/>
    <w:rsid w:val="007C0EBC"/>
    <w:rsid w:val="007D7226"/>
    <w:rsid w:val="00822697"/>
    <w:rsid w:val="00853791"/>
    <w:rsid w:val="00853F6F"/>
    <w:rsid w:val="008C5F9A"/>
    <w:rsid w:val="00987904"/>
    <w:rsid w:val="009F00C2"/>
    <w:rsid w:val="00A11DB2"/>
    <w:rsid w:val="00AA6D68"/>
    <w:rsid w:val="00AB2E53"/>
    <w:rsid w:val="00AC2B49"/>
    <w:rsid w:val="00AD4C12"/>
    <w:rsid w:val="00B621A6"/>
    <w:rsid w:val="00B72CED"/>
    <w:rsid w:val="00C21BE0"/>
    <w:rsid w:val="00C24311"/>
    <w:rsid w:val="00CA3E34"/>
    <w:rsid w:val="00CD6787"/>
    <w:rsid w:val="00CF1E7E"/>
    <w:rsid w:val="00CF3646"/>
    <w:rsid w:val="00D2004B"/>
    <w:rsid w:val="00DA7B7B"/>
    <w:rsid w:val="00DF2BEB"/>
    <w:rsid w:val="00E1450C"/>
    <w:rsid w:val="00E55423"/>
    <w:rsid w:val="00E71C6C"/>
    <w:rsid w:val="00EA3012"/>
    <w:rsid w:val="00F302C8"/>
    <w:rsid w:val="00F51683"/>
    <w:rsid w:val="00F60458"/>
    <w:rsid w:val="00FE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9658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2CED"/>
  </w:style>
  <w:style w:type="paragraph" w:styleId="Heading1">
    <w:name w:val="heading 1"/>
    <w:basedOn w:val="Normal"/>
    <w:next w:val="Normal"/>
    <w:link w:val="Heading1Char"/>
    <w:uiPriority w:val="9"/>
    <w:qFormat/>
    <w:rsid w:val="00B72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4A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2C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4A34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2C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3123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2C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4A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2CE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A3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2C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123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2C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123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2CE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2CE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72CED"/>
    <w:rPr>
      <w:rFonts w:asciiTheme="majorHAnsi" w:eastAsiaTheme="majorEastAsia" w:hAnsiTheme="majorHAnsi" w:cstheme="majorBidi"/>
      <w:color w:val="003123" w:themeColor="accent1" w:themeShade="8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B72CED"/>
    <w:rPr>
      <w:i/>
      <w:iCs/>
      <w:color w:val="006347" w:themeColor="accent1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B72CED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8000"/>
      <w:spacing w:val="-10"/>
      <w:sz w:val="56"/>
      <w:szCs w:val="56"/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B72CED"/>
    <w:pPr>
      <w:numPr>
        <w:ilvl w:val="1"/>
      </w:numPr>
    </w:pPr>
    <w:rPr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26327D"/>
    <w:rPr>
      <w:color w:val="006347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25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72CED"/>
    <w:rPr>
      <w:rFonts w:asciiTheme="majorHAnsi" w:eastAsiaTheme="majorEastAsia" w:hAnsiTheme="majorHAnsi" w:cstheme="majorBidi"/>
      <w:color w:val="004A34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2CED"/>
    <w:rPr>
      <w:rFonts w:asciiTheme="majorHAnsi" w:eastAsiaTheme="majorEastAsia" w:hAnsiTheme="majorHAnsi" w:cstheme="majorBidi"/>
      <w:color w:val="004A34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2CED"/>
    <w:rPr>
      <w:rFonts w:asciiTheme="majorHAnsi" w:eastAsiaTheme="majorEastAsia" w:hAnsiTheme="majorHAnsi" w:cstheme="majorBidi"/>
      <w:i/>
      <w:iCs/>
      <w:color w:val="004A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2CED"/>
    <w:rPr>
      <w:rFonts w:asciiTheme="majorHAnsi" w:eastAsiaTheme="majorEastAsia" w:hAnsiTheme="majorHAnsi" w:cstheme="majorBidi"/>
      <w:color w:val="004A3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2CED"/>
    <w:rPr>
      <w:rFonts w:asciiTheme="majorHAnsi" w:eastAsiaTheme="majorEastAsia" w:hAnsiTheme="majorHAnsi" w:cstheme="majorBidi"/>
      <w:color w:val="003123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2CED"/>
    <w:rPr>
      <w:rFonts w:asciiTheme="majorHAnsi" w:eastAsiaTheme="majorEastAsia" w:hAnsiTheme="majorHAnsi" w:cstheme="majorBidi"/>
      <w:i/>
      <w:iCs/>
      <w:color w:val="003123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2CE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2CE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2CED"/>
    <w:pPr>
      <w:spacing w:after="200" w:line="240" w:lineRule="auto"/>
    </w:pPr>
    <w:rPr>
      <w:i/>
      <w:iCs/>
      <w:color w:val="455F51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B72CED"/>
    <w:rPr>
      <w:rFonts w:asciiTheme="majorHAnsi" w:eastAsiaTheme="majorEastAsia" w:hAnsiTheme="majorHAnsi" w:cstheme="majorBidi"/>
      <w:color w:val="008000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B72CE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B72CE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72CED"/>
    <w:rPr>
      <w:i/>
      <w:iCs/>
      <w:color w:val="auto"/>
    </w:rPr>
  </w:style>
  <w:style w:type="paragraph" w:styleId="NoSpacing">
    <w:name w:val="No Spacing"/>
    <w:uiPriority w:val="1"/>
    <w:qFormat/>
    <w:rsid w:val="00B72CE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72CE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72CE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2CED"/>
    <w:pPr>
      <w:pBdr>
        <w:top w:val="single" w:sz="4" w:space="10" w:color="006347" w:themeColor="accent1"/>
        <w:bottom w:val="single" w:sz="4" w:space="10" w:color="006347" w:themeColor="accent1"/>
      </w:pBdr>
      <w:spacing w:before="360" w:after="360"/>
      <w:ind w:left="864" w:right="864"/>
      <w:jc w:val="center"/>
    </w:pPr>
    <w:rPr>
      <w:i/>
      <w:iCs/>
      <w:color w:val="00634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2CED"/>
    <w:rPr>
      <w:i/>
      <w:iCs/>
      <w:color w:val="006347" w:themeColor="accent1"/>
    </w:rPr>
  </w:style>
  <w:style w:type="character" w:styleId="SubtleEmphasis">
    <w:name w:val="Subtle Emphasis"/>
    <w:basedOn w:val="DefaultParagraphFont"/>
    <w:uiPriority w:val="19"/>
    <w:qFormat/>
    <w:rsid w:val="00B72CE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B72CE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B72CED"/>
    <w:rPr>
      <w:b/>
      <w:bCs/>
      <w:smallCaps/>
      <w:color w:val="006347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B72CE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2CE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14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8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2F50D90287421993ED555518F15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5C86D-67A3-4A1E-8F02-2C446F4113AE}"/>
      </w:docPartPr>
      <w:docPartBody>
        <w:p w:rsidR="003D37FA" w:rsidRDefault="00FF24A5">
          <w:pPr>
            <w:pStyle w:val="A72F50D90287421993ED555518F158AE"/>
          </w:pPr>
          <w:r>
            <w:t>[Your School PTA Minutes]</w:t>
          </w:r>
        </w:p>
      </w:docPartBody>
    </w:docPart>
    <w:docPart>
      <w:docPartPr>
        <w:name w:val="934849834BD0421D90672D6524893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F2D69-1B68-4176-8808-5DB1E4269935}"/>
      </w:docPartPr>
      <w:docPartBody>
        <w:p w:rsidR="003D37FA" w:rsidRDefault="00FF24A5">
          <w:pPr>
            <w:pStyle w:val="934849834BD0421D90672D65248934AB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263"/>
    <w:rsid w:val="002C0253"/>
    <w:rsid w:val="00345468"/>
    <w:rsid w:val="003D37FA"/>
    <w:rsid w:val="00445263"/>
    <w:rsid w:val="00633412"/>
    <w:rsid w:val="00791E41"/>
    <w:rsid w:val="008F7855"/>
    <w:rsid w:val="009D583A"/>
    <w:rsid w:val="00B21A62"/>
    <w:rsid w:val="00D55791"/>
    <w:rsid w:val="00FF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2F50D90287421993ED555518F158AE">
    <w:name w:val="A72F50D90287421993ED555518F158AE"/>
  </w:style>
  <w:style w:type="paragraph" w:customStyle="1" w:styleId="6AF381C1EB4045F489E943808453625E">
    <w:name w:val="6AF381C1EB4045F489E943808453625E"/>
  </w:style>
  <w:style w:type="paragraph" w:customStyle="1" w:styleId="934849834BD0421D90672D65248934AB">
    <w:name w:val="934849834BD0421D90672D65248934AB"/>
  </w:style>
  <w:style w:type="paragraph" w:customStyle="1" w:styleId="E97956FAAE654E949F1D5917BCFDBD5F">
    <w:name w:val="E97956FAAE654E949F1D5917BCFDBD5F"/>
  </w:style>
  <w:style w:type="paragraph" w:customStyle="1" w:styleId="080BDADC0A8647C7B471970E40ACFCDF">
    <w:name w:val="080BDADC0A8647C7B471970E40ACFCDF"/>
  </w:style>
  <w:style w:type="paragraph" w:customStyle="1" w:styleId="F712266D900343628C66088F82A923F9">
    <w:name w:val="F712266D900343628C66088F82A923F9"/>
  </w:style>
  <w:style w:type="paragraph" w:customStyle="1" w:styleId="E5E56805EAB642E6A5E3E071C5222B72">
    <w:name w:val="E5E56805EAB642E6A5E3E071C5222B72"/>
  </w:style>
  <w:style w:type="paragraph" w:customStyle="1" w:styleId="E3BDDBDEA6CE4FC4936C2FB7BB8FA202">
    <w:name w:val="E3BDDBDEA6CE4FC4936C2FB7BB8FA202"/>
  </w:style>
  <w:style w:type="paragraph" w:customStyle="1" w:styleId="08D882730F4C457B8829F1DDCA2E95AD">
    <w:name w:val="08D882730F4C457B8829F1DDCA2E95AD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  <w:style w:type="paragraph" w:customStyle="1" w:styleId="50FC38D2AD6B44368A4308386291E4CB">
    <w:name w:val="50FC38D2AD6B44368A4308386291E4CB"/>
  </w:style>
  <w:style w:type="paragraph" w:customStyle="1" w:styleId="F0C933649C014918B92BC8D2EFED24DB">
    <w:name w:val="F0C933649C014918B92BC8D2EFED24DB"/>
  </w:style>
  <w:style w:type="paragraph" w:customStyle="1" w:styleId="7052E874D2D6425EBFEA61DA7872BC3F">
    <w:name w:val="7052E874D2D6425EBFEA61DA7872BC3F"/>
  </w:style>
  <w:style w:type="paragraph" w:customStyle="1" w:styleId="5EA5A0BEF7F845CC992E1D63DC2E44EF">
    <w:name w:val="5EA5A0BEF7F845CC992E1D63DC2E44EF"/>
  </w:style>
  <w:style w:type="paragraph" w:customStyle="1" w:styleId="EABD1AC22EC240AEA89731F74565EC46">
    <w:name w:val="EABD1AC22EC240AEA89731F74565EC46"/>
  </w:style>
  <w:style w:type="paragraph" w:customStyle="1" w:styleId="7A5F27E0333A4E20B1D9716609B9C302">
    <w:name w:val="7A5F27E0333A4E20B1D9716609B9C302"/>
  </w:style>
  <w:style w:type="paragraph" w:customStyle="1" w:styleId="4070DF2DCAE94F9F8FD27C205C2DAECD">
    <w:name w:val="4070DF2DCAE94F9F8FD27C205C2DAECD"/>
    <w:rsid w:val="004452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acet">
  <a:themeElements>
    <a:clrScheme name="Custom 1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006347"/>
      </a:accent1>
      <a:accent2>
        <a:srgbClr val="006347"/>
      </a:accent2>
      <a:accent3>
        <a:srgbClr val="006347"/>
      </a:accent3>
      <a:accent4>
        <a:srgbClr val="006347"/>
      </a:accent4>
      <a:accent5>
        <a:srgbClr val="006347"/>
      </a:accent5>
      <a:accent6>
        <a:srgbClr val="006347"/>
      </a:accent6>
      <a:hlink>
        <a:srgbClr val="006347"/>
      </a:hlink>
      <a:folHlink>
        <a:srgbClr val="006347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2017-12-20T08:28:00Z</dcterms:created>
  <dcterms:modified xsi:type="dcterms:W3CDTF">2018-01-15T23:46:00Z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