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B4C4" w14:textId="77777777" w:rsidR="007B127B" w:rsidRPr="008C5F9A" w:rsidRDefault="00265EEB" w:rsidP="00E921D2">
      <w:pPr>
        <w:pStyle w:val="Title"/>
        <w:jc w:val="center"/>
        <w:rPr>
          <w:color w:val="006347" w:themeColor="accent6"/>
        </w:rPr>
      </w:pPr>
      <w:r w:rsidRPr="008C5F9A">
        <w:rPr>
          <w:noProof/>
          <w:color w:val="006347" w:themeColor="accent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5E60F60" wp14:editId="1AC048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05087" cy="18720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merangs main logo.png"/>
                    <pic:cNvPicPr/>
                  </pic:nvPicPr>
                  <pic:blipFill rotWithShape="1">
                    <a:blip r:embed="rId8"/>
                    <a:srcRect t="4751"/>
                    <a:stretch/>
                  </pic:blipFill>
                  <pic:spPr bwMode="auto">
                    <a:xfrm>
                      <a:off x="0" y="0"/>
                      <a:ext cx="2205087" cy="18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 xml:space="preserve">Boomerangs </w:t>
      </w:r>
      <w:r w:rsidR="00D30130">
        <w:rPr>
          <w:color w:val="006347" w:themeColor="accent6"/>
        </w:rPr>
        <w:t xml:space="preserve">AGM </w:t>
      </w:r>
      <w:r w:rsidR="0011433B" w:rsidRPr="008C5F9A">
        <w:rPr>
          <w:color w:val="006347" w:themeColor="accent6"/>
        </w:rPr>
        <w:t>Minutes</w:t>
      </w:r>
      <w:r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633C8C42" w14:textId="5D19EC7C" w:rsidR="007B127B" w:rsidRDefault="001A51CB" w:rsidP="00E921D2">
      <w:pPr>
        <w:pStyle w:val="Subtitle"/>
        <w:spacing w:after="0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  <w:r w:rsidR="007C4CE8">
            <w:t xml:space="preserve"> Inc.</w:t>
          </w:r>
        </w:sdtContent>
      </w:sdt>
    </w:p>
    <w:p w14:paraId="24DD9DA4" w14:textId="46922963" w:rsidR="007B127B" w:rsidRDefault="00011459" w:rsidP="00E921D2">
      <w:pPr>
        <w:pBdr>
          <w:top w:val="single" w:sz="4" w:space="1" w:color="455F51" w:themeColor="text2"/>
        </w:pBdr>
        <w:spacing w:after="0"/>
        <w:jc w:val="center"/>
      </w:pPr>
      <w:r>
        <w:rPr>
          <w:rStyle w:val="IntenseEmphasis"/>
        </w:rPr>
        <w:t>Date | time</w:t>
      </w:r>
      <w:r>
        <w:t xml:space="preserve"> </w:t>
      </w:r>
      <w:r w:rsidR="00E921D2">
        <w:t>1</w:t>
      </w:r>
      <w:r w:rsidR="009C21D5">
        <w:t>6</w:t>
      </w:r>
      <w:r w:rsidR="0021470A">
        <w:t>/1</w:t>
      </w:r>
      <w:r w:rsidR="00E921D2">
        <w:t>2</w:t>
      </w:r>
      <w:r w:rsidR="00F60458">
        <w:t>/20</w:t>
      </w:r>
      <w:r w:rsidR="009C21D5">
        <w:t>20</w:t>
      </w:r>
      <w:r w:rsidR="00F60458">
        <w:t xml:space="preserve"> </w:t>
      </w:r>
      <w:r w:rsidR="009C21D5">
        <w:t>7</w:t>
      </w:r>
      <w:r w:rsidR="00E921D2">
        <w:t>:</w:t>
      </w:r>
      <w:r w:rsidR="00C8599E">
        <w:t>23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E921D2">
            <w:t>John Mossop</w:t>
          </w:r>
        </w:sdtContent>
      </w:sdt>
    </w:p>
    <w:p w14:paraId="64F55200" w14:textId="77777777" w:rsidR="007B127B" w:rsidRDefault="00011459" w:rsidP="00E921D2">
      <w:pPr>
        <w:pStyle w:val="Heading1"/>
        <w:spacing w:before="0"/>
      </w:pPr>
      <w:r>
        <w:t>In Attendance</w:t>
      </w:r>
    </w:p>
    <w:p w14:paraId="3257B765" w14:textId="57058966" w:rsidR="00FE752A" w:rsidRDefault="006602EA" w:rsidP="009C21D5">
      <w:pPr>
        <w:ind w:left="1418" w:hanging="1418"/>
      </w:pPr>
      <w:r w:rsidRPr="006602EA">
        <w:rPr>
          <w:b/>
        </w:rPr>
        <w:t>Attendees:</w:t>
      </w:r>
      <w:r>
        <w:tab/>
      </w:r>
      <w:r w:rsidR="000F0F3B">
        <w:t>Joshua Voigt</w:t>
      </w:r>
      <w:r w:rsidR="0021470A">
        <w:t>,</w:t>
      </w:r>
      <w:r w:rsidR="00E921D2">
        <w:t xml:space="preserve"> Ann Voigt, Jason Picot, John Mossop, Wendy Francis, Stephen Petherbridge, Virginia Petherbridge, </w:t>
      </w:r>
      <w:r w:rsidR="009C21D5">
        <w:t>Mark Sinclair</w:t>
      </w:r>
    </w:p>
    <w:p w14:paraId="34EA7BB8" w14:textId="0BE1690A" w:rsidR="00F34571" w:rsidRDefault="00FE752A" w:rsidP="009C21D5">
      <w:pPr>
        <w:ind w:left="1418" w:hanging="1418"/>
      </w:pPr>
      <w:r w:rsidRPr="00FE752A">
        <w:rPr>
          <w:b/>
        </w:rPr>
        <w:t>Apologies:</w:t>
      </w:r>
      <w:r w:rsidRPr="000F0F3B">
        <w:tab/>
      </w:r>
      <w:r w:rsidR="00C8599E">
        <w:t xml:space="preserve">Chris Jordan, </w:t>
      </w:r>
      <w:r w:rsidR="009C21D5">
        <w:t>Michael Karnaghan,</w:t>
      </w:r>
      <w:r w:rsidR="00C8599E">
        <w:t xml:space="preserve"> Ben Heaton,</w:t>
      </w:r>
      <w:r w:rsidR="009C21D5">
        <w:t xml:space="preserve"> </w:t>
      </w:r>
      <w:r w:rsidR="00E921D2">
        <w:t xml:space="preserve">Wayne Quick, Richard </w:t>
      </w:r>
      <w:r w:rsidR="00E921D2" w:rsidRPr="001C3414">
        <w:t>Campbell</w:t>
      </w:r>
      <w:r w:rsidR="00E921D2">
        <w:t>, Robert Voigt</w:t>
      </w:r>
    </w:p>
    <w:p w14:paraId="6ECCE125" w14:textId="77777777" w:rsidR="007B127B" w:rsidRDefault="00011459" w:rsidP="00E921D2">
      <w:pPr>
        <w:pStyle w:val="Heading1"/>
        <w:spacing w:before="0"/>
      </w:pPr>
      <w:r>
        <w:t>Approval of Minutes</w:t>
      </w:r>
    </w:p>
    <w:p w14:paraId="042042F0" w14:textId="77777777" w:rsidR="00E921D2" w:rsidRDefault="00FE752A" w:rsidP="00E921D2">
      <w:pPr>
        <w:spacing w:after="0"/>
      </w:pPr>
      <w:r w:rsidRPr="00D30130">
        <w:t xml:space="preserve">The minutes from the </w:t>
      </w:r>
      <w:r w:rsidR="00D30130" w:rsidRPr="00D30130">
        <w:t>previous AGM</w:t>
      </w:r>
      <w:r>
        <w:t xml:space="preserve"> were read and accepted. </w:t>
      </w:r>
      <w:r>
        <w:tab/>
      </w:r>
    </w:p>
    <w:p w14:paraId="4D28259C" w14:textId="370DBD16" w:rsidR="007B127B" w:rsidRDefault="00FE752A" w:rsidP="00E921D2">
      <w:pPr>
        <w:spacing w:after="0"/>
        <w:jc w:val="right"/>
      </w:pPr>
      <w:r>
        <w:t>Moved</w:t>
      </w:r>
      <w:r w:rsidR="00853F6F">
        <w:t xml:space="preserve"> </w:t>
      </w:r>
      <w:r w:rsidR="00C8599E">
        <w:t>Josh</w:t>
      </w:r>
      <w:r w:rsidR="00D30130">
        <w:t>,</w:t>
      </w:r>
      <w:r w:rsidR="00853791">
        <w:t xml:space="preserve"> </w:t>
      </w:r>
      <w:r w:rsidR="00D30130">
        <w:t>2</w:t>
      </w:r>
      <w:r w:rsidR="00D30130" w:rsidRPr="00D30130">
        <w:rPr>
          <w:vertAlign w:val="superscript"/>
        </w:rPr>
        <w:t>nd</w:t>
      </w:r>
      <w:r w:rsidR="00D30130">
        <w:t xml:space="preserve"> </w:t>
      </w:r>
      <w:r w:rsidR="00C8599E">
        <w:t>Stephen</w:t>
      </w:r>
    </w:p>
    <w:p w14:paraId="3E204D32" w14:textId="3E3D53CC" w:rsidR="00C8599E" w:rsidRDefault="00D30130" w:rsidP="00C8599E">
      <w:pPr>
        <w:pStyle w:val="Heading1"/>
        <w:spacing w:before="0"/>
      </w:pPr>
      <w:r>
        <w:t xml:space="preserve">Approval of Financial </w:t>
      </w:r>
      <w:r w:rsidR="00FE752A">
        <w:t>Report</w:t>
      </w:r>
    </w:p>
    <w:p w14:paraId="51C49904" w14:textId="5EB51B5E" w:rsidR="00C8599E" w:rsidRDefault="00C8599E" w:rsidP="00C8599E">
      <w:pPr>
        <w:pStyle w:val="ListParagraph"/>
        <w:numPr>
          <w:ilvl w:val="0"/>
          <w:numId w:val="46"/>
        </w:numPr>
      </w:pPr>
      <w:r>
        <w:t>Council ground fees still outstanding, some questions remaining and invoice to NBA on softball diamonds use.</w:t>
      </w:r>
    </w:p>
    <w:p w14:paraId="64E7CC3F" w14:textId="50189DAC" w:rsidR="00C8599E" w:rsidRDefault="00C8599E" w:rsidP="00C8599E">
      <w:pPr>
        <w:pStyle w:val="ListParagraph"/>
        <w:numPr>
          <w:ilvl w:val="0"/>
          <w:numId w:val="46"/>
        </w:numPr>
      </w:pPr>
      <w:r>
        <w:t>Payment for the mower was the majority of the expenditure.</w:t>
      </w:r>
    </w:p>
    <w:p w14:paraId="5B65B16A" w14:textId="21D9A6AB" w:rsidR="00C8599E" w:rsidRPr="00C8599E" w:rsidRDefault="00EC6C24" w:rsidP="00C8599E">
      <w:pPr>
        <w:pStyle w:val="ListParagraph"/>
        <w:numPr>
          <w:ilvl w:val="0"/>
          <w:numId w:val="46"/>
        </w:numPr>
      </w:pPr>
      <w:r>
        <w:t>Sponsorship money from Beauford Hotel and Mayfield West Bowling Club.</w:t>
      </w:r>
    </w:p>
    <w:p w14:paraId="28A20A73" w14:textId="7CEBB5C5" w:rsidR="00311878" w:rsidRPr="00311878" w:rsidRDefault="00311878" w:rsidP="00E921D2">
      <w:pPr>
        <w:spacing w:after="0"/>
      </w:pPr>
      <w:r>
        <w:t>(S</w:t>
      </w:r>
      <w:r w:rsidR="00EC6C24">
        <w:t>ummary is located at the</w:t>
      </w:r>
      <w:r>
        <w:t xml:space="preserve"> end of Minutes)</w:t>
      </w:r>
    </w:p>
    <w:p w14:paraId="6B77942C" w14:textId="1E02E36C" w:rsidR="00FE752A" w:rsidRPr="00FE752A" w:rsidRDefault="00FE752A" w:rsidP="00E921D2">
      <w:pPr>
        <w:pStyle w:val="ListBullet"/>
        <w:numPr>
          <w:ilvl w:val="0"/>
          <w:numId w:val="0"/>
        </w:numPr>
        <w:spacing w:after="0"/>
        <w:jc w:val="right"/>
      </w:pPr>
      <w:r>
        <w:t>Moved</w:t>
      </w:r>
      <w:r w:rsidR="00F34571">
        <w:t xml:space="preserve"> </w:t>
      </w:r>
      <w:r w:rsidR="00EC6C24">
        <w:t>Virginia</w:t>
      </w:r>
      <w:r>
        <w:t xml:space="preserve"> </w:t>
      </w:r>
      <w:r w:rsidR="00D30130">
        <w:t>2</w:t>
      </w:r>
      <w:r w:rsidR="00D30130" w:rsidRPr="00D30130">
        <w:rPr>
          <w:vertAlign w:val="superscript"/>
        </w:rPr>
        <w:t>nd</w:t>
      </w:r>
      <w:r w:rsidR="00D30130">
        <w:t xml:space="preserve"> </w:t>
      </w:r>
      <w:r w:rsidR="00EC6C24">
        <w:t>Jason</w:t>
      </w:r>
    </w:p>
    <w:p w14:paraId="6E2BB7B8" w14:textId="14A99782" w:rsidR="00D30130" w:rsidRDefault="00D30130" w:rsidP="00E921D2">
      <w:pPr>
        <w:pStyle w:val="Heading2"/>
        <w:spacing w:before="0"/>
      </w:pPr>
      <w:r w:rsidRPr="009E54FD">
        <w:t>Election of Officers</w:t>
      </w:r>
      <w:r>
        <w:t>:</w:t>
      </w:r>
    </w:p>
    <w:p w14:paraId="448612F8" w14:textId="44AF7AD6" w:rsidR="006417C4" w:rsidRDefault="00C75A7D" w:rsidP="00607134">
      <w:r>
        <w:t xml:space="preserve">We would like to thank the previous committee for their efforts. </w:t>
      </w:r>
      <w:r w:rsidR="00EC6C24">
        <w:t xml:space="preserve">It was a big effort to get through all the Covid-19 ramifications. </w:t>
      </w:r>
      <w:r w:rsidR="007E6C65">
        <w:t xml:space="preserve">Would like to see the committee have a break over Christmas and be ready for the next year. </w:t>
      </w:r>
      <w:r>
        <w:t>– John Mossop</w:t>
      </w:r>
      <w:r w:rsidR="006417C4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7134" w14:paraId="0B6E0291" w14:textId="77777777" w:rsidTr="007C4CE8">
        <w:tc>
          <w:tcPr>
            <w:tcW w:w="3596" w:type="dxa"/>
          </w:tcPr>
          <w:p w14:paraId="1A3075AE" w14:textId="0F0AD908" w:rsidR="00607134" w:rsidRPr="00607134" w:rsidRDefault="00607134" w:rsidP="00607134">
            <w:r w:rsidRPr="00607134">
              <w:rPr>
                <w:b/>
              </w:rPr>
              <w:t>President:</w:t>
            </w:r>
          </w:p>
        </w:tc>
        <w:tc>
          <w:tcPr>
            <w:tcW w:w="3597" w:type="dxa"/>
          </w:tcPr>
          <w:p w14:paraId="501F4A15" w14:textId="44C2A272" w:rsidR="00607134" w:rsidRDefault="00EC6C24" w:rsidP="00EC6C24">
            <w:pPr>
              <w:jc w:val="center"/>
            </w:pPr>
            <w:r>
              <w:t>John Mossop</w:t>
            </w:r>
          </w:p>
        </w:tc>
        <w:tc>
          <w:tcPr>
            <w:tcW w:w="3597" w:type="dxa"/>
          </w:tcPr>
          <w:p w14:paraId="5B69F878" w14:textId="54E6B9C6" w:rsidR="00607134" w:rsidRDefault="00607134" w:rsidP="007C4CE8">
            <w:pPr>
              <w:jc w:val="right"/>
            </w:pPr>
            <w:r>
              <w:t xml:space="preserve">Moved </w:t>
            </w:r>
            <w:r w:rsidR="00EC6C24">
              <w:t>Stephen</w:t>
            </w:r>
            <w:r>
              <w:t>, 2</w:t>
            </w:r>
            <w:r w:rsidRPr="00607134">
              <w:rPr>
                <w:vertAlign w:val="superscript"/>
              </w:rPr>
              <w:t>nd</w:t>
            </w:r>
            <w:r>
              <w:t xml:space="preserve"> </w:t>
            </w:r>
            <w:r w:rsidR="00EC6C24">
              <w:t>Ann</w:t>
            </w:r>
          </w:p>
        </w:tc>
      </w:tr>
      <w:tr w:rsidR="00607134" w14:paraId="017598EC" w14:textId="77777777" w:rsidTr="007C4CE8">
        <w:tc>
          <w:tcPr>
            <w:tcW w:w="3596" w:type="dxa"/>
          </w:tcPr>
          <w:p w14:paraId="282514DC" w14:textId="35E5E0BD" w:rsidR="00607134" w:rsidRDefault="00607134" w:rsidP="00607134">
            <w:r w:rsidRPr="000C7FEF">
              <w:rPr>
                <w:b/>
              </w:rPr>
              <w:t>Senior Vice President:</w:t>
            </w:r>
          </w:p>
        </w:tc>
        <w:tc>
          <w:tcPr>
            <w:tcW w:w="3597" w:type="dxa"/>
          </w:tcPr>
          <w:p w14:paraId="319DF6F7" w14:textId="1C12DAF6" w:rsidR="00607134" w:rsidRDefault="00EC6C24" w:rsidP="00EC6C24">
            <w:pPr>
              <w:jc w:val="center"/>
            </w:pPr>
            <w:r>
              <w:t>Jason Picot</w:t>
            </w:r>
          </w:p>
        </w:tc>
        <w:tc>
          <w:tcPr>
            <w:tcW w:w="3597" w:type="dxa"/>
          </w:tcPr>
          <w:p w14:paraId="141840AB" w14:textId="452F8CDD" w:rsidR="00607134" w:rsidRDefault="00607134" w:rsidP="007C4CE8">
            <w:pPr>
              <w:jc w:val="right"/>
            </w:pPr>
            <w:r w:rsidRPr="00DD5CE4">
              <w:t xml:space="preserve">Moved </w:t>
            </w:r>
            <w:r w:rsidR="007E6C65">
              <w:t>Virginia,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 w:rsidR="007E6C65">
              <w:t>Ann</w:t>
            </w:r>
          </w:p>
        </w:tc>
      </w:tr>
      <w:tr w:rsidR="00607134" w14:paraId="0FA95512" w14:textId="77777777" w:rsidTr="007C4CE8">
        <w:tc>
          <w:tcPr>
            <w:tcW w:w="3596" w:type="dxa"/>
          </w:tcPr>
          <w:p w14:paraId="17783D13" w14:textId="0E15BA66" w:rsidR="00607134" w:rsidRDefault="00607134" w:rsidP="00607134">
            <w:r w:rsidRPr="000C7FEF">
              <w:rPr>
                <w:b/>
              </w:rPr>
              <w:t>Vice President:</w:t>
            </w:r>
            <w:r w:rsidRPr="000C7FEF">
              <w:rPr>
                <w:b/>
              </w:rPr>
              <w:tab/>
            </w:r>
          </w:p>
        </w:tc>
        <w:tc>
          <w:tcPr>
            <w:tcW w:w="3597" w:type="dxa"/>
          </w:tcPr>
          <w:p w14:paraId="7ACBC33D" w14:textId="72A9E3B9" w:rsidR="00607134" w:rsidRDefault="00EC6C24" w:rsidP="00EC6C24">
            <w:pPr>
              <w:jc w:val="center"/>
            </w:pPr>
            <w:r>
              <w:t>Stephen Petherbridge</w:t>
            </w:r>
          </w:p>
        </w:tc>
        <w:tc>
          <w:tcPr>
            <w:tcW w:w="3597" w:type="dxa"/>
          </w:tcPr>
          <w:p w14:paraId="760DEF7C" w14:textId="6FBAE729" w:rsidR="00607134" w:rsidRDefault="00607134" w:rsidP="007C4CE8">
            <w:pPr>
              <w:jc w:val="right"/>
            </w:pPr>
            <w:r w:rsidRPr="00DD5CE4">
              <w:t xml:space="preserve">Moved </w:t>
            </w:r>
            <w:r w:rsidR="007C4CE8">
              <w:t>Ann,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 w:rsidR="007C4CE8">
              <w:t>Joshua</w:t>
            </w:r>
          </w:p>
        </w:tc>
      </w:tr>
      <w:tr w:rsidR="00607134" w14:paraId="1D0EDC82" w14:textId="77777777" w:rsidTr="007C4CE8">
        <w:tc>
          <w:tcPr>
            <w:tcW w:w="3596" w:type="dxa"/>
          </w:tcPr>
          <w:p w14:paraId="6E31521A" w14:textId="4A829CEC" w:rsidR="00607134" w:rsidRDefault="00607134" w:rsidP="00607134">
            <w:r w:rsidRPr="000C7FEF">
              <w:rPr>
                <w:b/>
              </w:rPr>
              <w:t>Secretary:</w:t>
            </w:r>
          </w:p>
        </w:tc>
        <w:tc>
          <w:tcPr>
            <w:tcW w:w="3597" w:type="dxa"/>
          </w:tcPr>
          <w:p w14:paraId="7527A2FB" w14:textId="3658FF5C" w:rsidR="00607134" w:rsidRDefault="00EC6C24" w:rsidP="00EC6C24">
            <w:pPr>
              <w:jc w:val="center"/>
            </w:pPr>
            <w:r>
              <w:t>Joshua Voigt</w:t>
            </w:r>
          </w:p>
        </w:tc>
        <w:tc>
          <w:tcPr>
            <w:tcW w:w="3597" w:type="dxa"/>
          </w:tcPr>
          <w:p w14:paraId="0CA47AFC" w14:textId="6789AA94" w:rsidR="00607134" w:rsidRDefault="00607134" w:rsidP="007C4CE8">
            <w:pPr>
              <w:jc w:val="right"/>
            </w:pPr>
            <w:r w:rsidRPr="00DD5CE4">
              <w:t xml:space="preserve">Moved </w:t>
            </w:r>
            <w:r w:rsidR="007E6C65">
              <w:t>Virginia,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 w:rsidR="007C4CE8">
              <w:t>John</w:t>
            </w:r>
          </w:p>
        </w:tc>
      </w:tr>
      <w:tr w:rsidR="00607134" w14:paraId="3B629289" w14:textId="77777777" w:rsidTr="007C4CE8">
        <w:tc>
          <w:tcPr>
            <w:tcW w:w="3596" w:type="dxa"/>
          </w:tcPr>
          <w:p w14:paraId="5E2E1B3A" w14:textId="0AB94CD0" w:rsidR="00607134" w:rsidRDefault="00607134" w:rsidP="00607134">
            <w:r w:rsidRPr="000C7FEF">
              <w:rPr>
                <w:b/>
              </w:rPr>
              <w:t>Assistant Secretary:</w:t>
            </w:r>
          </w:p>
        </w:tc>
        <w:tc>
          <w:tcPr>
            <w:tcW w:w="3597" w:type="dxa"/>
          </w:tcPr>
          <w:p w14:paraId="29D75C29" w14:textId="0C399ABE" w:rsidR="00607134" w:rsidRDefault="007C4CE8" w:rsidP="00EC6C24">
            <w:pPr>
              <w:jc w:val="center"/>
            </w:pPr>
            <w:r>
              <w:t>Mark Sinclair</w:t>
            </w:r>
          </w:p>
        </w:tc>
        <w:tc>
          <w:tcPr>
            <w:tcW w:w="3597" w:type="dxa"/>
          </w:tcPr>
          <w:p w14:paraId="45F74D70" w14:textId="4592487B" w:rsidR="00607134" w:rsidRDefault="00607134" w:rsidP="007C4CE8">
            <w:pPr>
              <w:jc w:val="right"/>
            </w:pPr>
            <w:r w:rsidRPr="00DD5CE4">
              <w:t xml:space="preserve">Moved </w:t>
            </w:r>
            <w:r w:rsidR="007C4CE8">
              <w:t>Joshua,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 w:rsidR="007C4CE8">
              <w:t>Ann</w:t>
            </w:r>
          </w:p>
        </w:tc>
      </w:tr>
      <w:tr w:rsidR="00607134" w14:paraId="0963A4A3" w14:textId="77777777" w:rsidTr="007C4CE8">
        <w:tc>
          <w:tcPr>
            <w:tcW w:w="3596" w:type="dxa"/>
          </w:tcPr>
          <w:p w14:paraId="4F9C6B3C" w14:textId="4A526EF6" w:rsidR="00607134" w:rsidRDefault="00607134" w:rsidP="00607134">
            <w:r w:rsidRPr="000C7FEF">
              <w:rPr>
                <w:b/>
              </w:rPr>
              <w:t>Treasurer:</w:t>
            </w:r>
          </w:p>
        </w:tc>
        <w:tc>
          <w:tcPr>
            <w:tcW w:w="3597" w:type="dxa"/>
          </w:tcPr>
          <w:p w14:paraId="3ECAB1FE" w14:textId="54B3D5F2" w:rsidR="00607134" w:rsidRDefault="00EC6C24" w:rsidP="00EC6C24">
            <w:pPr>
              <w:jc w:val="center"/>
            </w:pPr>
            <w:r>
              <w:t>Ann Voigt</w:t>
            </w:r>
          </w:p>
        </w:tc>
        <w:tc>
          <w:tcPr>
            <w:tcW w:w="3597" w:type="dxa"/>
          </w:tcPr>
          <w:p w14:paraId="011B24E9" w14:textId="6C68CBB4" w:rsidR="00607134" w:rsidRDefault="00607134" w:rsidP="007C4CE8">
            <w:pPr>
              <w:jc w:val="right"/>
            </w:pPr>
            <w:r w:rsidRPr="00DD5CE4">
              <w:t xml:space="preserve">Moved </w:t>
            </w:r>
            <w:r w:rsidR="007C4CE8">
              <w:t>Virginia</w:t>
            </w:r>
            <w:r w:rsidRPr="00DD5CE4">
              <w:t>,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 w:rsidR="007C4CE8">
              <w:t>Stephen</w:t>
            </w:r>
          </w:p>
        </w:tc>
      </w:tr>
      <w:tr w:rsidR="00607134" w14:paraId="18E5B2BE" w14:textId="77777777" w:rsidTr="007C4CE8">
        <w:tc>
          <w:tcPr>
            <w:tcW w:w="3596" w:type="dxa"/>
          </w:tcPr>
          <w:p w14:paraId="4EAFB836" w14:textId="2EA6060B" w:rsidR="00607134" w:rsidRDefault="00607134" w:rsidP="00607134">
            <w:r w:rsidRPr="000C7FEF">
              <w:rPr>
                <w:b/>
              </w:rPr>
              <w:t>Assistant Treasurer:</w:t>
            </w:r>
          </w:p>
        </w:tc>
        <w:tc>
          <w:tcPr>
            <w:tcW w:w="3597" w:type="dxa"/>
          </w:tcPr>
          <w:p w14:paraId="463AE165" w14:textId="082F3747" w:rsidR="00607134" w:rsidRDefault="00EC6C24" w:rsidP="00EC6C24">
            <w:pPr>
              <w:jc w:val="center"/>
            </w:pPr>
            <w:r>
              <w:t>Virginia Petherbridge</w:t>
            </w:r>
          </w:p>
        </w:tc>
        <w:tc>
          <w:tcPr>
            <w:tcW w:w="3597" w:type="dxa"/>
          </w:tcPr>
          <w:p w14:paraId="5BE5C5E4" w14:textId="506B9FBD" w:rsidR="00607134" w:rsidRDefault="00607134" w:rsidP="007C4CE8">
            <w:pPr>
              <w:jc w:val="right"/>
            </w:pPr>
            <w:r w:rsidRPr="00DD5CE4">
              <w:t xml:space="preserve">Moved </w:t>
            </w:r>
            <w:r w:rsidR="007C4CE8">
              <w:t>Stephen</w:t>
            </w:r>
            <w:r w:rsidRPr="00DD5CE4">
              <w:t>,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 w:rsidR="007C4CE8">
              <w:t>Ann</w:t>
            </w:r>
          </w:p>
        </w:tc>
      </w:tr>
      <w:tr w:rsidR="007C4CE8" w14:paraId="53824A4E" w14:textId="77777777" w:rsidTr="007C4CE8">
        <w:tc>
          <w:tcPr>
            <w:tcW w:w="3596" w:type="dxa"/>
          </w:tcPr>
          <w:p w14:paraId="64088003" w14:textId="2122943B" w:rsidR="007C4CE8" w:rsidRDefault="007C4CE8" w:rsidP="007C4CE8">
            <w:r w:rsidRPr="000C7FEF">
              <w:rPr>
                <w:b/>
              </w:rPr>
              <w:t>Publicity Officer:</w:t>
            </w:r>
          </w:p>
        </w:tc>
        <w:tc>
          <w:tcPr>
            <w:tcW w:w="3597" w:type="dxa"/>
          </w:tcPr>
          <w:p w14:paraId="3523D206" w14:textId="44B95D89" w:rsidR="007C4CE8" w:rsidRDefault="007C4CE8" w:rsidP="007C4CE8">
            <w:pPr>
              <w:jc w:val="center"/>
            </w:pPr>
            <w:r>
              <w:t>Joshua Voigt</w:t>
            </w:r>
          </w:p>
        </w:tc>
        <w:tc>
          <w:tcPr>
            <w:tcW w:w="3597" w:type="dxa"/>
          </w:tcPr>
          <w:p w14:paraId="3A3D0F57" w14:textId="77344D1F" w:rsidR="007C4CE8" w:rsidRDefault="007C4CE8" w:rsidP="007C4CE8">
            <w:pPr>
              <w:jc w:val="right"/>
            </w:pPr>
            <w:r w:rsidRPr="00DD5CE4">
              <w:t xml:space="preserve">Moved </w:t>
            </w:r>
            <w:r>
              <w:t>Ann</w:t>
            </w:r>
            <w:r>
              <w:t>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>
              <w:t>Stephen</w:t>
            </w:r>
          </w:p>
        </w:tc>
      </w:tr>
      <w:tr w:rsidR="007C4CE8" w14:paraId="46FEE25A" w14:textId="77777777" w:rsidTr="007C4CE8">
        <w:tc>
          <w:tcPr>
            <w:tcW w:w="3596" w:type="dxa"/>
          </w:tcPr>
          <w:p w14:paraId="23960CE0" w14:textId="4487D6FB" w:rsidR="007C4CE8" w:rsidRPr="000C7FEF" w:rsidRDefault="007C4CE8" w:rsidP="007C4CE8">
            <w:pPr>
              <w:rPr>
                <w:b/>
              </w:rPr>
            </w:pPr>
            <w:r>
              <w:rPr>
                <w:b/>
              </w:rPr>
              <w:t xml:space="preserve">Assistant </w:t>
            </w:r>
            <w:r w:rsidRPr="000C7FEF">
              <w:rPr>
                <w:b/>
              </w:rPr>
              <w:t>Publicity Officer:</w:t>
            </w:r>
          </w:p>
        </w:tc>
        <w:tc>
          <w:tcPr>
            <w:tcW w:w="3597" w:type="dxa"/>
          </w:tcPr>
          <w:p w14:paraId="4E78C5A4" w14:textId="39DA8E10" w:rsidR="007C4CE8" w:rsidRDefault="007C4CE8" w:rsidP="007C4CE8">
            <w:pPr>
              <w:jc w:val="center"/>
            </w:pPr>
            <w:r>
              <w:t>Stephen Petherbridge</w:t>
            </w:r>
          </w:p>
        </w:tc>
        <w:tc>
          <w:tcPr>
            <w:tcW w:w="3597" w:type="dxa"/>
          </w:tcPr>
          <w:p w14:paraId="0A42FD5F" w14:textId="4B0B98D5" w:rsidR="007C4CE8" w:rsidRPr="00DD5CE4" w:rsidRDefault="007C4CE8" w:rsidP="007C4CE8">
            <w:pPr>
              <w:jc w:val="right"/>
            </w:pPr>
            <w:r w:rsidRPr="00DD5CE4">
              <w:t xml:space="preserve">Moved </w:t>
            </w:r>
            <w:r>
              <w:t>Ann,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>
              <w:t>Josh</w:t>
            </w:r>
            <w:r>
              <w:t>ua</w:t>
            </w:r>
          </w:p>
        </w:tc>
      </w:tr>
      <w:tr w:rsidR="007C4CE8" w14:paraId="2283E3AA" w14:textId="77777777" w:rsidTr="007C4CE8">
        <w:tc>
          <w:tcPr>
            <w:tcW w:w="3596" w:type="dxa"/>
          </w:tcPr>
          <w:p w14:paraId="191DE444" w14:textId="17271CD8" w:rsidR="007C4CE8" w:rsidRDefault="007C4CE8" w:rsidP="007C4CE8">
            <w:r w:rsidRPr="000C7FEF">
              <w:rPr>
                <w:b/>
              </w:rPr>
              <w:t>Registrar:</w:t>
            </w:r>
          </w:p>
        </w:tc>
        <w:tc>
          <w:tcPr>
            <w:tcW w:w="3597" w:type="dxa"/>
          </w:tcPr>
          <w:p w14:paraId="2ACAB39C" w14:textId="55562CC3" w:rsidR="007C4CE8" w:rsidRDefault="007C4CE8" w:rsidP="007C4CE8">
            <w:pPr>
              <w:jc w:val="center"/>
            </w:pPr>
            <w:r>
              <w:t>Stephen Petherbridge</w:t>
            </w:r>
          </w:p>
        </w:tc>
        <w:tc>
          <w:tcPr>
            <w:tcW w:w="3597" w:type="dxa"/>
          </w:tcPr>
          <w:p w14:paraId="3D593646" w14:textId="035939FA" w:rsidR="007C4CE8" w:rsidRPr="00DD5CE4" w:rsidRDefault="007C4CE8" w:rsidP="007C4CE8">
            <w:pPr>
              <w:jc w:val="right"/>
            </w:pPr>
            <w:r w:rsidRPr="00DD5CE4">
              <w:t xml:space="preserve">Moved </w:t>
            </w:r>
            <w:r>
              <w:t>Ann,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>
              <w:t>Josh</w:t>
            </w:r>
            <w:r>
              <w:t>ua</w:t>
            </w:r>
          </w:p>
        </w:tc>
      </w:tr>
      <w:tr w:rsidR="007C4CE8" w14:paraId="49FABC75" w14:textId="77777777" w:rsidTr="007C4CE8">
        <w:tc>
          <w:tcPr>
            <w:tcW w:w="3596" w:type="dxa"/>
          </w:tcPr>
          <w:p w14:paraId="13EF5F4F" w14:textId="56DF3CC9" w:rsidR="007C4CE8" w:rsidRPr="000162F3" w:rsidRDefault="007C4CE8" w:rsidP="000162F3">
            <w:pPr>
              <w:rPr>
                <w:b/>
              </w:rPr>
            </w:pPr>
            <w:r w:rsidRPr="000C7FEF">
              <w:rPr>
                <w:b/>
              </w:rPr>
              <w:t>Gear Steward</w:t>
            </w:r>
            <w:r>
              <w:rPr>
                <w:b/>
              </w:rPr>
              <w:t>(s)</w:t>
            </w:r>
            <w:r w:rsidR="000162F3">
              <w:rPr>
                <w:b/>
              </w:rPr>
              <w:t>:</w:t>
            </w:r>
          </w:p>
        </w:tc>
        <w:tc>
          <w:tcPr>
            <w:tcW w:w="3597" w:type="dxa"/>
          </w:tcPr>
          <w:p w14:paraId="61280E5F" w14:textId="75A8B0A7" w:rsidR="007C4CE8" w:rsidRDefault="000162F3" w:rsidP="007C4CE8">
            <w:pPr>
              <w:jc w:val="center"/>
            </w:pPr>
            <w:r>
              <w:t>Ann Voigt</w:t>
            </w:r>
          </w:p>
        </w:tc>
        <w:tc>
          <w:tcPr>
            <w:tcW w:w="3597" w:type="dxa"/>
          </w:tcPr>
          <w:p w14:paraId="58BC46F3" w14:textId="7DAB992E" w:rsidR="007C4CE8" w:rsidRPr="00DD5CE4" w:rsidRDefault="000162F3" w:rsidP="007C4CE8">
            <w:pPr>
              <w:jc w:val="right"/>
            </w:pPr>
            <w:r w:rsidRPr="00DD5CE4">
              <w:t xml:space="preserve">Moved </w:t>
            </w:r>
            <w:r>
              <w:t>Joshua</w:t>
            </w:r>
            <w:r>
              <w:t>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>
              <w:t>J</w:t>
            </w:r>
            <w:r>
              <w:t>ason</w:t>
            </w:r>
          </w:p>
        </w:tc>
      </w:tr>
      <w:tr w:rsidR="007C4CE8" w14:paraId="4B978D76" w14:textId="77777777" w:rsidTr="007C4CE8">
        <w:tc>
          <w:tcPr>
            <w:tcW w:w="3596" w:type="dxa"/>
          </w:tcPr>
          <w:p w14:paraId="15D69073" w14:textId="0AA07A99" w:rsidR="007C4CE8" w:rsidRDefault="007C4CE8" w:rsidP="007C4CE8">
            <w:r w:rsidRPr="000C7FEF">
              <w:rPr>
                <w:b/>
              </w:rPr>
              <w:t>Ground Coordinators:</w:t>
            </w:r>
          </w:p>
        </w:tc>
        <w:tc>
          <w:tcPr>
            <w:tcW w:w="3597" w:type="dxa"/>
          </w:tcPr>
          <w:p w14:paraId="44E9C83A" w14:textId="77777777" w:rsidR="007C4CE8" w:rsidRDefault="007C4CE8" w:rsidP="007C4CE8">
            <w:pPr>
              <w:jc w:val="center"/>
            </w:pPr>
            <w:r>
              <w:t>Ann Voigt</w:t>
            </w:r>
          </w:p>
          <w:p w14:paraId="5F2AF87E" w14:textId="77777777" w:rsidR="000162F3" w:rsidRDefault="000162F3" w:rsidP="007C4CE8">
            <w:pPr>
              <w:jc w:val="center"/>
            </w:pPr>
            <w:r>
              <w:t>Robert Voigt</w:t>
            </w:r>
          </w:p>
          <w:p w14:paraId="63704D43" w14:textId="227544D8" w:rsidR="000162F3" w:rsidRDefault="000162F3" w:rsidP="007C4CE8">
            <w:pPr>
              <w:jc w:val="center"/>
            </w:pPr>
            <w:r>
              <w:t>Richard Campbell (TBC)</w:t>
            </w:r>
          </w:p>
        </w:tc>
        <w:tc>
          <w:tcPr>
            <w:tcW w:w="3597" w:type="dxa"/>
          </w:tcPr>
          <w:p w14:paraId="6650FA19" w14:textId="4A200817" w:rsidR="007C4CE8" w:rsidRPr="00DD5CE4" w:rsidRDefault="000162F3" w:rsidP="007C4CE8">
            <w:pPr>
              <w:jc w:val="right"/>
            </w:pPr>
            <w:r w:rsidRPr="00DD5CE4">
              <w:t xml:space="preserve">Moved </w:t>
            </w:r>
            <w:r>
              <w:t>Joshua,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>
              <w:t>Jason</w:t>
            </w:r>
          </w:p>
        </w:tc>
      </w:tr>
      <w:tr w:rsidR="007C4CE8" w14:paraId="63B56D8C" w14:textId="77777777" w:rsidTr="007C4CE8">
        <w:tc>
          <w:tcPr>
            <w:tcW w:w="3596" w:type="dxa"/>
          </w:tcPr>
          <w:p w14:paraId="21BAFD0B" w14:textId="084651A5" w:rsidR="007C4CE8" w:rsidRDefault="007C4CE8" w:rsidP="007C4CE8">
            <w:r w:rsidRPr="000C7FEF">
              <w:rPr>
                <w:b/>
              </w:rPr>
              <w:t>Patrons:</w:t>
            </w:r>
          </w:p>
        </w:tc>
        <w:tc>
          <w:tcPr>
            <w:tcW w:w="3597" w:type="dxa"/>
          </w:tcPr>
          <w:p w14:paraId="48B2790F" w14:textId="77777777" w:rsidR="007C4CE8" w:rsidRDefault="007C4CE8" w:rsidP="007C4CE8">
            <w:pPr>
              <w:jc w:val="center"/>
            </w:pPr>
            <w:r>
              <w:t>Sean Kearney</w:t>
            </w:r>
          </w:p>
          <w:p w14:paraId="0A3018EA" w14:textId="77777777" w:rsidR="007C4CE8" w:rsidRDefault="007C4CE8" w:rsidP="007C4CE8">
            <w:pPr>
              <w:jc w:val="center"/>
            </w:pPr>
            <w:r>
              <w:t>Keith Fisher</w:t>
            </w:r>
          </w:p>
          <w:p w14:paraId="1D8A5ECC" w14:textId="46CCE435" w:rsidR="000162F3" w:rsidRDefault="000162F3" w:rsidP="007C4CE8">
            <w:pPr>
              <w:jc w:val="center"/>
            </w:pPr>
            <w:r>
              <w:t>Ken Rippon</w:t>
            </w:r>
          </w:p>
        </w:tc>
        <w:tc>
          <w:tcPr>
            <w:tcW w:w="3597" w:type="dxa"/>
          </w:tcPr>
          <w:p w14:paraId="60637CBE" w14:textId="04CE41A4" w:rsidR="007C4CE8" w:rsidRPr="00DD5CE4" w:rsidRDefault="000162F3" w:rsidP="007C4CE8">
            <w:pPr>
              <w:jc w:val="right"/>
            </w:pPr>
            <w:r w:rsidRPr="00DD5CE4">
              <w:t xml:space="preserve">Moved </w:t>
            </w:r>
            <w:r>
              <w:t>John</w:t>
            </w:r>
            <w:r>
              <w:t>,</w:t>
            </w:r>
            <w:r w:rsidRPr="00DD5CE4">
              <w:t xml:space="preserve"> 2</w:t>
            </w:r>
            <w:r w:rsidRPr="00DD5CE4">
              <w:rPr>
                <w:vertAlign w:val="superscript"/>
              </w:rPr>
              <w:t>nd</w:t>
            </w:r>
            <w:r w:rsidRPr="00DD5CE4">
              <w:t xml:space="preserve"> </w:t>
            </w:r>
            <w:r>
              <w:t>Jason</w:t>
            </w:r>
          </w:p>
        </w:tc>
      </w:tr>
      <w:tr w:rsidR="007C4CE8" w14:paraId="4BC713ED" w14:textId="77777777" w:rsidTr="007C4CE8">
        <w:tc>
          <w:tcPr>
            <w:tcW w:w="3596" w:type="dxa"/>
          </w:tcPr>
          <w:p w14:paraId="6AE1F73F" w14:textId="54B60B83" w:rsidR="007C4CE8" w:rsidRPr="000C7FEF" w:rsidRDefault="0044495F" w:rsidP="007C4CE8">
            <w:pPr>
              <w:rPr>
                <w:b/>
              </w:rPr>
            </w:pPr>
            <w:r>
              <w:rPr>
                <w:b/>
              </w:rPr>
              <w:t>NBA</w:t>
            </w:r>
            <w:r w:rsidR="007C4CE8" w:rsidRPr="000C7FEF">
              <w:rPr>
                <w:b/>
              </w:rPr>
              <w:t xml:space="preserve"> Delegate:</w:t>
            </w:r>
          </w:p>
        </w:tc>
        <w:tc>
          <w:tcPr>
            <w:tcW w:w="3597" w:type="dxa"/>
          </w:tcPr>
          <w:p w14:paraId="79D71203" w14:textId="3B83FA6A" w:rsidR="007C4CE8" w:rsidRDefault="0044495F" w:rsidP="007C4CE8">
            <w:pPr>
              <w:jc w:val="center"/>
            </w:pPr>
            <w:r>
              <w:t>Jason Picot</w:t>
            </w:r>
          </w:p>
        </w:tc>
        <w:tc>
          <w:tcPr>
            <w:tcW w:w="3597" w:type="dxa"/>
          </w:tcPr>
          <w:p w14:paraId="4ADAED1B" w14:textId="1A4F4A12" w:rsidR="007C4CE8" w:rsidRPr="00DD5CE4" w:rsidRDefault="0044495F" w:rsidP="007C4CE8">
            <w:pPr>
              <w:jc w:val="right"/>
            </w:pPr>
            <w:r>
              <w:t>Moved Joshua, 2</w:t>
            </w:r>
            <w:r w:rsidRPr="0044495F">
              <w:rPr>
                <w:vertAlign w:val="superscript"/>
              </w:rPr>
              <w:t>nd</w:t>
            </w:r>
            <w:r>
              <w:t xml:space="preserve"> John </w:t>
            </w:r>
          </w:p>
        </w:tc>
      </w:tr>
    </w:tbl>
    <w:p w14:paraId="21FB88A0" w14:textId="77777777" w:rsidR="00607134" w:rsidRDefault="00607134" w:rsidP="00607134">
      <w:pPr>
        <w:pStyle w:val="NoSpacing"/>
      </w:pPr>
    </w:p>
    <w:p w14:paraId="2845B14A" w14:textId="1AC8BCB1" w:rsidR="00D30130" w:rsidRDefault="00D30130" w:rsidP="00E921D2">
      <w:pPr>
        <w:pStyle w:val="Heading1"/>
        <w:spacing w:before="0"/>
      </w:pPr>
      <w:r w:rsidRPr="00D30130">
        <w:t>Management Committee:</w:t>
      </w:r>
    </w:p>
    <w:p w14:paraId="07823E4F" w14:textId="02919897" w:rsidR="0044495F" w:rsidRDefault="0044495F" w:rsidP="001C3414">
      <w:r>
        <w:t>TBC – Looking at getting representation from each team.</w:t>
      </w:r>
    </w:p>
    <w:p w14:paraId="1D7326D6" w14:textId="77777777" w:rsidR="00D30130" w:rsidRPr="000C7FEF" w:rsidRDefault="00D30130" w:rsidP="00E921D2">
      <w:pPr>
        <w:pStyle w:val="Heading1"/>
        <w:spacing w:before="0"/>
      </w:pPr>
      <w:r w:rsidRPr="000C7FEF">
        <w:lastRenderedPageBreak/>
        <w:t>Honorariums:</w:t>
      </w:r>
    </w:p>
    <w:p w14:paraId="14419836" w14:textId="2BE4972F" w:rsidR="001C3414" w:rsidRDefault="00912E19">
      <w:r>
        <w:t>Same as 2016</w:t>
      </w:r>
      <w:r w:rsidR="00136B80">
        <w:t xml:space="preserve"> – </w:t>
      </w:r>
      <w:r w:rsidR="003A35D4">
        <w:t>President/Secretary/Treasurer (h</w:t>
      </w:r>
      <w:r w:rsidR="00136B80">
        <w:t>alf price club fees and any non-player can nominate another player</w:t>
      </w:r>
      <w:r w:rsidR="003A35D4">
        <w:t>)</w:t>
      </w:r>
    </w:p>
    <w:p w14:paraId="7B88C0A9" w14:textId="747ADBBC" w:rsidR="004527C3" w:rsidRPr="006417C4" w:rsidRDefault="004527C3">
      <w:r>
        <w:t>Any Expenses to be covered by the club accounts.</w:t>
      </w:r>
    </w:p>
    <w:p w14:paraId="1DD98853" w14:textId="54F69F14" w:rsidR="0022252E" w:rsidRDefault="006602EA" w:rsidP="00E921D2">
      <w:pPr>
        <w:pStyle w:val="Heading1"/>
        <w:spacing w:before="0"/>
      </w:pPr>
      <w:r>
        <w:t xml:space="preserve">NBA </w:t>
      </w:r>
      <w:r w:rsidR="00D30130">
        <w:t>Business:</w:t>
      </w:r>
    </w:p>
    <w:p w14:paraId="0230BA7C" w14:textId="4C773EE8" w:rsidR="001C3414" w:rsidRDefault="004527C3" w:rsidP="001C3414">
      <w:pPr>
        <w:pStyle w:val="ListParagraph"/>
        <w:numPr>
          <w:ilvl w:val="0"/>
          <w:numId w:val="40"/>
        </w:numPr>
      </w:pPr>
      <w:r>
        <w:t>There has not been a meeting since their AGM</w:t>
      </w:r>
    </w:p>
    <w:p w14:paraId="15B525EC" w14:textId="527D8C03" w:rsidR="004527C3" w:rsidRDefault="004527C3" w:rsidP="001C3414">
      <w:pPr>
        <w:pStyle w:val="ListParagraph"/>
        <w:numPr>
          <w:ilvl w:val="0"/>
          <w:numId w:val="40"/>
        </w:numPr>
      </w:pPr>
      <w:r>
        <w:t>The season will be aiming to start Major League two weeks before Easter. (21/3/2021)</w:t>
      </w:r>
    </w:p>
    <w:p w14:paraId="0A03B6BC" w14:textId="7711857A" w:rsidR="00853791" w:rsidRDefault="00D30130" w:rsidP="00E921D2">
      <w:pPr>
        <w:pStyle w:val="Heading1"/>
        <w:spacing w:before="0"/>
      </w:pPr>
      <w:r>
        <w:t>General Business:</w:t>
      </w:r>
    </w:p>
    <w:p w14:paraId="763A91BA" w14:textId="17C87ADA" w:rsidR="0035224E" w:rsidRDefault="0035224E" w:rsidP="0035224E">
      <w:pPr>
        <w:spacing w:after="0"/>
      </w:pPr>
      <w:r>
        <w:t>John</w:t>
      </w:r>
      <w:r>
        <w:t xml:space="preserve"> – N/A</w:t>
      </w:r>
    </w:p>
    <w:p w14:paraId="203BE275" w14:textId="030535B3" w:rsidR="0035224E" w:rsidRDefault="0035224E" w:rsidP="0035224E">
      <w:pPr>
        <w:spacing w:after="0"/>
      </w:pPr>
      <w:r>
        <w:t>Virginia</w:t>
      </w:r>
      <w:r>
        <w:t xml:space="preserve"> – N/A</w:t>
      </w:r>
    </w:p>
    <w:p w14:paraId="30BAD6A8" w14:textId="527525AB" w:rsidR="0035224E" w:rsidRDefault="0035224E" w:rsidP="0035224E">
      <w:pPr>
        <w:spacing w:after="0"/>
      </w:pPr>
      <w:r>
        <w:t>Stephen</w:t>
      </w:r>
      <w:r>
        <w:t xml:space="preserve"> – N/A</w:t>
      </w:r>
    </w:p>
    <w:p w14:paraId="196A6A5E" w14:textId="20011499" w:rsidR="0035224E" w:rsidRDefault="0035224E" w:rsidP="0035224E">
      <w:pPr>
        <w:spacing w:after="0"/>
      </w:pPr>
      <w:r>
        <w:t>Wendy – N/A</w:t>
      </w:r>
    </w:p>
    <w:p w14:paraId="130CC909" w14:textId="64B00C74" w:rsidR="0035224E" w:rsidRPr="0035224E" w:rsidRDefault="0035224E" w:rsidP="0035224E">
      <w:pPr>
        <w:spacing w:after="0"/>
      </w:pPr>
      <w:r>
        <w:t>Mark:</w:t>
      </w:r>
    </w:p>
    <w:p w14:paraId="62C0DAB1" w14:textId="4222D5FE" w:rsidR="00607134" w:rsidRDefault="0035224E" w:rsidP="0035224E">
      <w:pPr>
        <w:pStyle w:val="ListParagraph"/>
        <w:numPr>
          <w:ilvl w:val="0"/>
          <w:numId w:val="40"/>
        </w:numPr>
        <w:spacing w:after="0"/>
      </w:pPr>
      <w:r>
        <w:t>Would like to see the club resurface the batting tunnel.</w:t>
      </w:r>
    </w:p>
    <w:p w14:paraId="4D784A83" w14:textId="1F539610" w:rsidR="0035224E" w:rsidRDefault="0035224E" w:rsidP="0035224E">
      <w:pPr>
        <w:pStyle w:val="ListParagraph"/>
        <w:numPr>
          <w:ilvl w:val="0"/>
          <w:numId w:val="40"/>
        </w:numPr>
        <w:spacing w:after="0"/>
      </w:pPr>
      <w:r>
        <w:t>Each team needs a manager</w:t>
      </w:r>
      <w:r w:rsidR="00C355A4">
        <w:t>.</w:t>
      </w:r>
    </w:p>
    <w:p w14:paraId="64B0B45C" w14:textId="10B42443" w:rsidR="00C355A4" w:rsidRDefault="00C355A4" w:rsidP="0035224E">
      <w:pPr>
        <w:pStyle w:val="ListParagraph"/>
        <w:numPr>
          <w:ilvl w:val="0"/>
          <w:numId w:val="40"/>
        </w:numPr>
        <w:spacing w:after="0"/>
      </w:pPr>
      <w:r>
        <w:t>Umpire Course</w:t>
      </w:r>
    </w:p>
    <w:p w14:paraId="7DB1740A" w14:textId="2F741E1C" w:rsidR="0035224E" w:rsidRDefault="0035224E" w:rsidP="0035224E">
      <w:pPr>
        <w:spacing w:after="0"/>
      </w:pPr>
      <w:r>
        <w:t>Jason:</w:t>
      </w:r>
    </w:p>
    <w:p w14:paraId="14B3D83D" w14:textId="1E37AC6F" w:rsidR="0035224E" w:rsidRDefault="0035224E" w:rsidP="0035224E">
      <w:pPr>
        <w:pStyle w:val="ListParagraph"/>
        <w:numPr>
          <w:ilvl w:val="0"/>
          <w:numId w:val="47"/>
        </w:numPr>
        <w:spacing w:after="0"/>
      </w:pPr>
      <w:r>
        <w:t>Junior Presentation on Friday and would like to see the committee attending.</w:t>
      </w:r>
    </w:p>
    <w:p w14:paraId="60180B0C" w14:textId="552FF254" w:rsidR="0035224E" w:rsidRDefault="0035224E" w:rsidP="0035224E">
      <w:pPr>
        <w:pStyle w:val="ListParagraph"/>
        <w:numPr>
          <w:ilvl w:val="0"/>
          <w:numId w:val="47"/>
        </w:numPr>
        <w:spacing w:after="0"/>
      </w:pPr>
      <w:r>
        <w:t>Need to organise the pizzas and water/esky.</w:t>
      </w:r>
    </w:p>
    <w:p w14:paraId="2B7053C3" w14:textId="7F5F4D63" w:rsidR="0035224E" w:rsidRDefault="0035224E" w:rsidP="0035224E">
      <w:pPr>
        <w:pStyle w:val="ListParagraph"/>
        <w:numPr>
          <w:ilvl w:val="0"/>
          <w:numId w:val="47"/>
        </w:numPr>
        <w:spacing w:after="0"/>
      </w:pPr>
      <w:r>
        <w:t>Junior Uniforms need to be returned.</w:t>
      </w:r>
    </w:p>
    <w:p w14:paraId="4F3A2890" w14:textId="2DA2F78E" w:rsidR="0035224E" w:rsidRDefault="0035224E" w:rsidP="0035224E">
      <w:pPr>
        <w:spacing w:after="0"/>
      </w:pPr>
      <w:r>
        <w:t>Ann:</w:t>
      </w:r>
    </w:p>
    <w:p w14:paraId="5FFFDE5F" w14:textId="3F3FAAFE" w:rsidR="0035224E" w:rsidRDefault="00C355A4" w:rsidP="0035224E">
      <w:pPr>
        <w:pStyle w:val="ListParagraph"/>
        <w:numPr>
          <w:ilvl w:val="0"/>
          <w:numId w:val="48"/>
        </w:numPr>
        <w:spacing w:after="0"/>
      </w:pPr>
      <w:r>
        <w:t>Younger coaches</w:t>
      </w:r>
    </w:p>
    <w:p w14:paraId="088FA2AD" w14:textId="4F2BAC62" w:rsidR="003107A1" w:rsidRDefault="003107A1" w:rsidP="0035224E">
      <w:pPr>
        <w:pStyle w:val="ListParagraph"/>
        <w:numPr>
          <w:ilvl w:val="0"/>
          <w:numId w:val="48"/>
        </w:numPr>
        <w:spacing w:after="0"/>
      </w:pPr>
      <w:r>
        <w:t>Confirmed that we were to host the NBA Major League Grand Final</w:t>
      </w:r>
    </w:p>
    <w:p w14:paraId="59810570" w14:textId="25D90CFD" w:rsidR="003107A1" w:rsidRDefault="003107A1" w:rsidP="0035224E">
      <w:pPr>
        <w:pStyle w:val="ListParagraph"/>
        <w:numPr>
          <w:ilvl w:val="0"/>
          <w:numId w:val="48"/>
        </w:numPr>
        <w:spacing w:after="0"/>
      </w:pPr>
      <w:r>
        <w:t>Retaining Wall</w:t>
      </w:r>
    </w:p>
    <w:p w14:paraId="68FEAC8C" w14:textId="4928F6A5" w:rsidR="0035224E" w:rsidRDefault="0035224E" w:rsidP="0035224E">
      <w:pPr>
        <w:spacing w:after="0"/>
      </w:pPr>
      <w:r>
        <w:t>Josh:</w:t>
      </w:r>
    </w:p>
    <w:p w14:paraId="438AE0EC" w14:textId="1563C92A" w:rsidR="0035224E" w:rsidRDefault="0035224E" w:rsidP="0035224E">
      <w:pPr>
        <w:pStyle w:val="ListParagraph"/>
        <w:numPr>
          <w:ilvl w:val="0"/>
          <w:numId w:val="40"/>
        </w:numPr>
        <w:spacing w:after="0"/>
      </w:pPr>
      <w:r>
        <w:t>The mound needs fixing before the start of the season. (Working Bee to be organised asap)</w:t>
      </w:r>
    </w:p>
    <w:p w14:paraId="3029078E" w14:textId="0E7F1AD0" w:rsidR="00C355A4" w:rsidRDefault="00C355A4" w:rsidP="0035224E">
      <w:pPr>
        <w:pStyle w:val="ListParagraph"/>
        <w:numPr>
          <w:ilvl w:val="0"/>
          <w:numId w:val="40"/>
        </w:numPr>
        <w:spacing w:after="0"/>
      </w:pPr>
      <w:r>
        <w:t>Scoring – gamechanger</w:t>
      </w:r>
    </w:p>
    <w:p w14:paraId="6B7BD8FB" w14:textId="55B62E60" w:rsidR="00C355A4" w:rsidRDefault="00C355A4" w:rsidP="0035224E">
      <w:pPr>
        <w:pStyle w:val="ListParagraph"/>
        <w:numPr>
          <w:ilvl w:val="0"/>
          <w:numId w:val="40"/>
        </w:numPr>
        <w:spacing w:after="0"/>
      </w:pPr>
      <w:r>
        <w:t>Live Stream</w:t>
      </w:r>
    </w:p>
    <w:p w14:paraId="491E08D1" w14:textId="4ACC8553" w:rsidR="003107A1" w:rsidRDefault="003107A1" w:rsidP="0035224E">
      <w:pPr>
        <w:pStyle w:val="ListParagraph"/>
        <w:numPr>
          <w:ilvl w:val="0"/>
          <w:numId w:val="40"/>
        </w:numPr>
        <w:spacing w:after="0"/>
      </w:pPr>
      <w:r>
        <w:t>Scoreboard</w:t>
      </w:r>
    </w:p>
    <w:p w14:paraId="466B2A9B" w14:textId="23239EE4" w:rsidR="00C355A4" w:rsidRDefault="00C355A4" w:rsidP="0035224E">
      <w:pPr>
        <w:pStyle w:val="ListParagraph"/>
        <w:numPr>
          <w:ilvl w:val="0"/>
          <w:numId w:val="40"/>
        </w:numPr>
        <w:spacing w:after="0"/>
      </w:pPr>
      <w:r>
        <w:t>PA system</w:t>
      </w:r>
    </w:p>
    <w:p w14:paraId="62DB974B" w14:textId="701E22D8" w:rsidR="0035224E" w:rsidRDefault="003107A1" w:rsidP="003107A1">
      <w:pPr>
        <w:pStyle w:val="ListParagraph"/>
        <w:numPr>
          <w:ilvl w:val="0"/>
          <w:numId w:val="40"/>
        </w:numPr>
      </w:pPr>
      <w:r>
        <w:t>Aims and Suggestions Survey</w:t>
      </w:r>
    </w:p>
    <w:p w14:paraId="53BD978E" w14:textId="2C2D5920" w:rsidR="007B127B" w:rsidRDefault="00011459" w:rsidP="00E921D2">
      <w:pPr>
        <w:pStyle w:val="Heading1"/>
        <w:spacing w:before="0"/>
      </w:pPr>
      <w:r>
        <w:t>Next Meeting</w:t>
      </w:r>
    </w:p>
    <w:p w14:paraId="2B6C0EA2" w14:textId="66A1C892" w:rsidR="007B127B" w:rsidRDefault="00E672CD" w:rsidP="000162F3">
      <w:r>
        <w:t>Next</w:t>
      </w:r>
      <w:r w:rsidR="003C2350">
        <w:t xml:space="preserve"> meeting </w:t>
      </w:r>
      <w:r w:rsidR="00C75A7D">
        <w:t>15</w:t>
      </w:r>
      <w:r w:rsidR="00C75A7D" w:rsidRPr="00C75A7D">
        <w:rPr>
          <w:vertAlign w:val="superscript"/>
        </w:rPr>
        <w:t>th</w:t>
      </w:r>
      <w:r w:rsidR="00C75A7D">
        <w:t xml:space="preserve"> January</w:t>
      </w:r>
      <w:r>
        <w:t xml:space="preserve"> </w:t>
      </w:r>
      <w:r w:rsidR="00D30130">
        <w:t>@</w:t>
      </w:r>
      <w:r w:rsidR="00011459">
        <w:t xml:space="preserve"> </w:t>
      </w:r>
      <w:r w:rsidR="000162F3">
        <w:t>7</w:t>
      </w:r>
      <w:r w:rsidR="00C75A7D">
        <w:t>:</w:t>
      </w:r>
      <w:r w:rsidR="000162F3">
        <w:t>00</w:t>
      </w:r>
      <w:r w:rsidR="00C75A7D">
        <w:t>pm</w:t>
      </w:r>
    </w:p>
    <w:p w14:paraId="6B7A33D7" w14:textId="78B24CAC" w:rsidR="007C0EBC" w:rsidRDefault="007C0EBC" w:rsidP="00E921D2">
      <w:pPr>
        <w:spacing w:after="0"/>
      </w:pPr>
      <w:r>
        <w:t xml:space="preserve">Motion to adjourn was made at </w:t>
      </w:r>
      <w:r w:rsidR="003D6DF4">
        <w:t>9</w:t>
      </w:r>
      <w:r w:rsidR="003C2350">
        <w:t>:</w:t>
      </w:r>
      <w:r w:rsidR="003D6DF4">
        <w:t>06</w:t>
      </w:r>
      <w:r w:rsidR="003C2350">
        <w:t xml:space="preserve"> </w:t>
      </w:r>
      <w:r>
        <w:t>pm and was passed unanimously.</w:t>
      </w:r>
    </w:p>
    <w:p w14:paraId="2576B599" w14:textId="77777777" w:rsidR="007869EA" w:rsidRDefault="007869EA">
      <w:r>
        <w:br w:type="page"/>
      </w:r>
    </w:p>
    <w:p w14:paraId="03991F21" w14:textId="1B268F95" w:rsidR="00703E10" w:rsidRDefault="00703E10" w:rsidP="00703E10">
      <w:pPr>
        <w:pStyle w:val="Heading1"/>
      </w:pPr>
      <w:r>
        <w:lastRenderedPageBreak/>
        <w:t>Presidents Report</w:t>
      </w:r>
    </w:p>
    <w:p w14:paraId="0E7C75DC" w14:textId="26937FC3" w:rsidR="007869EA" w:rsidRDefault="007869EA" w:rsidP="007869EA">
      <w:r>
        <w:t>Very hard to describe this year other than unprecedented, we were tracking good for the start of the season we even had a new screen and then the COVID shut down happened.</w:t>
      </w:r>
    </w:p>
    <w:p w14:paraId="57C2384F" w14:textId="77777777" w:rsidR="007869EA" w:rsidRDefault="007869EA" w:rsidP="007869EA">
      <w:r>
        <w:t>All the season activities we had planned did not happen.</w:t>
      </w:r>
    </w:p>
    <w:p w14:paraId="50F7222A" w14:textId="77777777" w:rsidR="007869EA" w:rsidRDefault="007869EA" w:rsidP="007869EA">
      <w:r>
        <w:t>Our juniors did manage to play later in the year which was good to see,  I would like to thank everyone involved who helped make this happen, playing on Thursday &amp; Friday afternoons did make it difficult to find volunteers some weeks but it was worth the effort for the juniors to get a game.</w:t>
      </w:r>
    </w:p>
    <w:p w14:paraId="33E67B94" w14:textId="77777777" w:rsidR="007869EA" w:rsidRDefault="007869EA" w:rsidP="007869EA">
      <w:r>
        <w:t>As mentioned we did get the screen replaced after a few years of requests we got assistance from Newcastle Council, thanks to all involved over the last couple of years that made this happen.</w:t>
      </w:r>
    </w:p>
    <w:p w14:paraId="2C1F99D5" w14:textId="77777777" w:rsidR="007869EA" w:rsidRDefault="007869EA" w:rsidP="007869EA">
      <w:r>
        <w:t>On a sad note Ken Robson passed away in October, Ken was a Boomerangs life member and devoted his life to baseball.</w:t>
      </w:r>
    </w:p>
    <w:p w14:paraId="535D5BA4" w14:textId="0E6618AF" w:rsidR="007869EA" w:rsidRDefault="007869EA" w:rsidP="007869EA">
      <w:r>
        <w:t>On a personal note thank you to those involved in my nomination for Sport NSW Long Service award it is very much appreciated I have been lucky to have family involved and have made many friends from being part of the baseball community.</w:t>
      </w:r>
    </w:p>
    <w:p w14:paraId="3F91858F" w14:textId="77777777" w:rsidR="007869EA" w:rsidRDefault="007869EA" w:rsidP="007869EA">
      <w:r>
        <w:t>Finally thanks to all our executive and committee members for your support during this unusual year.</w:t>
      </w:r>
    </w:p>
    <w:p w14:paraId="204DB28C" w14:textId="7DCDA98B" w:rsidR="007869EA" w:rsidRDefault="007869EA" w:rsidP="007869EA">
      <w:r>
        <w:t>Hope you will all be back next year for a hopefully near normal season, we will need to start planning early it will be interesting to see how player numbers will be after not playing this year.</w:t>
      </w:r>
    </w:p>
    <w:p w14:paraId="5FC77A6D" w14:textId="77777777" w:rsidR="007869EA" w:rsidRDefault="007869EA" w:rsidP="007869EA">
      <w:r>
        <w:t>Cheers</w:t>
      </w:r>
    </w:p>
    <w:p w14:paraId="02B09213" w14:textId="77777777" w:rsidR="007869EA" w:rsidRDefault="007869EA" w:rsidP="007869EA">
      <w:r>
        <w:t>John Mossop </w:t>
      </w:r>
    </w:p>
    <w:p w14:paraId="4AE09AA6" w14:textId="77777777" w:rsidR="007869EA" w:rsidRDefault="007869EA" w:rsidP="007869EA">
      <w:r>
        <w:t>President </w:t>
      </w:r>
    </w:p>
    <w:p w14:paraId="4A23BAE3" w14:textId="22475438" w:rsidR="00311878" w:rsidRDefault="00311878" w:rsidP="00E921D2">
      <w:pPr>
        <w:spacing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64"/>
        <w:gridCol w:w="2264"/>
        <w:gridCol w:w="2577"/>
        <w:gridCol w:w="2318"/>
      </w:tblGrid>
      <w:tr w:rsidR="009C21D5" w:rsidRPr="009C21D5" w14:paraId="471C3EC5" w14:textId="77777777" w:rsidTr="009C21D5">
        <w:trPr>
          <w:cantSplit/>
          <w:trHeight w:val="283"/>
        </w:trPr>
        <w:tc>
          <w:tcPr>
            <w:tcW w:w="1683" w:type="pct"/>
            <w:gridSpan w:val="2"/>
            <w:shd w:val="clear" w:color="auto" w:fill="auto"/>
            <w:vAlign w:val="center"/>
            <w:hideMark/>
          </w:tcPr>
          <w:p w14:paraId="2D6C982D" w14:textId="354164D9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  <w:lastRenderedPageBreak/>
              <w:t>1/12/2019</w:t>
            </w:r>
            <w:r w:rsidR="00C8599E"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  <w:t xml:space="preserve"> – </w:t>
            </w:r>
            <w:r w:rsidRPr="009C21D5"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  <w:t>14/12/2020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A16D10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  <w:t>MBBC Main Account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185D31B1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  <w:t>MBBC Canteen Account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4A47FF5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sz w:val="28"/>
                <w:szCs w:val="28"/>
                <w:lang w:val="en-AU" w:eastAsia="en-AU"/>
              </w:rPr>
              <w:t>MBBC Grant Account</w:t>
            </w:r>
          </w:p>
        </w:tc>
      </w:tr>
      <w:tr w:rsidR="009C21D5" w:rsidRPr="009C21D5" w14:paraId="72BA1263" w14:textId="77777777" w:rsidTr="009C21D5">
        <w:trPr>
          <w:cantSplit/>
          <w:trHeight w:val="283"/>
        </w:trPr>
        <w:tc>
          <w:tcPr>
            <w:tcW w:w="1683" w:type="pct"/>
            <w:gridSpan w:val="2"/>
            <w:shd w:val="clear" w:color="auto" w:fill="auto"/>
            <w:vAlign w:val="center"/>
            <w:hideMark/>
          </w:tcPr>
          <w:p w14:paraId="21A0D6F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Opening Balance: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262D16A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$1,348.69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14089EA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$7,362.06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29BA7F8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$31,653.83</w:t>
            </w:r>
          </w:p>
        </w:tc>
      </w:tr>
      <w:tr w:rsidR="009C21D5" w:rsidRPr="009C21D5" w14:paraId="680DD7AD" w14:textId="77777777" w:rsidTr="009C21D5">
        <w:trPr>
          <w:cantSplit/>
          <w:trHeight w:val="283"/>
        </w:trPr>
        <w:tc>
          <w:tcPr>
            <w:tcW w:w="26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7604557" w14:textId="77777777" w:rsidR="009C21D5" w:rsidRPr="009C21D5" w:rsidRDefault="009C21D5" w:rsidP="009C21D5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sz w:val="24"/>
                <w:szCs w:val="24"/>
                <w:lang w:val="en-AU" w:eastAsia="en-AU"/>
              </w:rPr>
              <w:t>Income</w:t>
            </w: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735111AA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Account Transfer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81F98A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3F2FF5B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2DF340E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$5,649.63</w:t>
            </w:r>
          </w:p>
        </w:tc>
      </w:tr>
      <w:tr w:rsidR="009C21D5" w:rsidRPr="009C21D5" w14:paraId="5E15AC31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7617E80D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0E2E439F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Bank Interest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1FE4D8D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$0.12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295FA525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554F4BA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7D990C7B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007BB6EF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2525AE3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Canteen Takings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1994116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5F62A47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664B9B7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76E98D02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7380D779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30D7227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Club Fees (Juniors &amp; Seniors)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4852CDA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$7,685.00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2BA975DD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1F1B571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7DB27983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78D37CA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64615D3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Uniform/Apparel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643004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$1,220.00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536D39D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2051D05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3A789242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42EC839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0681DC9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Fundraising/Donations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EF8CD1F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$1,266.00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69E1FB8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1D7C092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76390779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3E8FCD7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2DC904E6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Miscellaneous/Square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13CDC2C6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$1,064.39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57B5E9E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78DAA00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72DFB47F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04E0A75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397F99B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Presentation Nights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F396376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07A99F7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1157DDA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3FDEEBD4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0B1C6201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5AE8693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Raffles/Social Nights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2118A325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$451.05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49377F35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7117FA01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4E82C70E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6609FA6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27D8522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NBA/SPLC/NDSA Refunds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0D585D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$440.64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0A7CDF8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7398F88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715BF868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0A1B3B8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51C782E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Sponsorship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DF5E87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$50.00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0DE392B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$5,000.00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6E814C6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25B8F0AE" w14:textId="77777777" w:rsidTr="009C21D5">
        <w:trPr>
          <w:cantSplit/>
          <w:trHeight w:val="283"/>
        </w:trPr>
        <w:tc>
          <w:tcPr>
            <w:tcW w:w="1683" w:type="pct"/>
            <w:gridSpan w:val="2"/>
            <w:shd w:val="clear" w:color="auto" w:fill="auto"/>
            <w:noWrap/>
            <w:vAlign w:val="center"/>
            <w:hideMark/>
          </w:tcPr>
          <w:p w14:paraId="70559F9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Total Income: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1FD8872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$12,177.20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50C4A8A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$5,000.00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2387A45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$5,649.63</w:t>
            </w:r>
          </w:p>
        </w:tc>
      </w:tr>
      <w:tr w:rsidR="009C21D5" w:rsidRPr="009C21D5" w14:paraId="67D0A012" w14:textId="77777777" w:rsidTr="009C21D5">
        <w:trPr>
          <w:cantSplit/>
          <w:trHeight w:val="283"/>
        </w:trPr>
        <w:tc>
          <w:tcPr>
            <w:tcW w:w="26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2F610D6" w14:textId="77777777" w:rsidR="009C21D5" w:rsidRPr="009C21D5" w:rsidRDefault="009C21D5" w:rsidP="009C21D5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sz w:val="24"/>
                <w:szCs w:val="24"/>
                <w:lang w:val="en-AU" w:eastAsia="en-AU"/>
              </w:rPr>
              <w:t>Expenditure</w:t>
            </w: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74F0C279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Account Transfer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536188E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5FCDE3F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$5,649.63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78AEDFE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487AB504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4999B5D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28E1069E" w14:textId="28C6BA2A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Affiliation NBA, NJBL,</w:t>
            </w:r>
            <w:r w:rsidR="00C8599E">
              <w:rPr>
                <w:rFonts w:eastAsia="Times New Roman" w:cstheme="minorHAnsi"/>
                <w:sz w:val="20"/>
                <w:szCs w:val="20"/>
                <w:lang w:val="en-AU" w:eastAsia="en-AU"/>
              </w:rPr>
              <w:t xml:space="preserve"> </w:t>
            </w: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SPLC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5BC7A04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$890.00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145BDB0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22EF116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147BD03D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267F412F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7AF45CA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Alcohol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B941FF5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4C9ABC0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$55.00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672BC04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4C271BC3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6CF07E56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612BA2B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Baseball Equipment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20D97C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$615.45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3E85671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1ED0D279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$3,965.86</w:t>
            </w:r>
          </w:p>
        </w:tc>
      </w:tr>
      <w:tr w:rsidR="009C21D5" w:rsidRPr="009C21D5" w14:paraId="1EE18285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1360DD56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0617E96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Canteen Purchases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5E6136D5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5281683D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$150.75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4988C45A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23E98F19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4C58E94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09FA3525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Clothing/Uniform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5ED5729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$2,481.00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3D99831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$3,045.00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4545DAD9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$4,892.25</w:t>
            </w:r>
          </w:p>
        </w:tc>
      </w:tr>
      <w:tr w:rsidR="009C21D5" w:rsidRPr="009C21D5" w14:paraId="13D625E0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52238ADF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3893703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Flowers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B44DAB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6B86F45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3359B73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02537E1F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1977D001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247370B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Fundraising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7BB8A2E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754D6F9F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36C0178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257BCACE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581A2A3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7ED1D68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Gas Bottles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5320988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2488E4B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32BA05C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506670F5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192006D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7CB272CA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Grounds fees/Utilities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4EA9AA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$1,485.59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173CE34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15E6C02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$4,350.00</w:t>
            </w:r>
          </w:p>
        </w:tc>
      </w:tr>
      <w:tr w:rsidR="009C21D5" w:rsidRPr="009C21D5" w14:paraId="5A5D4847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05084A36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2A13BFFA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Insurance/Licence/F.T.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52B8A2CD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$130.00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104A692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11B1502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50CEAF3A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47AAB0A5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7A479682" w14:textId="49952EFD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Media/website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2766010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$322.82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0F41159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$88.66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4EE5613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64F41B67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24252BC6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410D0D6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Miscellaneous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2CC7939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7F75CEA9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$88.00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65861C2F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6651E4B8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03CC209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490A7F4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Refund fees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2C23C8F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$3,830.00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609A0B65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10B40C8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61858450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6EC057D5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63F6834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Presentation Sen &amp; Junior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317599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31D3E58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2919E57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4AE2DC93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5A31C8BA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42EE755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Promotional/Stationary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5118686A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$266.18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306A943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$1,414.52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03C5809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3AE4757B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7C34C45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0F5C849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Trophies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B573FA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0D31458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36461D72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099CD0F5" w14:textId="77777777" w:rsidTr="009C21D5">
        <w:trPr>
          <w:cantSplit/>
          <w:trHeight w:val="283"/>
        </w:trPr>
        <w:tc>
          <w:tcPr>
            <w:tcW w:w="263" w:type="pct"/>
            <w:vMerge/>
            <w:shd w:val="clear" w:color="auto" w:fill="auto"/>
            <w:vAlign w:val="center"/>
            <w:hideMark/>
          </w:tcPr>
          <w:p w14:paraId="697BCC11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  <w:hideMark/>
          </w:tcPr>
          <w:p w14:paraId="4D50A6F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Umpires Fees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2A21C55E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6C9D821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719559A4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9C21D5">
              <w:rPr>
                <w:rFonts w:eastAsia="Times New Roman" w:cstheme="minorHAnsi"/>
                <w:sz w:val="20"/>
                <w:szCs w:val="20"/>
                <w:lang w:val="en-AU" w:eastAsia="en-AU"/>
              </w:rPr>
              <w:t>$0.00</w:t>
            </w:r>
          </w:p>
        </w:tc>
      </w:tr>
      <w:tr w:rsidR="009C21D5" w:rsidRPr="009C21D5" w14:paraId="161C1149" w14:textId="77777777" w:rsidTr="009C21D5">
        <w:trPr>
          <w:cantSplit/>
          <w:trHeight w:val="283"/>
        </w:trPr>
        <w:tc>
          <w:tcPr>
            <w:tcW w:w="1683" w:type="pct"/>
            <w:gridSpan w:val="2"/>
            <w:shd w:val="clear" w:color="auto" w:fill="auto"/>
            <w:noWrap/>
            <w:vAlign w:val="center"/>
            <w:hideMark/>
          </w:tcPr>
          <w:p w14:paraId="6008FB8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Total Expenditures: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53A6508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$10,021.04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2E6CD0EB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$10,491.56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1F979AD8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$13,208.11</w:t>
            </w:r>
          </w:p>
        </w:tc>
      </w:tr>
      <w:tr w:rsidR="009C21D5" w:rsidRPr="009C21D5" w14:paraId="3940F06C" w14:textId="77777777" w:rsidTr="009C21D5">
        <w:trPr>
          <w:cantSplit/>
          <w:trHeight w:val="11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4DCFD591" w14:textId="12B7E68B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</w:p>
        </w:tc>
      </w:tr>
      <w:tr w:rsidR="009C21D5" w:rsidRPr="009C21D5" w14:paraId="3B5A6A92" w14:textId="77777777" w:rsidTr="009C21D5">
        <w:trPr>
          <w:cantSplit/>
          <w:trHeight w:val="283"/>
        </w:trPr>
        <w:tc>
          <w:tcPr>
            <w:tcW w:w="1683" w:type="pct"/>
            <w:gridSpan w:val="2"/>
            <w:shd w:val="clear" w:color="auto" w:fill="auto"/>
            <w:noWrap/>
            <w:vAlign w:val="center"/>
            <w:hideMark/>
          </w:tcPr>
          <w:p w14:paraId="0B54236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Surplus/Deficit: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35DFA4F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$2,156.16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5FC7D96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-$5,491.56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10EBA660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-$7,558.48</w:t>
            </w:r>
          </w:p>
        </w:tc>
      </w:tr>
      <w:tr w:rsidR="009C21D5" w:rsidRPr="009C21D5" w14:paraId="3A10A58F" w14:textId="77777777" w:rsidTr="009C21D5">
        <w:trPr>
          <w:cantSplit/>
          <w:trHeight w:val="283"/>
        </w:trPr>
        <w:tc>
          <w:tcPr>
            <w:tcW w:w="1683" w:type="pct"/>
            <w:gridSpan w:val="2"/>
            <w:shd w:val="clear" w:color="auto" w:fill="auto"/>
            <w:vAlign w:val="center"/>
            <w:hideMark/>
          </w:tcPr>
          <w:p w14:paraId="16B737A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Closing Balance: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DDE1E77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$3,504.85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14:paraId="1D438231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$1,870.50</w:t>
            </w:r>
          </w:p>
        </w:tc>
        <w:tc>
          <w:tcPr>
            <w:tcW w:w="1074" w:type="pct"/>
            <w:shd w:val="clear" w:color="auto" w:fill="auto"/>
            <w:vAlign w:val="center"/>
            <w:hideMark/>
          </w:tcPr>
          <w:p w14:paraId="41E645CD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lang w:val="en-AU" w:eastAsia="en-AU"/>
              </w:rPr>
            </w:pPr>
            <w:r w:rsidRPr="009C21D5">
              <w:rPr>
                <w:rFonts w:eastAsia="Times New Roman" w:cstheme="minorHAnsi"/>
                <w:lang w:val="en-AU" w:eastAsia="en-AU"/>
              </w:rPr>
              <w:t>$24,095.35</w:t>
            </w:r>
          </w:p>
        </w:tc>
      </w:tr>
      <w:tr w:rsidR="009C21D5" w:rsidRPr="009C21D5" w14:paraId="61227FB1" w14:textId="77777777" w:rsidTr="009C21D5">
        <w:trPr>
          <w:cantSplit/>
          <w:trHeight w:val="11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30DBD43" w14:textId="01F85BA5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val="en-AU" w:eastAsia="en-AU"/>
              </w:rPr>
            </w:pPr>
          </w:p>
        </w:tc>
      </w:tr>
      <w:tr w:rsidR="009C21D5" w:rsidRPr="009C21D5" w14:paraId="6D678900" w14:textId="77777777" w:rsidTr="009C21D5">
        <w:trPr>
          <w:cantSplit/>
          <w:trHeight w:val="283"/>
        </w:trPr>
        <w:tc>
          <w:tcPr>
            <w:tcW w:w="1683" w:type="pct"/>
            <w:gridSpan w:val="2"/>
            <w:shd w:val="clear" w:color="auto" w:fill="auto"/>
            <w:noWrap/>
            <w:vAlign w:val="center"/>
            <w:hideMark/>
          </w:tcPr>
          <w:p w14:paraId="038986AA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Total Opening Balance:</w:t>
            </w:r>
          </w:p>
        </w:tc>
        <w:tc>
          <w:tcPr>
            <w:tcW w:w="3317" w:type="pct"/>
            <w:gridSpan w:val="3"/>
            <w:shd w:val="clear" w:color="auto" w:fill="auto"/>
            <w:vAlign w:val="center"/>
            <w:hideMark/>
          </w:tcPr>
          <w:p w14:paraId="4DFFE7AC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$40,364.58</w:t>
            </w:r>
          </w:p>
        </w:tc>
      </w:tr>
      <w:tr w:rsidR="009C21D5" w:rsidRPr="009C21D5" w14:paraId="3139F5CF" w14:textId="77777777" w:rsidTr="009C21D5">
        <w:trPr>
          <w:cantSplit/>
          <w:trHeight w:val="283"/>
        </w:trPr>
        <w:tc>
          <w:tcPr>
            <w:tcW w:w="1683" w:type="pct"/>
            <w:gridSpan w:val="2"/>
            <w:shd w:val="clear" w:color="auto" w:fill="auto"/>
            <w:noWrap/>
            <w:vAlign w:val="center"/>
            <w:hideMark/>
          </w:tcPr>
          <w:p w14:paraId="37FFA4D6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Total Closing Balance:</w:t>
            </w:r>
          </w:p>
        </w:tc>
        <w:tc>
          <w:tcPr>
            <w:tcW w:w="3317" w:type="pct"/>
            <w:gridSpan w:val="3"/>
            <w:shd w:val="clear" w:color="auto" w:fill="auto"/>
            <w:vAlign w:val="center"/>
            <w:hideMark/>
          </w:tcPr>
          <w:p w14:paraId="65636581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$29,470.70</w:t>
            </w:r>
          </w:p>
        </w:tc>
      </w:tr>
      <w:tr w:rsidR="009C21D5" w:rsidRPr="009C21D5" w14:paraId="215FA5EF" w14:textId="77777777" w:rsidTr="009C21D5">
        <w:trPr>
          <w:cantSplit/>
          <w:trHeight w:val="283"/>
        </w:trPr>
        <w:tc>
          <w:tcPr>
            <w:tcW w:w="1683" w:type="pct"/>
            <w:gridSpan w:val="2"/>
            <w:shd w:val="clear" w:color="auto" w:fill="auto"/>
            <w:noWrap/>
            <w:vAlign w:val="center"/>
            <w:hideMark/>
          </w:tcPr>
          <w:p w14:paraId="1797C7EA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Total Surplus/Deficit:</w:t>
            </w:r>
          </w:p>
        </w:tc>
        <w:tc>
          <w:tcPr>
            <w:tcW w:w="3317" w:type="pct"/>
            <w:gridSpan w:val="3"/>
            <w:shd w:val="clear" w:color="auto" w:fill="auto"/>
            <w:vAlign w:val="center"/>
            <w:hideMark/>
          </w:tcPr>
          <w:p w14:paraId="34DD1AF3" w14:textId="77777777" w:rsidR="009C21D5" w:rsidRPr="009C21D5" w:rsidRDefault="009C21D5" w:rsidP="009C21D5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AU" w:eastAsia="en-AU"/>
              </w:rPr>
            </w:pPr>
            <w:r w:rsidRPr="009C21D5">
              <w:rPr>
                <w:rFonts w:eastAsia="Times New Roman" w:cstheme="minorHAnsi"/>
                <w:b/>
                <w:bCs/>
                <w:lang w:val="en-AU" w:eastAsia="en-AU"/>
              </w:rPr>
              <w:t>-$10,893.88</w:t>
            </w:r>
          </w:p>
        </w:tc>
      </w:tr>
    </w:tbl>
    <w:p w14:paraId="37E4F70A" w14:textId="77777777" w:rsidR="007B127B" w:rsidRDefault="007B127B" w:rsidP="00E921D2">
      <w:pPr>
        <w:spacing w:after="0"/>
      </w:pPr>
    </w:p>
    <w:sectPr w:rsidR="007B127B" w:rsidSect="00265EEB">
      <w:footerReference w:type="default" r:id="rId9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613A" w14:textId="77777777" w:rsidR="001A51CB" w:rsidRDefault="001A51CB">
      <w:r>
        <w:separator/>
      </w:r>
    </w:p>
  </w:endnote>
  <w:endnote w:type="continuationSeparator" w:id="0">
    <w:p w14:paraId="41A31E0D" w14:textId="77777777" w:rsidR="001A51CB" w:rsidRDefault="001A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1BC9" w14:textId="77777777" w:rsidR="00783E48" w:rsidRDefault="00783E4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66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8D2F" w14:textId="77777777" w:rsidR="001A51CB" w:rsidRDefault="001A51CB">
      <w:r>
        <w:separator/>
      </w:r>
    </w:p>
  </w:footnote>
  <w:footnote w:type="continuationSeparator" w:id="0">
    <w:p w14:paraId="21DF0602" w14:textId="77777777" w:rsidR="001A51CB" w:rsidRDefault="001A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2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F58E9"/>
    <w:multiLevelType w:val="hybridMultilevel"/>
    <w:tmpl w:val="5B9E4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B7D38"/>
    <w:multiLevelType w:val="hybridMultilevel"/>
    <w:tmpl w:val="670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B72DD"/>
    <w:multiLevelType w:val="hybridMultilevel"/>
    <w:tmpl w:val="8C701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B1ECB"/>
    <w:multiLevelType w:val="hybridMultilevel"/>
    <w:tmpl w:val="2B8A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E136B"/>
    <w:multiLevelType w:val="hybridMultilevel"/>
    <w:tmpl w:val="83C6A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D7C79"/>
    <w:multiLevelType w:val="hybridMultilevel"/>
    <w:tmpl w:val="1382C91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7C26CFA"/>
    <w:multiLevelType w:val="hybridMultilevel"/>
    <w:tmpl w:val="2108B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F7061"/>
    <w:multiLevelType w:val="hybridMultilevel"/>
    <w:tmpl w:val="BB70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C673A"/>
    <w:multiLevelType w:val="hybridMultilevel"/>
    <w:tmpl w:val="08447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72B2D"/>
    <w:multiLevelType w:val="hybridMultilevel"/>
    <w:tmpl w:val="1BF4C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D753F"/>
    <w:multiLevelType w:val="hybridMultilevel"/>
    <w:tmpl w:val="6AE43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F2172"/>
    <w:multiLevelType w:val="hybridMultilevel"/>
    <w:tmpl w:val="DB06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17E98"/>
    <w:multiLevelType w:val="hybridMultilevel"/>
    <w:tmpl w:val="41B4E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A6167"/>
    <w:multiLevelType w:val="hybridMultilevel"/>
    <w:tmpl w:val="0160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B0702"/>
    <w:multiLevelType w:val="hybridMultilevel"/>
    <w:tmpl w:val="963C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A73E3"/>
    <w:multiLevelType w:val="hybridMultilevel"/>
    <w:tmpl w:val="55DEB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E5E96"/>
    <w:multiLevelType w:val="hybridMultilevel"/>
    <w:tmpl w:val="D460F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65340"/>
    <w:multiLevelType w:val="hybridMultilevel"/>
    <w:tmpl w:val="F78AF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A4A4F"/>
    <w:multiLevelType w:val="hybridMultilevel"/>
    <w:tmpl w:val="7972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164EE"/>
    <w:multiLevelType w:val="hybridMultilevel"/>
    <w:tmpl w:val="73F03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5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1"/>
  </w:num>
  <w:num w:numId="17">
    <w:abstractNumId w:val="43"/>
  </w:num>
  <w:num w:numId="18">
    <w:abstractNumId w:val="38"/>
  </w:num>
  <w:num w:numId="19">
    <w:abstractNumId w:val="31"/>
  </w:num>
  <w:num w:numId="20">
    <w:abstractNumId w:val="40"/>
  </w:num>
  <w:num w:numId="21">
    <w:abstractNumId w:val="10"/>
  </w:num>
  <w:num w:numId="22">
    <w:abstractNumId w:val="33"/>
  </w:num>
  <w:num w:numId="23">
    <w:abstractNumId w:val="12"/>
  </w:num>
  <w:num w:numId="24">
    <w:abstractNumId w:val="44"/>
  </w:num>
  <w:num w:numId="25">
    <w:abstractNumId w:val="30"/>
  </w:num>
  <w:num w:numId="26">
    <w:abstractNumId w:val="32"/>
  </w:num>
  <w:num w:numId="27">
    <w:abstractNumId w:val="46"/>
  </w:num>
  <w:num w:numId="28">
    <w:abstractNumId w:val="42"/>
  </w:num>
  <w:num w:numId="29">
    <w:abstractNumId w:val="23"/>
  </w:num>
  <w:num w:numId="30">
    <w:abstractNumId w:val="18"/>
  </w:num>
  <w:num w:numId="31">
    <w:abstractNumId w:val="14"/>
  </w:num>
  <w:num w:numId="32">
    <w:abstractNumId w:val="27"/>
  </w:num>
  <w:num w:numId="33">
    <w:abstractNumId w:val="26"/>
  </w:num>
  <w:num w:numId="34">
    <w:abstractNumId w:val="36"/>
  </w:num>
  <w:num w:numId="35">
    <w:abstractNumId w:val="39"/>
  </w:num>
  <w:num w:numId="36">
    <w:abstractNumId w:val="34"/>
  </w:num>
  <w:num w:numId="37">
    <w:abstractNumId w:val="45"/>
  </w:num>
  <w:num w:numId="38">
    <w:abstractNumId w:val="21"/>
  </w:num>
  <w:num w:numId="39">
    <w:abstractNumId w:val="28"/>
  </w:num>
  <w:num w:numId="40">
    <w:abstractNumId w:val="19"/>
  </w:num>
  <w:num w:numId="41">
    <w:abstractNumId w:val="20"/>
  </w:num>
  <w:num w:numId="42">
    <w:abstractNumId w:val="17"/>
  </w:num>
  <w:num w:numId="43">
    <w:abstractNumId w:val="13"/>
  </w:num>
  <w:num w:numId="44">
    <w:abstractNumId w:val="22"/>
  </w:num>
  <w:num w:numId="45">
    <w:abstractNumId w:val="24"/>
  </w:num>
  <w:num w:numId="46">
    <w:abstractNumId w:val="35"/>
  </w:num>
  <w:num w:numId="47">
    <w:abstractNumId w:val="2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162F3"/>
    <w:rsid w:val="00041F59"/>
    <w:rsid w:val="000639A6"/>
    <w:rsid w:val="00063A2C"/>
    <w:rsid w:val="00074C17"/>
    <w:rsid w:val="000F0F3B"/>
    <w:rsid w:val="0011433B"/>
    <w:rsid w:val="00136B80"/>
    <w:rsid w:val="00155E8C"/>
    <w:rsid w:val="00157395"/>
    <w:rsid w:val="00185AE0"/>
    <w:rsid w:val="001A51CB"/>
    <w:rsid w:val="001C3414"/>
    <w:rsid w:val="001C7B26"/>
    <w:rsid w:val="0021470A"/>
    <w:rsid w:val="00217DD3"/>
    <w:rsid w:val="002213D1"/>
    <w:rsid w:val="0022252E"/>
    <w:rsid w:val="00250C25"/>
    <w:rsid w:val="0026327D"/>
    <w:rsid w:val="00265EEB"/>
    <w:rsid w:val="00275776"/>
    <w:rsid w:val="002A1B72"/>
    <w:rsid w:val="003107A1"/>
    <w:rsid w:val="00311878"/>
    <w:rsid w:val="00327EBA"/>
    <w:rsid w:val="0035224E"/>
    <w:rsid w:val="00385F65"/>
    <w:rsid w:val="003A35D4"/>
    <w:rsid w:val="003C2350"/>
    <w:rsid w:val="003D1F4F"/>
    <w:rsid w:val="003D6DF4"/>
    <w:rsid w:val="003F729A"/>
    <w:rsid w:val="00436621"/>
    <w:rsid w:val="00442684"/>
    <w:rsid w:val="0044495F"/>
    <w:rsid w:val="004527C3"/>
    <w:rsid w:val="004A3964"/>
    <w:rsid w:val="004B47C2"/>
    <w:rsid w:val="004E5BD3"/>
    <w:rsid w:val="00514F95"/>
    <w:rsid w:val="00527FCE"/>
    <w:rsid w:val="0055443E"/>
    <w:rsid w:val="005666B5"/>
    <w:rsid w:val="00607134"/>
    <w:rsid w:val="006417C4"/>
    <w:rsid w:val="006602EA"/>
    <w:rsid w:val="006D2195"/>
    <w:rsid w:val="006D66D7"/>
    <w:rsid w:val="006F10BA"/>
    <w:rsid w:val="00703E10"/>
    <w:rsid w:val="00783E48"/>
    <w:rsid w:val="007869EA"/>
    <w:rsid w:val="00797F7F"/>
    <w:rsid w:val="007B127B"/>
    <w:rsid w:val="007C0EBC"/>
    <w:rsid w:val="007C4CE8"/>
    <w:rsid w:val="007E6C65"/>
    <w:rsid w:val="00822697"/>
    <w:rsid w:val="00853791"/>
    <w:rsid w:val="00853F6F"/>
    <w:rsid w:val="008573C5"/>
    <w:rsid w:val="008C5F9A"/>
    <w:rsid w:val="008D4632"/>
    <w:rsid w:val="00912E19"/>
    <w:rsid w:val="009767A3"/>
    <w:rsid w:val="009C214A"/>
    <w:rsid w:val="009C21D5"/>
    <w:rsid w:val="009F00C2"/>
    <w:rsid w:val="00A11DB2"/>
    <w:rsid w:val="00A77380"/>
    <w:rsid w:val="00AA6D68"/>
    <w:rsid w:val="00AB2E53"/>
    <w:rsid w:val="00AC2B49"/>
    <w:rsid w:val="00AD4C12"/>
    <w:rsid w:val="00B649F8"/>
    <w:rsid w:val="00B72CED"/>
    <w:rsid w:val="00C21BE0"/>
    <w:rsid w:val="00C24311"/>
    <w:rsid w:val="00C355A4"/>
    <w:rsid w:val="00C75A7D"/>
    <w:rsid w:val="00C8599E"/>
    <w:rsid w:val="00CA3E34"/>
    <w:rsid w:val="00D2004B"/>
    <w:rsid w:val="00D30130"/>
    <w:rsid w:val="00D7308E"/>
    <w:rsid w:val="00DA08E5"/>
    <w:rsid w:val="00DA7B7B"/>
    <w:rsid w:val="00DF2BEB"/>
    <w:rsid w:val="00E1450C"/>
    <w:rsid w:val="00E274E7"/>
    <w:rsid w:val="00E55423"/>
    <w:rsid w:val="00E672CD"/>
    <w:rsid w:val="00E71C6C"/>
    <w:rsid w:val="00E834F6"/>
    <w:rsid w:val="00E921D2"/>
    <w:rsid w:val="00EB7795"/>
    <w:rsid w:val="00EC6C24"/>
    <w:rsid w:val="00F12599"/>
    <w:rsid w:val="00F27550"/>
    <w:rsid w:val="00F34571"/>
    <w:rsid w:val="00F46926"/>
    <w:rsid w:val="00F51683"/>
    <w:rsid w:val="00F60458"/>
    <w:rsid w:val="00F64A6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32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paragraph" w:styleId="BalloonText">
    <w:name w:val="Balloon Text"/>
    <w:basedOn w:val="Normal"/>
    <w:link w:val="BalloonTextChar"/>
    <w:uiPriority w:val="99"/>
    <w:semiHidden/>
    <w:unhideWhenUsed/>
    <w:rsid w:val="00E274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E7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09582E"/>
    <w:rsid w:val="002346EC"/>
    <w:rsid w:val="00345468"/>
    <w:rsid w:val="003D37FA"/>
    <w:rsid w:val="00445263"/>
    <w:rsid w:val="00633412"/>
    <w:rsid w:val="006969EA"/>
    <w:rsid w:val="006B2CA9"/>
    <w:rsid w:val="006B49C5"/>
    <w:rsid w:val="008F7855"/>
    <w:rsid w:val="009D583A"/>
    <w:rsid w:val="00AE029B"/>
    <w:rsid w:val="00B21A62"/>
    <w:rsid w:val="00BC46D3"/>
    <w:rsid w:val="00C47810"/>
    <w:rsid w:val="00D55791"/>
    <w:rsid w:val="00F33286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934849834BD0421D90672D65248934AB">
    <w:name w:val="934849834BD0421D90672D65248934A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2020-12-16T08:11:00Z</dcterms:created>
  <dcterms:modified xsi:type="dcterms:W3CDTF">2020-12-16T10:07:00Z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