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7B" w:rsidRPr="0011433B" w:rsidRDefault="00265EEB" w:rsidP="00265EEB">
      <w:pPr>
        <w:pStyle w:val="Title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9590" cy="1527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merangs main logo.png"/>
                    <pic:cNvPicPr/>
                  </pic:nvPicPr>
                  <pic:blipFill rotWithShape="1">
                    <a:blip r:embed="rId8"/>
                    <a:srcRect t="4751"/>
                    <a:stretch/>
                  </pic:blipFill>
                  <pic:spPr bwMode="auto">
                    <a:xfrm>
                      <a:off x="0" y="0"/>
                      <a:ext cx="1799590" cy="152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>
        <w:t>Boomerangs Minutes</w:t>
      </w:r>
      <w:r w:rsidRPr="00265EEB">
        <w:rPr>
          <w:noProof/>
          <w:sz w:val="16"/>
          <w:lang w:val="en-AU" w:eastAsia="en-AU"/>
        </w:rPr>
        <w:t xml:space="preserve"> </w:t>
      </w:r>
    </w:p>
    <w:p w:rsidR="007B127B" w:rsidRDefault="00B807F7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EE6083">
        <w:t>22</w:t>
      </w:r>
      <w:r w:rsidR="00F60458">
        <w:t>/</w:t>
      </w:r>
      <w:r w:rsidR="00EE6083">
        <w:t>3</w:t>
      </w:r>
      <w:r w:rsidR="00F60458">
        <w:t xml:space="preserve">/2017 </w:t>
      </w:r>
      <w:r w:rsidR="00EE6083">
        <w:t>7:35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546063">
            <w:t>Jason Picot</w:t>
          </w:r>
        </w:sdtContent>
      </w:sdt>
    </w:p>
    <w:p w:rsidR="007B127B" w:rsidRDefault="00011459">
      <w:pPr>
        <w:pStyle w:val="Heading1"/>
      </w:pPr>
      <w:r>
        <w:t>In Attendance</w:t>
      </w:r>
    </w:p>
    <w:p w:rsidR="00574243" w:rsidRDefault="006602EA" w:rsidP="00077CE9">
      <w:pPr>
        <w:spacing w:after="0"/>
        <w:ind w:left="1440" w:hanging="1440"/>
      </w:pPr>
      <w:r w:rsidRPr="006602EA">
        <w:rPr>
          <w:b/>
        </w:rPr>
        <w:t>Attendees:</w:t>
      </w:r>
      <w:r>
        <w:tab/>
      </w:r>
      <w:r w:rsidR="00574243">
        <w:t xml:space="preserve">John Mossop (Vice President), </w:t>
      </w:r>
      <w:r w:rsidR="000F0F3B">
        <w:t>Joshua Voigt (Secretary)</w:t>
      </w:r>
      <w:r w:rsidR="00574243">
        <w:t>, Jason Picot (Assistant Secretary), Ann Voigt (Treasurer), Timothy Voigt, Geoff Hughes, Jethro Palmer, Chris Jordan, Samuel Jordan, Jason Bartlett, Kerrie Bartlett, Dylan Bartlett, Kelly O’Reilly, Jason Phillips</w:t>
      </w:r>
      <w:r w:rsidR="00546063">
        <w:t xml:space="preserve"> Jnr.</w:t>
      </w:r>
      <w:r w:rsidR="00574243">
        <w:t>, R</w:t>
      </w:r>
      <w:r w:rsidR="00546063">
        <w:t>eilly</w:t>
      </w:r>
      <w:r w:rsidR="00574243">
        <w:t xml:space="preserve"> Phillips</w:t>
      </w:r>
    </w:p>
    <w:p w:rsidR="00FE752A" w:rsidRDefault="00FE752A" w:rsidP="00574243">
      <w:pPr>
        <w:spacing w:after="0"/>
        <w:ind w:left="1440" w:hanging="1440"/>
      </w:pPr>
      <w:r w:rsidRPr="00FE752A">
        <w:rPr>
          <w:b/>
        </w:rPr>
        <w:t>Apologies:</w:t>
      </w:r>
      <w:r w:rsidRPr="000F0F3B">
        <w:tab/>
      </w:r>
      <w:r w:rsidR="00574243">
        <w:t>Richard Campbell, Robert Voigt, Virginia Petherbridge, Stephen Petherbridge</w:t>
      </w:r>
      <w:r w:rsidR="00546063">
        <w:t>, Steve Harris, Grant Harris, Tony Miller, Wayne Quick</w:t>
      </w:r>
    </w:p>
    <w:p w:rsidR="00574243" w:rsidRDefault="00574243" w:rsidP="00574243">
      <w:pPr>
        <w:spacing w:after="0"/>
      </w:pPr>
    </w:p>
    <w:p w:rsidR="00546063" w:rsidRPr="00C21BE0" w:rsidRDefault="00546063" w:rsidP="00574243">
      <w:pPr>
        <w:spacing w:after="0"/>
      </w:pPr>
      <w:r>
        <w:t>Suspension of meetings</w:t>
      </w:r>
      <w:r w:rsidR="00EE6083">
        <w:t xml:space="preserve"> to present Dylan Bartlett, Samuel Jordan, Jas</w:t>
      </w:r>
      <w:r w:rsidR="00077CE9">
        <w:t>on Phillips with a certificate of congratulations and a monetary donation from the club to assist with the cost of travelling to the US to play with a Selective NSW Country Touring team.</w:t>
      </w:r>
    </w:p>
    <w:p w:rsidR="007B127B" w:rsidRDefault="00011459">
      <w:pPr>
        <w:pStyle w:val="Heading1"/>
      </w:pPr>
      <w:r>
        <w:t>Approval of Minutes</w:t>
      </w:r>
    </w:p>
    <w:p w:rsidR="006602EA" w:rsidRDefault="00FE752A">
      <w:r>
        <w:t xml:space="preserve">The minutes from the </w:t>
      </w:r>
      <w:r w:rsidR="00574243">
        <w:rPr>
          <w:b/>
        </w:rPr>
        <w:t>7/3/17</w:t>
      </w:r>
      <w:r>
        <w:t xml:space="preserve"> were read and accepted. </w:t>
      </w:r>
      <w:r>
        <w:tab/>
      </w:r>
    </w:p>
    <w:p w:rsidR="007B127B" w:rsidRDefault="00FE752A" w:rsidP="006602EA">
      <w:pPr>
        <w:ind w:left="6480" w:firstLine="720"/>
      </w:pPr>
      <w:r>
        <w:t>Moved</w:t>
      </w:r>
      <w:r w:rsidR="00853F6F">
        <w:t xml:space="preserve"> </w:t>
      </w:r>
      <w:r w:rsidR="00546063">
        <w:t>Josh</w:t>
      </w:r>
      <w:r w:rsidR="00EE6083">
        <w:t>,</w:t>
      </w:r>
      <w:r w:rsidR="00853791">
        <w:t xml:space="preserve"> S</w:t>
      </w:r>
      <w:r w:rsidR="00853F6F">
        <w:t xml:space="preserve">econded </w:t>
      </w:r>
      <w:r w:rsidR="00546063">
        <w:t>Jethro</w:t>
      </w:r>
    </w:p>
    <w:p w:rsidR="00FE752A" w:rsidRDefault="00FE752A" w:rsidP="00FE752A">
      <w:pPr>
        <w:pStyle w:val="Heading1"/>
      </w:pPr>
      <w:r>
        <w:t>Business Arising from Previous Minutes</w:t>
      </w:r>
    </w:p>
    <w:p w:rsidR="00546063" w:rsidRDefault="00546063" w:rsidP="00853791">
      <w:pPr>
        <w:pStyle w:val="ListParagraph"/>
        <w:numPr>
          <w:ilvl w:val="0"/>
          <w:numId w:val="28"/>
        </w:numPr>
      </w:pPr>
      <w:r>
        <w:t xml:space="preserve">The poles at the base of the screen </w:t>
      </w:r>
    </w:p>
    <w:p w:rsidR="00546063" w:rsidRDefault="00546063" w:rsidP="00853791">
      <w:pPr>
        <w:pStyle w:val="ListParagraph"/>
        <w:numPr>
          <w:ilvl w:val="0"/>
          <w:numId w:val="28"/>
        </w:numPr>
      </w:pPr>
      <w:r>
        <w:t>No trainings</w:t>
      </w:r>
    </w:p>
    <w:p w:rsidR="00546063" w:rsidRDefault="00546063" w:rsidP="00853791">
      <w:pPr>
        <w:pStyle w:val="ListParagraph"/>
        <w:numPr>
          <w:ilvl w:val="0"/>
          <w:numId w:val="28"/>
        </w:numPr>
      </w:pPr>
      <w:r>
        <w:t>Got astro turf</w:t>
      </w:r>
    </w:p>
    <w:p w:rsidR="00546063" w:rsidRDefault="00546063" w:rsidP="00853791">
      <w:pPr>
        <w:pStyle w:val="ListParagraph"/>
        <w:numPr>
          <w:ilvl w:val="0"/>
          <w:numId w:val="28"/>
        </w:numPr>
      </w:pPr>
      <w:r>
        <w:t xml:space="preserve">Got pipe ready to </w:t>
      </w:r>
    </w:p>
    <w:p w:rsidR="00853791" w:rsidRPr="00853791" w:rsidRDefault="00574243" w:rsidP="00853791">
      <w:pPr>
        <w:pStyle w:val="ListParagraph"/>
        <w:numPr>
          <w:ilvl w:val="0"/>
          <w:numId w:val="28"/>
        </w:numPr>
      </w:pPr>
      <w:r>
        <w:t xml:space="preserve">Need to organise the </w:t>
      </w:r>
      <w:r w:rsidR="00546063">
        <w:t>domain name registration key</w:t>
      </w:r>
    </w:p>
    <w:p w:rsidR="00853F6F" w:rsidRDefault="00853F6F" w:rsidP="00853F6F">
      <w:pPr>
        <w:pStyle w:val="Heading1"/>
      </w:pPr>
      <w:r>
        <w:t>Correspondence</w:t>
      </w:r>
    </w:p>
    <w:p w:rsidR="00CA3E34" w:rsidRDefault="000B2956" w:rsidP="000B2956">
      <w:pPr>
        <w:pStyle w:val="ListParagraph"/>
        <w:numPr>
          <w:ilvl w:val="0"/>
          <w:numId w:val="30"/>
        </w:numPr>
      </w:pPr>
      <w:r w:rsidRPr="000B2956">
        <w:t>Invoice from NDSA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 w:rsidRPr="000B2956">
        <w:t>Clearance</w:t>
      </w:r>
      <w:r>
        <w:t xml:space="preserve"> Requests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 w:rsidRPr="000B2956">
        <w:t>2017 / 2018 Newcastle Baseball Association – Junior Competition Age Matrix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>
        <w:t>Team Nomination Requests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 w:rsidRPr="000B2956">
        <w:t xml:space="preserve">Quote 00001618; From </w:t>
      </w:r>
      <w:proofErr w:type="spellStart"/>
      <w:r w:rsidRPr="000B2956">
        <w:t>Chainwire</w:t>
      </w:r>
      <w:proofErr w:type="spellEnd"/>
      <w:r w:rsidRPr="000B2956">
        <w:t xml:space="preserve"> Fencing</w:t>
      </w:r>
      <w:r>
        <w:t xml:space="preserve"> (Jethro getting the quote to last till the end of the season)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 w:rsidRPr="000B2956">
        <w:t>Reminder Notice: Bill INV-4237 from New South Wales Baseball League Incorporated is due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 w:rsidRPr="000B2956">
        <w:t>Credit Note CN-4349 from New South Wales Baseball League Incorporated for Boomerangs Baseball Club - Mayfield West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 w:rsidRPr="000B2956">
        <w:t>Injury / Accident reporting forms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>
        <w:t>Bylaws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 w:rsidRPr="000B2956">
        <w:t>Jnr Game times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>
        <w:t xml:space="preserve">SPLC </w:t>
      </w:r>
      <w:r w:rsidRPr="000B2956">
        <w:t>Minutes 21</w:t>
      </w:r>
      <w:r>
        <w:t>/3/17</w:t>
      </w:r>
    </w:p>
    <w:p w:rsidR="000B2956" w:rsidRDefault="000B2956" w:rsidP="000B2956">
      <w:pPr>
        <w:pStyle w:val="ListParagraph"/>
        <w:numPr>
          <w:ilvl w:val="0"/>
          <w:numId w:val="30"/>
        </w:numPr>
      </w:pPr>
      <w:r w:rsidRPr="000B2956">
        <w:t>Baseball Training wed 22/03/2017</w:t>
      </w:r>
    </w:p>
    <w:p w:rsidR="00077CE9" w:rsidRPr="000B2956" w:rsidRDefault="000B2956" w:rsidP="000B2956">
      <w:pPr>
        <w:pStyle w:val="ListParagraph"/>
        <w:numPr>
          <w:ilvl w:val="0"/>
          <w:numId w:val="30"/>
        </w:numPr>
      </w:pPr>
      <w:r w:rsidRPr="000B2956">
        <w:t>Season</w:t>
      </w:r>
      <w:r>
        <w:t xml:space="preserve"> Information, Details about scorebooks/lineup pads</w:t>
      </w:r>
      <w:bookmarkStart w:id="0" w:name="_GoBack"/>
      <w:bookmarkEnd w:id="0"/>
    </w:p>
    <w:p w:rsidR="00FE752A" w:rsidRDefault="00FE752A" w:rsidP="00FE752A">
      <w:pPr>
        <w:pStyle w:val="Heading1"/>
      </w:pPr>
      <w:r>
        <w:lastRenderedPageBreak/>
        <w:t>Treasurer’s Report</w:t>
      </w:r>
      <w:r w:rsidR="00077CE9">
        <w:t xml:space="preserve"> (22/3/17 – 7/3/17)</w:t>
      </w:r>
    </w:p>
    <w:p w:rsidR="00077CE9" w:rsidRDefault="00077CE9" w:rsidP="00077CE9">
      <w:pPr>
        <w:pStyle w:val="ListBullet"/>
        <w:numPr>
          <w:ilvl w:val="0"/>
          <w:numId w:val="35"/>
        </w:numPr>
      </w:pPr>
      <w:r>
        <w:t>MBBC Inc. Main Account</w:t>
      </w:r>
    </w:p>
    <w:p w:rsidR="00FE752A" w:rsidRDefault="00FE752A" w:rsidP="00077CE9">
      <w:pPr>
        <w:pStyle w:val="ListBullet"/>
        <w:numPr>
          <w:ilvl w:val="1"/>
          <w:numId w:val="35"/>
        </w:numPr>
      </w:pPr>
      <w:r>
        <w:t>Opening Balance: $</w:t>
      </w:r>
      <w:r w:rsidR="00EE6083">
        <w:t>11838.87</w:t>
      </w:r>
    </w:p>
    <w:p w:rsidR="00EE6083" w:rsidRDefault="00FE752A" w:rsidP="00077CE9">
      <w:pPr>
        <w:pStyle w:val="ListBullet"/>
        <w:numPr>
          <w:ilvl w:val="1"/>
          <w:numId w:val="35"/>
        </w:numPr>
      </w:pPr>
      <w:r>
        <w:t>Closing Balance: $</w:t>
      </w:r>
      <w:r w:rsidR="00EE6083">
        <w:t>13368.17</w:t>
      </w:r>
    </w:p>
    <w:p w:rsidR="00077CE9" w:rsidRDefault="00077CE9" w:rsidP="00077CE9">
      <w:pPr>
        <w:pStyle w:val="ListBullet"/>
        <w:numPr>
          <w:ilvl w:val="1"/>
          <w:numId w:val="35"/>
        </w:numPr>
      </w:pPr>
      <w:r>
        <w:t>Expenses – Red Stitches, SPLC Energy Australia, NSW Baseball, Red Stitches</w:t>
      </w:r>
    </w:p>
    <w:p w:rsidR="00077CE9" w:rsidRDefault="00077CE9" w:rsidP="00077CE9">
      <w:pPr>
        <w:pStyle w:val="ListBullet"/>
        <w:numPr>
          <w:ilvl w:val="1"/>
          <w:numId w:val="35"/>
        </w:numPr>
      </w:pPr>
      <w:r>
        <w:t>Incoming – Club Fees, Energy Australia (reversed power bill)</w:t>
      </w:r>
    </w:p>
    <w:p w:rsidR="00077CE9" w:rsidRDefault="00077CE9" w:rsidP="00077CE9">
      <w:pPr>
        <w:pStyle w:val="ListBullet"/>
        <w:numPr>
          <w:ilvl w:val="0"/>
          <w:numId w:val="35"/>
        </w:numPr>
      </w:pPr>
      <w:r>
        <w:t>MBBC Inc. Canteen Account</w:t>
      </w:r>
    </w:p>
    <w:p w:rsidR="00077CE9" w:rsidRDefault="00077CE9" w:rsidP="00077CE9">
      <w:pPr>
        <w:pStyle w:val="ListBullet"/>
        <w:numPr>
          <w:ilvl w:val="1"/>
          <w:numId w:val="35"/>
        </w:numPr>
      </w:pPr>
      <w:r>
        <w:t>Opening Balance: $1</w:t>
      </w:r>
      <w:r>
        <w:t>887.30</w:t>
      </w:r>
    </w:p>
    <w:p w:rsidR="00077CE9" w:rsidRDefault="00077CE9" w:rsidP="00077CE9">
      <w:pPr>
        <w:pStyle w:val="ListBullet"/>
        <w:numPr>
          <w:ilvl w:val="1"/>
          <w:numId w:val="35"/>
        </w:numPr>
      </w:pPr>
      <w:r>
        <w:t>Closing Balance: $1</w:t>
      </w:r>
      <w:r>
        <w:t>887.30</w:t>
      </w:r>
    </w:p>
    <w:p w:rsidR="00077CE9" w:rsidRDefault="00077CE9" w:rsidP="00077CE9">
      <w:pPr>
        <w:pStyle w:val="ListBullet"/>
        <w:numPr>
          <w:ilvl w:val="0"/>
          <w:numId w:val="35"/>
        </w:numPr>
      </w:pPr>
      <w:r>
        <w:t>MBBC Inc. Grant Account</w:t>
      </w:r>
    </w:p>
    <w:p w:rsidR="00077CE9" w:rsidRDefault="00077CE9" w:rsidP="00077CE9">
      <w:pPr>
        <w:pStyle w:val="ListBullet"/>
        <w:numPr>
          <w:ilvl w:val="1"/>
          <w:numId w:val="35"/>
        </w:numPr>
      </w:pPr>
      <w:r>
        <w:t>Opening Balance: $</w:t>
      </w:r>
      <w:r>
        <w:t>17317.80</w:t>
      </w:r>
    </w:p>
    <w:p w:rsidR="00077CE9" w:rsidRDefault="00077CE9" w:rsidP="00077CE9">
      <w:pPr>
        <w:pStyle w:val="ListBullet"/>
        <w:numPr>
          <w:ilvl w:val="1"/>
          <w:numId w:val="35"/>
        </w:numPr>
      </w:pPr>
      <w:r>
        <w:t>Closing Balance: $1</w:t>
      </w:r>
      <w:r>
        <w:t>6985.46</w:t>
      </w:r>
    </w:p>
    <w:p w:rsidR="00077CE9" w:rsidRDefault="00077CE9" w:rsidP="00077CE9">
      <w:pPr>
        <w:pStyle w:val="ListBullet"/>
        <w:numPr>
          <w:ilvl w:val="1"/>
          <w:numId w:val="35"/>
        </w:numPr>
      </w:pPr>
      <w:r>
        <w:t>Expenses – One Steel</w:t>
      </w:r>
    </w:p>
    <w:p w:rsidR="00077CE9" w:rsidRPr="00077CE9" w:rsidRDefault="00077CE9" w:rsidP="00077CE9">
      <w:pPr>
        <w:pStyle w:val="ListBullet"/>
        <w:numPr>
          <w:ilvl w:val="0"/>
          <w:numId w:val="35"/>
        </w:numPr>
        <w:rPr>
          <w:b/>
        </w:rPr>
      </w:pPr>
      <w:r w:rsidRPr="00077CE9">
        <w:rPr>
          <w:b/>
        </w:rPr>
        <w:t>TOTAL BALANCE - $32240.93</w:t>
      </w:r>
    </w:p>
    <w:p w:rsidR="00FE752A" w:rsidRPr="00FE752A" w:rsidRDefault="00FE752A" w:rsidP="006602EA">
      <w:pPr>
        <w:pStyle w:val="ListBullet"/>
        <w:numPr>
          <w:ilvl w:val="0"/>
          <w:numId w:val="0"/>
        </w:numPr>
        <w:ind w:left="6480" w:firstLine="720"/>
      </w:pPr>
      <w:r>
        <w:t xml:space="preserve">Moved </w:t>
      </w:r>
      <w:r w:rsidR="00EE6083">
        <w:t xml:space="preserve">Ann, </w:t>
      </w:r>
      <w:r w:rsidR="00B72CED">
        <w:t>S</w:t>
      </w:r>
      <w:r>
        <w:t xml:space="preserve">econded </w:t>
      </w:r>
      <w:r w:rsidR="00EE6083">
        <w:t>Jason</w:t>
      </w:r>
    </w:p>
    <w:p w:rsidR="0022252E" w:rsidRDefault="006602EA" w:rsidP="00265EEB">
      <w:pPr>
        <w:pStyle w:val="Heading1"/>
      </w:pPr>
      <w:r>
        <w:t>NBA Report</w:t>
      </w:r>
    </w:p>
    <w:p w:rsidR="0022252E" w:rsidRDefault="00077CE9" w:rsidP="0022252E">
      <w:r>
        <w:t>Still yet to find a NBA representative</w:t>
      </w:r>
    </w:p>
    <w:p w:rsidR="00EE6083" w:rsidRDefault="00EE6083" w:rsidP="00EE6083">
      <w:pPr>
        <w:pStyle w:val="Heading1"/>
      </w:pPr>
      <w:r>
        <w:t>NBA Juniors</w:t>
      </w:r>
    </w:p>
    <w:p w:rsidR="00EE6083" w:rsidRDefault="00EE6083" w:rsidP="00EE6083">
      <w:pPr>
        <w:pStyle w:val="ListParagraph"/>
        <w:numPr>
          <w:ilvl w:val="0"/>
          <w:numId w:val="30"/>
        </w:numPr>
      </w:pPr>
      <w:r>
        <w:t>Good ZL TB league</w:t>
      </w:r>
    </w:p>
    <w:p w:rsidR="00EE6083" w:rsidRDefault="00EE6083" w:rsidP="00EE6083">
      <w:pPr>
        <w:pStyle w:val="ListParagraph"/>
        <w:numPr>
          <w:ilvl w:val="0"/>
          <w:numId w:val="30"/>
        </w:numPr>
      </w:pPr>
      <w:r>
        <w:t xml:space="preserve">Little league majors might have 5 combined </w:t>
      </w:r>
      <w:r w:rsidR="00077CE9">
        <w:t>teams</w:t>
      </w:r>
    </w:p>
    <w:p w:rsidR="00EE6083" w:rsidRDefault="00EE6083" w:rsidP="00EE6083">
      <w:pPr>
        <w:pStyle w:val="ListParagraph"/>
        <w:numPr>
          <w:ilvl w:val="0"/>
          <w:numId w:val="30"/>
        </w:numPr>
      </w:pPr>
      <w:r>
        <w:t>JL might have 3 combined teams</w:t>
      </w:r>
    </w:p>
    <w:p w:rsidR="00EE6083" w:rsidRDefault="00EE6083" w:rsidP="00EE6083">
      <w:pPr>
        <w:pStyle w:val="ListParagraph"/>
        <w:numPr>
          <w:ilvl w:val="0"/>
          <w:numId w:val="30"/>
        </w:numPr>
      </w:pPr>
      <w:r>
        <w:t>SL might have 3/4 combined teams</w:t>
      </w:r>
    </w:p>
    <w:p w:rsidR="00EE6083" w:rsidRDefault="00EE6083" w:rsidP="00EE6083">
      <w:pPr>
        <w:pStyle w:val="ListParagraph"/>
        <w:numPr>
          <w:ilvl w:val="0"/>
          <w:numId w:val="30"/>
        </w:numPr>
      </w:pPr>
      <w:r>
        <w:t>Host of the morning to organise umpires for the games</w:t>
      </w:r>
    </w:p>
    <w:p w:rsidR="00EE6083" w:rsidRDefault="00EE6083" w:rsidP="00EE6083">
      <w:pPr>
        <w:pStyle w:val="ListParagraph"/>
        <w:numPr>
          <w:ilvl w:val="0"/>
          <w:numId w:val="30"/>
        </w:numPr>
      </w:pPr>
      <w:r>
        <w:t>New junior safety rules</w:t>
      </w:r>
    </w:p>
    <w:p w:rsidR="00EE6083" w:rsidRDefault="00EE6083" w:rsidP="00EE6083">
      <w:pPr>
        <w:pStyle w:val="ListParagraph"/>
        <w:numPr>
          <w:ilvl w:val="0"/>
          <w:numId w:val="30"/>
        </w:numPr>
      </w:pPr>
      <w:r>
        <w:t xml:space="preserve">Boomerangs to host Blue Sox training camp </w:t>
      </w:r>
    </w:p>
    <w:p w:rsidR="00EE6083" w:rsidRDefault="00EE6083" w:rsidP="00EE6083">
      <w:pPr>
        <w:pStyle w:val="Heading1"/>
      </w:pPr>
      <w:r>
        <w:t>SPLC:</w:t>
      </w:r>
    </w:p>
    <w:p w:rsidR="0090157B" w:rsidRDefault="0090157B" w:rsidP="0090157B">
      <w:r>
        <w:t>Richard was not present at the meeting</w:t>
      </w:r>
    </w:p>
    <w:p w:rsidR="0090157B" w:rsidRDefault="0090157B" w:rsidP="0090157B">
      <w:r>
        <w:br w:type="page"/>
      </w:r>
    </w:p>
    <w:p w:rsidR="007B127B" w:rsidRDefault="006602EA">
      <w:pPr>
        <w:pStyle w:val="Heading1"/>
      </w:pPr>
      <w:r>
        <w:lastRenderedPageBreak/>
        <w:t>General Business</w:t>
      </w:r>
    </w:p>
    <w:p w:rsidR="00077CE9" w:rsidRDefault="00077CE9" w:rsidP="00077CE9">
      <w:r>
        <w:t>N/A:</w:t>
      </w:r>
    </w:p>
    <w:p w:rsidR="00077CE9" w:rsidRDefault="00077CE9" w:rsidP="00077CE9">
      <w:pPr>
        <w:pStyle w:val="ListParagraph"/>
        <w:numPr>
          <w:ilvl w:val="0"/>
          <w:numId w:val="32"/>
        </w:numPr>
      </w:pPr>
      <w:r>
        <w:t>Ann</w:t>
      </w:r>
    </w:p>
    <w:p w:rsidR="00077CE9" w:rsidRDefault="00077CE9" w:rsidP="00077CE9">
      <w:pPr>
        <w:pStyle w:val="ListParagraph"/>
        <w:numPr>
          <w:ilvl w:val="0"/>
          <w:numId w:val="32"/>
        </w:numPr>
      </w:pPr>
      <w:r>
        <w:t>Jason B</w:t>
      </w:r>
    </w:p>
    <w:p w:rsidR="00077CE9" w:rsidRPr="00077CE9" w:rsidRDefault="00077CE9" w:rsidP="00077CE9">
      <w:pPr>
        <w:pStyle w:val="ListParagraph"/>
        <w:numPr>
          <w:ilvl w:val="0"/>
          <w:numId w:val="32"/>
        </w:numPr>
      </w:pPr>
      <w:r>
        <w:t>Chris</w:t>
      </w:r>
    </w:p>
    <w:p w:rsidR="00B72CED" w:rsidRDefault="00EE6083" w:rsidP="00DF79DA">
      <w:pPr>
        <w:spacing w:after="0"/>
      </w:pPr>
      <w:r>
        <w:t>John</w:t>
      </w:r>
      <w:r w:rsidR="00B72CED">
        <w:t>:</w:t>
      </w:r>
    </w:p>
    <w:p w:rsidR="00B72CED" w:rsidRDefault="00EE6083" w:rsidP="00DF79DA">
      <w:pPr>
        <w:pStyle w:val="ListParagraph"/>
        <w:numPr>
          <w:ilvl w:val="0"/>
          <w:numId w:val="31"/>
        </w:numPr>
        <w:spacing w:after="0"/>
      </w:pPr>
      <w:r>
        <w:t>Confirm team entries with the NBA, should just remove the 6</w:t>
      </w:r>
      <w:r w:rsidRPr="00EE6083">
        <w:rPr>
          <w:vertAlign w:val="superscript"/>
        </w:rPr>
        <w:t>th</w:t>
      </w:r>
      <w:r>
        <w:t xml:space="preserve"> grade team and only use 1</w:t>
      </w:r>
      <w:r w:rsidRPr="00EE6083">
        <w:rPr>
          <w:vertAlign w:val="superscript"/>
        </w:rPr>
        <w:t>st</w:t>
      </w:r>
      <w:r>
        <w:t xml:space="preserve"> – 4</w:t>
      </w:r>
      <w:r w:rsidRPr="00EE6083">
        <w:rPr>
          <w:vertAlign w:val="superscript"/>
        </w:rPr>
        <w:t>th</w:t>
      </w:r>
      <w:r>
        <w:t xml:space="preserve"> grade</w:t>
      </w:r>
    </w:p>
    <w:p w:rsidR="00EE6083" w:rsidRDefault="00EE6083" w:rsidP="00DF79DA">
      <w:pPr>
        <w:spacing w:after="0"/>
      </w:pPr>
      <w:r>
        <w:t>Garry:</w:t>
      </w:r>
    </w:p>
    <w:p w:rsidR="00EE6083" w:rsidRDefault="00B44436" w:rsidP="00077CE9">
      <w:pPr>
        <w:pStyle w:val="ListParagraph"/>
        <w:numPr>
          <w:ilvl w:val="0"/>
          <w:numId w:val="31"/>
        </w:numPr>
        <w:spacing w:after="0"/>
      </w:pPr>
      <w:r>
        <w:t>Away from 29</w:t>
      </w:r>
      <w:r w:rsidRPr="00B44436">
        <w:rPr>
          <w:vertAlign w:val="superscript"/>
        </w:rPr>
        <w:t>th</w:t>
      </w:r>
      <w:r>
        <w:t xml:space="preserve"> April – 24</w:t>
      </w:r>
      <w:r w:rsidRPr="00B44436">
        <w:rPr>
          <w:vertAlign w:val="superscript"/>
        </w:rPr>
        <w:t>th</w:t>
      </w:r>
      <w:r>
        <w:t xml:space="preserve"> May and 8</w:t>
      </w:r>
      <w:r w:rsidRPr="00B44436">
        <w:rPr>
          <w:vertAlign w:val="superscript"/>
        </w:rPr>
        <w:t>th</w:t>
      </w:r>
      <w:r>
        <w:t xml:space="preserve"> June – mid August</w:t>
      </w:r>
    </w:p>
    <w:p w:rsidR="00EE6083" w:rsidRDefault="00EE6083" w:rsidP="00DF79DA">
      <w:pPr>
        <w:spacing w:after="0"/>
      </w:pPr>
      <w:r>
        <w:t>Jason P:</w:t>
      </w:r>
    </w:p>
    <w:p w:rsidR="00EE6083" w:rsidRDefault="00B44436" w:rsidP="00DF79DA">
      <w:pPr>
        <w:pStyle w:val="ListParagraph"/>
        <w:numPr>
          <w:ilvl w:val="0"/>
          <w:numId w:val="31"/>
        </w:numPr>
        <w:spacing w:after="0"/>
      </w:pPr>
      <w:r>
        <w:t>Screen repairs are going to run out of time, Sunday morning with a backup of Wednesday</w:t>
      </w:r>
    </w:p>
    <w:p w:rsidR="00B44436" w:rsidRDefault="00B44436" w:rsidP="00DF79DA">
      <w:pPr>
        <w:pStyle w:val="ListParagraph"/>
        <w:numPr>
          <w:ilvl w:val="0"/>
          <w:numId w:val="31"/>
        </w:numPr>
        <w:spacing w:after="0"/>
      </w:pPr>
      <w:r>
        <w:t>Coaches for Juniors – Jason P &amp; Britt (LL), Chris Jordan (SL)</w:t>
      </w:r>
    </w:p>
    <w:p w:rsidR="00B44436" w:rsidRDefault="00B44436" w:rsidP="00DF79DA">
      <w:pPr>
        <w:pStyle w:val="ListParagraph"/>
        <w:numPr>
          <w:ilvl w:val="0"/>
          <w:numId w:val="31"/>
        </w:numPr>
        <w:spacing w:after="0"/>
      </w:pPr>
      <w:r>
        <w:t>Next Wednesday have a possible jersey presentation.</w:t>
      </w:r>
    </w:p>
    <w:p w:rsidR="00EE6083" w:rsidRDefault="00EE6083" w:rsidP="00DF79DA">
      <w:pPr>
        <w:spacing w:after="0"/>
      </w:pPr>
      <w:r>
        <w:t>Jethro:</w:t>
      </w:r>
    </w:p>
    <w:p w:rsidR="00EE6083" w:rsidRDefault="00B44436" w:rsidP="00DF79DA">
      <w:pPr>
        <w:pStyle w:val="ListParagraph"/>
        <w:numPr>
          <w:ilvl w:val="0"/>
          <w:numId w:val="31"/>
        </w:numPr>
        <w:spacing w:after="0"/>
      </w:pPr>
      <w:r>
        <w:t xml:space="preserve">Garry and Grant removed the concrete from the post this afternoon, some of the </w:t>
      </w:r>
    </w:p>
    <w:p w:rsidR="00EE6083" w:rsidRDefault="00B44436" w:rsidP="00077CE9">
      <w:pPr>
        <w:pStyle w:val="ListParagraph"/>
        <w:numPr>
          <w:ilvl w:val="0"/>
          <w:numId w:val="31"/>
        </w:numPr>
        <w:spacing w:after="0"/>
      </w:pPr>
      <w:r>
        <w:t xml:space="preserve">Is away back for the first round, then away back 10/5/17 </w:t>
      </w:r>
    </w:p>
    <w:p w:rsidR="00EE6083" w:rsidRDefault="00EE6083" w:rsidP="00DF79DA">
      <w:pPr>
        <w:spacing w:after="0"/>
      </w:pPr>
      <w:r>
        <w:t>Tim:</w:t>
      </w:r>
    </w:p>
    <w:p w:rsidR="00EE6083" w:rsidRDefault="00DF79DA" w:rsidP="00DF79DA">
      <w:pPr>
        <w:pStyle w:val="ListParagraph"/>
        <w:numPr>
          <w:ilvl w:val="0"/>
          <w:numId w:val="31"/>
        </w:numPr>
        <w:spacing w:after="0"/>
      </w:pPr>
      <w:r>
        <w:t xml:space="preserve">Uniforms </w:t>
      </w:r>
    </w:p>
    <w:p w:rsidR="00EE6083" w:rsidRDefault="00EE6083" w:rsidP="00DF79DA">
      <w:pPr>
        <w:spacing w:after="0"/>
      </w:pPr>
      <w:r>
        <w:t>Josh:</w:t>
      </w:r>
    </w:p>
    <w:p w:rsidR="00EE6083" w:rsidRDefault="00DF79DA" w:rsidP="00DF79DA">
      <w:pPr>
        <w:pStyle w:val="ListParagraph"/>
        <w:numPr>
          <w:ilvl w:val="0"/>
          <w:numId w:val="31"/>
        </w:numPr>
        <w:spacing w:after="0"/>
      </w:pPr>
      <w:r>
        <w:t>Club purchased some new equipment</w:t>
      </w:r>
    </w:p>
    <w:p w:rsidR="00DF79DA" w:rsidRDefault="00DF79DA" w:rsidP="00DF79DA">
      <w:pPr>
        <w:pStyle w:val="ListParagraph"/>
        <w:numPr>
          <w:ilvl w:val="0"/>
          <w:numId w:val="31"/>
        </w:numPr>
        <w:spacing w:after="0"/>
      </w:pPr>
      <w:r>
        <w:t>Missing Umpire/Catcher’s mask</w:t>
      </w:r>
    </w:p>
    <w:p w:rsidR="00DF79DA" w:rsidRDefault="00DF79DA" w:rsidP="00DF79DA">
      <w:pPr>
        <w:pStyle w:val="ListParagraph"/>
        <w:numPr>
          <w:ilvl w:val="0"/>
          <w:numId w:val="31"/>
        </w:numPr>
        <w:spacing w:after="0"/>
      </w:pPr>
      <w:r>
        <w:t xml:space="preserve">Tunnel lights </w:t>
      </w:r>
    </w:p>
    <w:p w:rsidR="00DF79DA" w:rsidRDefault="00DF79DA" w:rsidP="00DF79DA">
      <w:pPr>
        <w:spacing w:after="0"/>
      </w:pPr>
      <w:r>
        <w:t>Dylan/Sam/Jason:</w:t>
      </w:r>
    </w:p>
    <w:p w:rsidR="00DF79DA" w:rsidRDefault="00FE068B" w:rsidP="00DF79DA">
      <w:pPr>
        <w:pStyle w:val="ListParagraph"/>
        <w:numPr>
          <w:ilvl w:val="0"/>
          <w:numId w:val="33"/>
        </w:numPr>
      </w:pPr>
      <w:r>
        <w:t>Thanked the club for their support.</w:t>
      </w:r>
    </w:p>
    <w:p w:rsidR="007B127B" w:rsidRDefault="00011459">
      <w:pPr>
        <w:pStyle w:val="Heading1"/>
      </w:pPr>
      <w:r>
        <w:t>Next Meeting</w:t>
      </w:r>
    </w:p>
    <w:p w:rsidR="007B127B" w:rsidRDefault="0090157B">
      <w:r>
        <w:t>Wednesday 12</w:t>
      </w:r>
      <w:r w:rsidR="00DF79DA">
        <w:t>/</w:t>
      </w:r>
      <w:r>
        <w:t>4</w:t>
      </w:r>
      <w:r w:rsidR="00DF79DA">
        <w:t>/2017</w:t>
      </w:r>
      <w:r>
        <w:t xml:space="preserve"> from approximately</w:t>
      </w:r>
      <w:r w:rsidR="00011459">
        <w:t xml:space="preserve"> </w:t>
      </w:r>
      <w:r w:rsidR="00DF79DA">
        <w:t xml:space="preserve">7:30PM @ The </w:t>
      </w:r>
      <w:r w:rsidR="00EE6083">
        <w:t>Beauford Hotel</w:t>
      </w:r>
      <w:r w:rsidR="00DF79DA">
        <w:t xml:space="preserve">, </w:t>
      </w:r>
      <w:r w:rsidR="00EE6083">
        <w:t>Mayfield</w:t>
      </w:r>
      <w:r>
        <w:t xml:space="preserve"> (after training)</w:t>
      </w:r>
    </w:p>
    <w:p w:rsidR="007C0EBC" w:rsidRDefault="007C0EBC" w:rsidP="007C0EBC">
      <w:r>
        <w:t xml:space="preserve">Motion to adjourn was made at </w:t>
      </w:r>
      <w:r w:rsidR="00DF79DA">
        <w:t>8:20</w:t>
      </w:r>
      <w:r>
        <w:t xml:space="preserve"> pm and was passed unanimously.</w:t>
      </w:r>
    </w:p>
    <w:p w:rsidR="007B127B" w:rsidRDefault="007B127B"/>
    <w:sectPr w:rsidR="007B127B" w:rsidSect="00265EEB">
      <w:footerReference w:type="default" r:id="rId9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F7" w:rsidRDefault="00B807F7">
      <w:r>
        <w:separator/>
      </w:r>
    </w:p>
  </w:endnote>
  <w:endnote w:type="continuationSeparator" w:id="0">
    <w:p w:rsidR="00B807F7" w:rsidRDefault="00B8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7B" w:rsidRDefault="000114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29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F7" w:rsidRDefault="00B807F7">
      <w:r>
        <w:separator/>
      </w:r>
    </w:p>
  </w:footnote>
  <w:footnote w:type="continuationSeparator" w:id="0">
    <w:p w:rsidR="00B807F7" w:rsidRDefault="00B8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2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6D7638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6A87C9E"/>
    <w:multiLevelType w:val="hybridMultilevel"/>
    <w:tmpl w:val="F1EEC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61553"/>
    <w:multiLevelType w:val="hybridMultilevel"/>
    <w:tmpl w:val="67686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14000"/>
    <w:multiLevelType w:val="hybridMultilevel"/>
    <w:tmpl w:val="5C88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B1ECB"/>
    <w:multiLevelType w:val="hybridMultilevel"/>
    <w:tmpl w:val="DE52A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C1985"/>
    <w:multiLevelType w:val="hybridMultilevel"/>
    <w:tmpl w:val="64EC2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C673A"/>
    <w:multiLevelType w:val="hybridMultilevel"/>
    <w:tmpl w:val="B8BC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6"/>
  </w:num>
  <w:num w:numId="4">
    <w:abstractNumId w:val="11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2"/>
  </w:num>
  <w:num w:numId="18">
    <w:abstractNumId w:val="28"/>
  </w:num>
  <w:num w:numId="19">
    <w:abstractNumId w:val="24"/>
  </w:num>
  <w:num w:numId="20">
    <w:abstractNumId w:val="29"/>
  </w:num>
  <w:num w:numId="21">
    <w:abstractNumId w:val="10"/>
  </w:num>
  <w:num w:numId="22">
    <w:abstractNumId w:val="26"/>
  </w:num>
  <w:num w:numId="23">
    <w:abstractNumId w:val="14"/>
  </w:num>
  <w:num w:numId="24">
    <w:abstractNumId w:val="33"/>
  </w:num>
  <w:num w:numId="25">
    <w:abstractNumId w:val="23"/>
  </w:num>
  <w:num w:numId="26">
    <w:abstractNumId w:val="25"/>
  </w:num>
  <w:num w:numId="27">
    <w:abstractNumId w:val="34"/>
  </w:num>
  <w:num w:numId="28">
    <w:abstractNumId w:val="31"/>
  </w:num>
  <w:num w:numId="29">
    <w:abstractNumId w:val="21"/>
  </w:num>
  <w:num w:numId="30">
    <w:abstractNumId w:val="19"/>
  </w:num>
  <w:num w:numId="31">
    <w:abstractNumId w:val="13"/>
  </w:num>
  <w:num w:numId="32">
    <w:abstractNumId w:val="17"/>
  </w:num>
  <w:num w:numId="33">
    <w:abstractNumId w:val="15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A"/>
    <w:rsid w:val="00011459"/>
    <w:rsid w:val="00041F59"/>
    <w:rsid w:val="000639A6"/>
    <w:rsid w:val="00063A2C"/>
    <w:rsid w:val="00077CE9"/>
    <w:rsid w:val="000B2956"/>
    <w:rsid w:val="000F0F3B"/>
    <w:rsid w:val="0011433B"/>
    <w:rsid w:val="00155E8C"/>
    <w:rsid w:val="00217DD3"/>
    <w:rsid w:val="0022252E"/>
    <w:rsid w:val="00250C25"/>
    <w:rsid w:val="0026327D"/>
    <w:rsid w:val="00265EEB"/>
    <w:rsid w:val="00275776"/>
    <w:rsid w:val="002A1B72"/>
    <w:rsid w:val="00327EBA"/>
    <w:rsid w:val="003D1F4F"/>
    <w:rsid w:val="003F729A"/>
    <w:rsid w:val="00442684"/>
    <w:rsid w:val="004A3964"/>
    <w:rsid w:val="00527FCE"/>
    <w:rsid w:val="00546063"/>
    <w:rsid w:val="00574243"/>
    <w:rsid w:val="006602EA"/>
    <w:rsid w:val="006D2195"/>
    <w:rsid w:val="006F10BA"/>
    <w:rsid w:val="00797F7F"/>
    <w:rsid w:val="007B127B"/>
    <w:rsid w:val="007C0EBC"/>
    <w:rsid w:val="00822697"/>
    <w:rsid w:val="00853791"/>
    <w:rsid w:val="00853F6F"/>
    <w:rsid w:val="0090157B"/>
    <w:rsid w:val="009F00C2"/>
    <w:rsid w:val="00A11DB2"/>
    <w:rsid w:val="00AA6D68"/>
    <w:rsid w:val="00AB2E53"/>
    <w:rsid w:val="00AC2B49"/>
    <w:rsid w:val="00AD4C12"/>
    <w:rsid w:val="00B44436"/>
    <w:rsid w:val="00B72CED"/>
    <w:rsid w:val="00B807F7"/>
    <w:rsid w:val="00C21BE0"/>
    <w:rsid w:val="00C24311"/>
    <w:rsid w:val="00CA3E34"/>
    <w:rsid w:val="00D2004B"/>
    <w:rsid w:val="00DA7B7B"/>
    <w:rsid w:val="00DF2BEB"/>
    <w:rsid w:val="00DF79DA"/>
    <w:rsid w:val="00E1450C"/>
    <w:rsid w:val="00E55423"/>
    <w:rsid w:val="00EE6083"/>
    <w:rsid w:val="00F12086"/>
    <w:rsid w:val="00F51683"/>
    <w:rsid w:val="00F60458"/>
    <w:rsid w:val="00FE068B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16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7CE9"/>
  </w:style>
  <w:style w:type="paragraph" w:styleId="Heading1">
    <w:name w:val="heading 1"/>
    <w:basedOn w:val="Normal"/>
    <w:next w:val="Normal"/>
    <w:link w:val="Heading1Char"/>
    <w:uiPriority w:val="9"/>
    <w:qFormat/>
    <w:rsid w:val="000B295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00312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E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C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A3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12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77CE9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077CE9"/>
    <w:rPr>
      <w:b/>
      <w:bCs/>
      <w:i/>
      <w:iCs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77CE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CE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6347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2956"/>
    <w:rPr>
      <w:rFonts w:asciiTheme="majorHAnsi" w:eastAsiaTheme="majorEastAsia" w:hAnsiTheme="majorHAnsi" w:cstheme="majorBidi"/>
      <w:color w:val="00312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7CE9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CE9"/>
    <w:rPr>
      <w:rFonts w:asciiTheme="majorHAnsi" w:eastAsiaTheme="majorEastAsia" w:hAnsiTheme="majorHAnsi" w:cstheme="majorBidi"/>
      <w:color w:val="004A3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CE9"/>
    <w:rPr>
      <w:rFonts w:asciiTheme="majorHAnsi" w:eastAsiaTheme="majorEastAsia" w:hAnsiTheme="majorHAnsi" w:cstheme="majorBidi"/>
      <w:caps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CE9"/>
    <w:rPr>
      <w:rFonts w:asciiTheme="majorHAnsi" w:eastAsiaTheme="majorEastAsia" w:hAnsiTheme="majorHAnsi" w:cstheme="majorBidi"/>
      <w:i/>
      <w:iCs/>
      <w:caps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CE9"/>
    <w:rPr>
      <w:rFonts w:asciiTheme="majorHAnsi" w:eastAsiaTheme="majorEastAsia" w:hAnsiTheme="majorHAnsi" w:cstheme="majorBidi"/>
      <w:b/>
      <w:b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CE9"/>
    <w:rPr>
      <w:rFonts w:asciiTheme="majorHAnsi" w:eastAsiaTheme="majorEastAsia" w:hAnsiTheme="majorHAnsi" w:cstheme="majorBidi"/>
      <w:b/>
      <w:bCs/>
      <w:i/>
      <w:iCs/>
      <w:color w:val="00312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CE9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7CE9"/>
    <w:pPr>
      <w:spacing w:line="240" w:lineRule="auto"/>
    </w:pPr>
    <w:rPr>
      <w:b/>
      <w:bCs/>
      <w:smallCaps/>
      <w:color w:val="455F5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077CE9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077CE9"/>
    <w:rPr>
      <w:rFonts w:asciiTheme="majorHAnsi" w:eastAsiaTheme="majorEastAsia" w:hAnsiTheme="majorHAnsi" w:cstheme="majorBidi"/>
      <w:color w:val="006347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77CE9"/>
    <w:rPr>
      <w:b/>
      <w:bCs/>
    </w:rPr>
  </w:style>
  <w:style w:type="character" w:styleId="Emphasis">
    <w:name w:val="Emphasis"/>
    <w:basedOn w:val="DefaultParagraphFont"/>
    <w:uiPriority w:val="20"/>
    <w:qFormat/>
    <w:rsid w:val="00077CE9"/>
    <w:rPr>
      <w:i/>
      <w:iCs/>
    </w:rPr>
  </w:style>
  <w:style w:type="paragraph" w:styleId="NoSpacing">
    <w:name w:val="No Spacing"/>
    <w:uiPriority w:val="1"/>
    <w:qFormat/>
    <w:rsid w:val="00077C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7CE9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7CE9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E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CE9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77CE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77CE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77CE9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77CE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3"/>
    <w:rsid w:val="00023259"/>
    <w:rsid w:val="00345468"/>
    <w:rsid w:val="003D37FA"/>
    <w:rsid w:val="00445263"/>
    <w:rsid w:val="00633412"/>
    <w:rsid w:val="009D583A"/>
    <w:rsid w:val="00B21A62"/>
    <w:rsid w:val="00D55791"/>
    <w:rsid w:val="00EA0FE7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2017-03-22T09:19:00Z</dcterms:created>
  <dcterms:modified xsi:type="dcterms:W3CDTF">2017-04-11T00:12:00Z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