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7B" w:rsidRPr="008C5F9A" w:rsidRDefault="00265EEB" w:rsidP="00265EEB">
      <w:pPr>
        <w:pStyle w:val="Title"/>
        <w:jc w:val="center"/>
        <w:rPr>
          <w:color w:val="006347" w:themeColor="accent6"/>
        </w:rPr>
      </w:pPr>
      <w:r w:rsidRPr="008C5F9A">
        <w:rPr>
          <w:noProof/>
          <w:color w:val="006347" w:themeColor="accent6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99590" cy="1527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merangs main logo.png"/>
                    <pic:cNvPicPr/>
                  </pic:nvPicPr>
                  <pic:blipFill rotWithShape="1">
                    <a:blip r:embed="rId8"/>
                    <a:srcRect t="4751"/>
                    <a:stretch/>
                  </pic:blipFill>
                  <pic:spPr bwMode="auto">
                    <a:xfrm>
                      <a:off x="0" y="0"/>
                      <a:ext cx="1799590" cy="152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33B" w:rsidRPr="008C5F9A">
        <w:rPr>
          <w:color w:val="006347" w:themeColor="accent6"/>
        </w:rPr>
        <w:t>Boomerangs Minutes</w:t>
      </w:r>
      <w:r w:rsidRPr="008C5F9A">
        <w:rPr>
          <w:noProof/>
          <w:color w:val="006347" w:themeColor="accent6"/>
          <w:sz w:val="16"/>
          <w:lang w:val="en-AU" w:eastAsia="en-AU"/>
        </w:rPr>
        <w:t xml:space="preserve"> </w:t>
      </w:r>
    </w:p>
    <w:p w:rsidR="007B127B" w:rsidRDefault="00F563B7" w:rsidP="00265EEB">
      <w:pPr>
        <w:pStyle w:val="Subtitle"/>
        <w:jc w:val="center"/>
      </w:pPr>
      <w:sdt>
        <w:sdtPr>
          <w:id w:val="841976995"/>
          <w:placeholder>
            <w:docPart w:val="A72F50D90287421993ED555518F158AE"/>
          </w:placeholder>
          <w15:appearance w15:val="hidden"/>
        </w:sdtPr>
        <w:sdtEndPr/>
        <w:sdtContent>
          <w:r w:rsidR="00B72CED">
            <w:t>Mayfield Boomerangs Baseball Club</w:t>
          </w:r>
        </w:sdtContent>
      </w:sdt>
    </w:p>
    <w:p w:rsidR="007B127B" w:rsidRDefault="00011459" w:rsidP="00265EEB">
      <w:pPr>
        <w:pBdr>
          <w:top w:val="single" w:sz="4" w:space="1" w:color="455F51" w:themeColor="text2"/>
        </w:pBdr>
        <w:jc w:val="center"/>
      </w:pPr>
      <w:r>
        <w:rPr>
          <w:rStyle w:val="IntenseEmphasis"/>
        </w:rPr>
        <w:t>Date | time</w:t>
      </w:r>
      <w:r>
        <w:t xml:space="preserve"> </w:t>
      </w:r>
      <w:r w:rsidR="00D91389">
        <w:t>3/5/</w:t>
      </w:r>
      <w:r w:rsidR="00F60458">
        <w:t xml:space="preserve">2017 </w:t>
      </w:r>
      <w:r w:rsidR="00D91389">
        <w:t>8</w:t>
      </w:r>
      <w:r w:rsidR="00F60458">
        <w:t>:</w:t>
      </w:r>
      <w:r w:rsidR="00D91389">
        <w:t>03</w:t>
      </w:r>
      <w:r w:rsidR="00F60458">
        <w:t xml:space="preserve"> PM</w:t>
      </w:r>
      <w:r>
        <w:t xml:space="preserve"> |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EndPr/>
        <w:sdtContent>
          <w:r w:rsidR="00D91389">
            <w:t>Joel Pettigrew</w:t>
          </w:r>
        </w:sdtContent>
      </w:sdt>
    </w:p>
    <w:p w:rsidR="007B127B" w:rsidRDefault="00011459">
      <w:pPr>
        <w:pStyle w:val="Heading1"/>
      </w:pPr>
      <w:r>
        <w:t>In Attendance</w:t>
      </w:r>
    </w:p>
    <w:p w:rsidR="00FE752A" w:rsidRDefault="006602EA" w:rsidP="006602EA">
      <w:pPr>
        <w:ind w:left="1440" w:hanging="1440"/>
      </w:pPr>
      <w:r w:rsidRPr="006602EA">
        <w:rPr>
          <w:b/>
        </w:rPr>
        <w:t>Attendees:</w:t>
      </w:r>
      <w:r>
        <w:tab/>
      </w:r>
      <w:r w:rsidR="00D91389">
        <w:t xml:space="preserve">Joel Pettigrew (President), John Mossop (Vice President), </w:t>
      </w:r>
      <w:r w:rsidR="000F0F3B">
        <w:t>Joshua Voigt (Secretary)</w:t>
      </w:r>
      <w:r w:rsidR="00D91389">
        <w:t>, Ann Voigt (Treasurer), Timothy Voigt, Jethro Palmer, Grant Harris</w:t>
      </w:r>
    </w:p>
    <w:p w:rsidR="00FE752A" w:rsidRPr="00C21BE0" w:rsidRDefault="00FE752A">
      <w:r w:rsidRPr="00FE752A">
        <w:rPr>
          <w:b/>
        </w:rPr>
        <w:t>Apologies:</w:t>
      </w:r>
      <w:r w:rsidRPr="000F0F3B">
        <w:tab/>
      </w:r>
      <w:r w:rsidR="00D91389">
        <w:t>Robert Voigt, Garry Hughes, Steve Harris, Jason Picot, Virginia Petherbridge, Stephen Petherbridge</w:t>
      </w:r>
    </w:p>
    <w:p w:rsidR="007B127B" w:rsidRDefault="00011459">
      <w:pPr>
        <w:pStyle w:val="Heading1"/>
      </w:pPr>
      <w:r>
        <w:t>Approval of Minutes</w:t>
      </w:r>
    </w:p>
    <w:p w:rsidR="006602EA" w:rsidRDefault="00FE752A">
      <w:r>
        <w:t xml:space="preserve">The minutes from the </w:t>
      </w:r>
      <w:r w:rsidR="00D91389">
        <w:rPr>
          <w:b/>
        </w:rPr>
        <w:t>12/4/2017</w:t>
      </w:r>
      <w:r>
        <w:t xml:space="preserve"> were read and accepted. </w:t>
      </w:r>
      <w:r>
        <w:tab/>
      </w:r>
    </w:p>
    <w:p w:rsidR="007B127B" w:rsidRDefault="00FE752A" w:rsidP="006602EA">
      <w:pPr>
        <w:ind w:left="6480" w:firstLine="720"/>
      </w:pPr>
      <w:r>
        <w:t>Moved</w:t>
      </w:r>
      <w:r w:rsidR="00853F6F">
        <w:t xml:space="preserve"> </w:t>
      </w:r>
      <w:r w:rsidR="00D91389">
        <w:t>Joshua</w:t>
      </w:r>
      <w:r w:rsidR="00790D50">
        <w:t>,</w:t>
      </w:r>
      <w:r w:rsidR="00853791">
        <w:t xml:space="preserve"> S</w:t>
      </w:r>
      <w:r w:rsidR="00853F6F">
        <w:t xml:space="preserve">econded </w:t>
      </w:r>
      <w:r w:rsidR="00D91389">
        <w:t>Petherbridge</w:t>
      </w:r>
    </w:p>
    <w:p w:rsidR="00FE752A" w:rsidRDefault="00FE752A" w:rsidP="00FE752A">
      <w:pPr>
        <w:pStyle w:val="Heading1"/>
      </w:pPr>
      <w:r>
        <w:t>Business Arising from Previous Minutes</w:t>
      </w:r>
    </w:p>
    <w:p w:rsidR="00853791" w:rsidRDefault="00B00909" w:rsidP="00853791">
      <w:pPr>
        <w:pStyle w:val="ListParagraph"/>
        <w:numPr>
          <w:ilvl w:val="0"/>
          <w:numId w:val="28"/>
        </w:numPr>
      </w:pPr>
      <w:r>
        <w:t>Question about the Blue Sox Camp being cancelled</w:t>
      </w:r>
    </w:p>
    <w:p w:rsidR="00B00909" w:rsidRPr="00853791" w:rsidRDefault="00B00909" w:rsidP="00853791">
      <w:pPr>
        <w:pStyle w:val="ListParagraph"/>
        <w:numPr>
          <w:ilvl w:val="0"/>
          <w:numId w:val="28"/>
        </w:numPr>
      </w:pPr>
      <w:r>
        <w:t>Jethro will approach the council about the gear shed door.</w:t>
      </w:r>
    </w:p>
    <w:p w:rsidR="00853F6F" w:rsidRDefault="00853F6F" w:rsidP="00853F6F">
      <w:pPr>
        <w:pStyle w:val="Heading1"/>
      </w:pPr>
      <w:r>
        <w:t>Correspondence</w:t>
      </w:r>
    </w:p>
    <w:p w:rsidR="00CA3E34" w:rsidRDefault="004B01A0" w:rsidP="00CA3E34">
      <w:pPr>
        <w:pStyle w:val="ListParagraph"/>
        <w:numPr>
          <w:ilvl w:val="0"/>
          <w:numId w:val="30"/>
        </w:numPr>
      </w:pPr>
      <w:r>
        <w:t>Clarification of the NBA Secretary Email address</w:t>
      </w:r>
    </w:p>
    <w:p w:rsidR="004B01A0" w:rsidRDefault="004B01A0" w:rsidP="004B01A0">
      <w:pPr>
        <w:pStyle w:val="ListParagraph"/>
        <w:numPr>
          <w:ilvl w:val="0"/>
          <w:numId w:val="30"/>
        </w:numPr>
      </w:pPr>
      <w:r>
        <w:t xml:space="preserve">NBA Secretary asked for </w:t>
      </w:r>
      <w:r w:rsidRPr="004B01A0">
        <w:t>a list of players not appearing in their results portal.</w:t>
      </w:r>
    </w:p>
    <w:p w:rsidR="004B01A0" w:rsidRDefault="004B01A0" w:rsidP="004B01A0">
      <w:pPr>
        <w:pStyle w:val="ListParagraph"/>
        <w:numPr>
          <w:ilvl w:val="0"/>
          <w:numId w:val="30"/>
        </w:numPr>
      </w:pPr>
      <w:r>
        <w:t>Reminder of the next NBA Junior Meeting (18</w:t>
      </w:r>
      <w:r w:rsidRPr="004B01A0">
        <w:rPr>
          <w:vertAlign w:val="superscript"/>
        </w:rPr>
        <w:t>th</w:t>
      </w:r>
      <w:r>
        <w:t xml:space="preserve"> April)</w:t>
      </w:r>
    </w:p>
    <w:p w:rsidR="004B01A0" w:rsidRDefault="004B01A0" w:rsidP="004B01A0">
      <w:pPr>
        <w:pStyle w:val="ListParagraph"/>
        <w:numPr>
          <w:ilvl w:val="0"/>
          <w:numId w:val="30"/>
        </w:numPr>
      </w:pPr>
      <w:r>
        <w:t>Email from Baseball Australia</w:t>
      </w:r>
    </w:p>
    <w:p w:rsidR="004B01A0" w:rsidRDefault="004B01A0" w:rsidP="004B01A0">
      <w:pPr>
        <w:pStyle w:val="ListParagraph"/>
        <w:numPr>
          <w:ilvl w:val="0"/>
          <w:numId w:val="30"/>
        </w:numPr>
      </w:pPr>
      <w:r>
        <w:t>NBA Junior Meeting minutes (18</w:t>
      </w:r>
      <w:r w:rsidRPr="004B01A0">
        <w:rPr>
          <w:vertAlign w:val="superscript"/>
        </w:rPr>
        <w:t>th</w:t>
      </w:r>
      <w:r>
        <w:t xml:space="preserve"> April)</w:t>
      </w:r>
    </w:p>
    <w:p w:rsidR="004B01A0" w:rsidRDefault="00D90164" w:rsidP="004B01A0">
      <w:pPr>
        <w:pStyle w:val="ListParagraph"/>
        <w:numPr>
          <w:ilvl w:val="0"/>
          <w:numId w:val="30"/>
        </w:numPr>
      </w:pPr>
      <w:r>
        <w:t>Received a copy of the Junior Scoresheets and a reminder that they need to be filled in correctly</w:t>
      </w:r>
    </w:p>
    <w:p w:rsidR="00D90164" w:rsidRDefault="00D90164" w:rsidP="004B01A0">
      <w:pPr>
        <w:pStyle w:val="ListParagraph"/>
        <w:numPr>
          <w:ilvl w:val="0"/>
          <w:numId w:val="30"/>
        </w:numPr>
      </w:pPr>
      <w:r>
        <w:t>Email from Glenn Trubody regarding the passing of Grahame Ward</w:t>
      </w:r>
    </w:p>
    <w:p w:rsidR="00D90164" w:rsidRDefault="00B87F69" w:rsidP="004B01A0">
      <w:pPr>
        <w:pStyle w:val="ListParagraph"/>
        <w:numPr>
          <w:ilvl w:val="0"/>
          <w:numId w:val="30"/>
        </w:numPr>
      </w:pPr>
      <w:r>
        <w:t>Email from John Mossop regarding coaches/managers for junior teams and concern about the Senior League team when the Crocs representatives go away.</w:t>
      </w:r>
    </w:p>
    <w:p w:rsidR="00B87F69" w:rsidRDefault="00B87F69" w:rsidP="00B87F69">
      <w:pPr>
        <w:pStyle w:val="ListParagraph"/>
        <w:numPr>
          <w:ilvl w:val="0"/>
          <w:numId w:val="30"/>
        </w:numPr>
      </w:pPr>
      <w:r>
        <w:t xml:space="preserve">Email from the NBA regarding </w:t>
      </w:r>
      <w:r w:rsidRPr="00B87F69">
        <w:t>MPIO courses</w:t>
      </w:r>
      <w:r>
        <w:t>.</w:t>
      </w:r>
    </w:p>
    <w:p w:rsidR="00B87F69" w:rsidRDefault="00B87F69" w:rsidP="00B87F69">
      <w:pPr>
        <w:pStyle w:val="ListParagraph"/>
        <w:numPr>
          <w:ilvl w:val="0"/>
          <w:numId w:val="30"/>
        </w:numPr>
      </w:pPr>
      <w:r>
        <w:t>Correspondence regarding the Ejection of James Donoghue.</w:t>
      </w:r>
    </w:p>
    <w:p w:rsidR="00B87F69" w:rsidRDefault="00B87F69" w:rsidP="00B87F69">
      <w:pPr>
        <w:pStyle w:val="ListParagraph"/>
        <w:numPr>
          <w:ilvl w:val="0"/>
          <w:numId w:val="30"/>
        </w:numPr>
      </w:pPr>
      <w:r>
        <w:t>Email from the NBA about the Country Championships weekend being a bye for 1</w:t>
      </w:r>
      <w:r w:rsidRPr="00B87F69">
        <w:rPr>
          <w:vertAlign w:val="superscript"/>
        </w:rPr>
        <w:t>st</w:t>
      </w:r>
      <w:r>
        <w:t>-4</w:t>
      </w:r>
      <w:r w:rsidRPr="00B87F69">
        <w:rPr>
          <w:vertAlign w:val="superscript"/>
        </w:rPr>
        <w:t>th</w:t>
      </w:r>
      <w:r>
        <w:t xml:space="preserve"> grade</w:t>
      </w:r>
      <w:r w:rsidR="00904B94">
        <w:t>.</w:t>
      </w:r>
    </w:p>
    <w:p w:rsidR="00904B94" w:rsidRDefault="00904B94" w:rsidP="00904B94">
      <w:pPr>
        <w:pStyle w:val="ListParagraph"/>
        <w:numPr>
          <w:ilvl w:val="0"/>
          <w:numId w:val="30"/>
        </w:numPr>
      </w:pPr>
      <w:r>
        <w:t xml:space="preserve">Email from the SPLC regarding sending the </w:t>
      </w:r>
      <w:r w:rsidRPr="00904B94">
        <w:t>SPLC a tax invoice for reimbursements for any expenditure Boomerangs have contributed to the park and the amenities</w:t>
      </w:r>
      <w:r>
        <w:t>.</w:t>
      </w:r>
    </w:p>
    <w:p w:rsidR="00904B94" w:rsidRDefault="00904B94" w:rsidP="00904B94">
      <w:pPr>
        <w:pStyle w:val="ListParagraph"/>
        <w:numPr>
          <w:ilvl w:val="0"/>
          <w:numId w:val="30"/>
        </w:numPr>
      </w:pPr>
      <w:r>
        <w:t>Invoice from the NBA for Balls/Scorebooks/Lineup pads.</w:t>
      </w:r>
    </w:p>
    <w:p w:rsidR="00904B94" w:rsidRDefault="00904B94" w:rsidP="00904B94">
      <w:pPr>
        <w:pStyle w:val="ListParagraph"/>
        <w:numPr>
          <w:ilvl w:val="0"/>
          <w:numId w:val="30"/>
        </w:numPr>
      </w:pPr>
      <w:r>
        <w:t xml:space="preserve">An invoice </w:t>
      </w:r>
      <w:r w:rsidR="00033D0F">
        <w:t>for the club’s annual liquor license fee.</w:t>
      </w:r>
    </w:p>
    <w:p w:rsidR="00033D0F" w:rsidRDefault="00033D0F" w:rsidP="00904B94">
      <w:pPr>
        <w:pStyle w:val="ListParagraph"/>
        <w:numPr>
          <w:ilvl w:val="0"/>
          <w:numId w:val="30"/>
        </w:numPr>
      </w:pPr>
      <w:r>
        <w:t>Credit notice from NSW Baseball</w:t>
      </w:r>
    </w:p>
    <w:p w:rsidR="00033D0F" w:rsidRDefault="00033D0F" w:rsidP="00904B94">
      <w:pPr>
        <w:pStyle w:val="ListParagraph"/>
        <w:numPr>
          <w:ilvl w:val="0"/>
          <w:numId w:val="30"/>
        </w:numPr>
      </w:pPr>
      <w:r>
        <w:t>Invoice from NSW Baseball</w:t>
      </w:r>
    </w:p>
    <w:p w:rsidR="00033D0F" w:rsidRDefault="00033D0F" w:rsidP="00904B94">
      <w:pPr>
        <w:pStyle w:val="ListParagraph"/>
        <w:numPr>
          <w:ilvl w:val="0"/>
          <w:numId w:val="30"/>
        </w:numPr>
      </w:pPr>
      <w:r>
        <w:t>Letter of apology from James Donoghue regarding his ejection on Ladies’ Day.</w:t>
      </w:r>
    </w:p>
    <w:p w:rsidR="00033D0F" w:rsidRDefault="00033D0F">
      <w:r>
        <w:br w:type="page"/>
      </w:r>
    </w:p>
    <w:p w:rsidR="00033D0F" w:rsidRPr="00033D0F" w:rsidRDefault="00033D0F" w:rsidP="00033D0F">
      <w:pPr>
        <w:spacing w:after="0" w:line="240" w:lineRule="auto"/>
        <w:ind w:left="720"/>
        <w:rPr>
          <w:i/>
        </w:rPr>
      </w:pPr>
      <w:r>
        <w:rPr>
          <w:i/>
        </w:rPr>
        <w:lastRenderedPageBreak/>
        <w:t>“</w:t>
      </w:r>
      <w:r w:rsidRPr="00033D0F">
        <w:rPr>
          <w:i/>
        </w:rPr>
        <w:t>To members of the Boomerangs committee,</w:t>
      </w:r>
    </w:p>
    <w:p w:rsidR="00033D0F" w:rsidRPr="00033D0F" w:rsidRDefault="00033D0F" w:rsidP="00033D0F">
      <w:pPr>
        <w:spacing w:after="0" w:line="240" w:lineRule="auto"/>
        <w:ind w:left="720"/>
        <w:rPr>
          <w:i/>
        </w:rPr>
      </w:pPr>
      <w:r w:rsidRPr="00033D0F">
        <w:rPr>
          <w:i/>
        </w:rPr>
        <w:t xml:space="preserve"> I write this letter to apologise for my actions during last Sunday 1st Grade game during </w:t>
      </w:r>
      <w:r w:rsidRPr="00033D0F">
        <w:rPr>
          <w:i/>
        </w:rPr>
        <w:t>ladies’</w:t>
      </w:r>
      <w:r w:rsidRPr="00033D0F">
        <w:rPr>
          <w:i/>
        </w:rPr>
        <w:t xml:space="preserve"> day. I understand that what occurred is not with the Boomerangs culture but hope the members and families of Boomerangs take it as it was, passion. Swearing aloud is not a general character of mine and embarrassingly it got me ejected from the game.</w:t>
      </w:r>
    </w:p>
    <w:p w:rsidR="00033D0F" w:rsidRPr="00033D0F" w:rsidRDefault="00033D0F" w:rsidP="00033D0F">
      <w:pPr>
        <w:spacing w:after="0" w:line="240" w:lineRule="auto"/>
        <w:ind w:left="720"/>
        <w:rPr>
          <w:i/>
        </w:rPr>
      </w:pPr>
      <w:r w:rsidRPr="00033D0F">
        <w:rPr>
          <w:i/>
        </w:rPr>
        <w:t>If there is anything I can assist with regarding this please let me know.</w:t>
      </w:r>
    </w:p>
    <w:p w:rsidR="00033D0F" w:rsidRPr="00033D0F" w:rsidRDefault="00033D0F" w:rsidP="00033D0F">
      <w:pPr>
        <w:spacing w:after="0" w:line="240" w:lineRule="auto"/>
        <w:ind w:left="720"/>
        <w:rPr>
          <w:i/>
        </w:rPr>
      </w:pPr>
      <w:r w:rsidRPr="00033D0F">
        <w:rPr>
          <w:i/>
        </w:rPr>
        <w:t>Regards,</w:t>
      </w:r>
    </w:p>
    <w:p w:rsidR="00033D0F" w:rsidRDefault="00033D0F" w:rsidP="00033D0F">
      <w:pPr>
        <w:spacing w:after="0" w:line="240" w:lineRule="auto"/>
        <w:ind w:left="720"/>
        <w:rPr>
          <w:i/>
        </w:rPr>
      </w:pPr>
      <w:r w:rsidRPr="00033D0F">
        <w:rPr>
          <w:i/>
        </w:rPr>
        <w:t>James Donoghu</w:t>
      </w:r>
      <w:r w:rsidRPr="00033D0F">
        <w:rPr>
          <w:i/>
        </w:rPr>
        <w:t>e</w:t>
      </w:r>
      <w:r>
        <w:rPr>
          <w:i/>
        </w:rPr>
        <w:t>”</w:t>
      </w:r>
    </w:p>
    <w:p w:rsidR="00FE752A" w:rsidRDefault="00FE752A" w:rsidP="00FE752A">
      <w:pPr>
        <w:pStyle w:val="Heading1"/>
      </w:pPr>
      <w:r>
        <w:t>Treasurer’s Report</w:t>
      </w:r>
    </w:p>
    <w:tbl>
      <w:tblPr>
        <w:tblStyle w:val="GridTable4-Accent61"/>
        <w:tblW w:w="9638" w:type="dxa"/>
        <w:jc w:val="center"/>
        <w:tblBorders>
          <w:top w:val="single" w:sz="4" w:space="0" w:color="006347" w:themeColor="accent6"/>
          <w:left w:val="single" w:sz="4" w:space="0" w:color="006347" w:themeColor="accent6"/>
          <w:bottom w:val="single" w:sz="4" w:space="0" w:color="006347" w:themeColor="accent6"/>
          <w:right w:val="single" w:sz="4" w:space="0" w:color="006347" w:themeColor="accent6"/>
          <w:insideH w:val="single" w:sz="4" w:space="0" w:color="006347" w:themeColor="accent6"/>
          <w:insideV w:val="single" w:sz="4" w:space="0" w:color="006347" w:themeColor="accent6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87F69" w:rsidRPr="00B87F69" w:rsidTr="00A36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6347"/>
            <w:vAlign w:val="center"/>
          </w:tcPr>
          <w:p w:rsidR="00B87F69" w:rsidRPr="00B87F69" w:rsidRDefault="00B87F69" w:rsidP="00A369C2">
            <w:pPr>
              <w:jc w:val="center"/>
              <w:rPr>
                <w:szCs w:val="32"/>
              </w:rPr>
            </w:pPr>
            <w:r w:rsidRPr="00B87F69">
              <w:rPr>
                <w:szCs w:val="32"/>
              </w:rPr>
              <w:t>MBBC Inc. Main Account</w:t>
            </w:r>
          </w:p>
        </w:tc>
        <w:tc>
          <w:tcPr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6347"/>
            <w:vAlign w:val="center"/>
          </w:tcPr>
          <w:p w:rsidR="00B87F69" w:rsidRPr="00B87F69" w:rsidRDefault="00B87F69" w:rsidP="00A36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  <w:r w:rsidRPr="00B87F69">
              <w:rPr>
                <w:szCs w:val="32"/>
              </w:rPr>
              <w:t>782236229</w:t>
            </w:r>
          </w:p>
        </w:tc>
      </w:tr>
      <w:tr w:rsidR="00B87F69" w:rsidRPr="00B87F69" w:rsidTr="00A36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auto"/>
            <w:vAlign w:val="center"/>
          </w:tcPr>
          <w:p w:rsidR="00B87F69" w:rsidRPr="00B87F69" w:rsidRDefault="00B87F69" w:rsidP="00A369C2">
            <w:pPr>
              <w:jc w:val="center"/>
              <w:rPr>
                <w:szCs w:val="32"/>
              </w:rPr>
            </w:pPr>
            <w:r w:rsidRPr="00B87F69">
              <w:rPr>
                <w:szCs w:val="32"/>
              </w:rPr>
              <w:t>Opening Balance – 24.3.2017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7F69" w:rsidRPr="00B87F69" w:rsidRDefault="00B87F69" w:rsidP="00A3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  <w:r w:rsidRPr="00B87F69">
              <w:rPr>
                <w:szCs w:val="32"/>
              </w:rPr>
              <w:t>$13965.03</w:t>
            </w:r>
          </w:p>
        </w:tc>
      </w:tr>
      <w:tr w:rsidR="00B87F69" w:rsidRPr="00B87F69" w:rsidTr="00A369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auto"/>
            <w:vAlign w:val="center"/>
          </w:tcPr>
          <w:p w:rsidR="00B87F69" w:rsidRPr="00B87F69" w:rsidRDefault="00B87F69" w:rsidP="00A369C2">
            <w:pPr>
              <w:jc w:val="center"/>
              <w:rPr>
                <w:szCs w:val="32"/>
              </w:rPr>
            </w:pPr>
            <w:r w:rsidRPr="00B87F69">
              <w:rPr>
                <w:szCs w:val="32"/>
              </w:rPr>
              <w:t>Expenses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7F69" w:rsidRPr="00B87F69" w:rsidRDefault="00A369C2" w:rsidP="00A3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  <w:r>
              <w:rPr>
                <w:szCs w:val="32"/>
              </w:rPr>
              <w:t>-</w:t>
            </w:r>
            <w:r w:rsidR="00B87F69" w:rsidRPr="00B87F69">
              <w:rPr>
                <w:szCs w:val="32"/>
              </w:rPr>
              <w:t>$10269.25</w:t>
            </w:r>
          </w:p>
        </w:tc>
      </w:tr>
      <w:tr w:rsidR="00B87F69" w:rsidRPr="00B87F69" w:rsidTr="00A36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auto"/>
            <w:vAlign w:val="center"/>
          </w:tcPr>
          <w:p w:rsidR="00B87F69" w:rsidRPr="00B87F69" w:rsidRDefault="00B87F69" w:rsidP="00A369C2">
            <w:pPr>
              <w:jc w:val="center"/>
              <w:rPr>
                <w:szCs w:val="32"/>
              </w:rPr>
            </w:pPr>
            <w:r w:rsidRPr="00B87F69">
              <w:rPr>
                <w:szCs w:val="32"/>
              </w:rPr>
              <w:t>Incoming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7F69" w:rsidRPr="00B87F69" w:rsidRDefault="00A369C2" w:rsidP="00A3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  <w:r>
              <w:rPr>
                <w:szCs w:val="32"/>
              </w:rPr>
              <w:t>+</w:t>
            </w:r>
            <w:r w:rsidR="00B87F69" w:rsidRPr="00B87F69">
              <w:rPr>
                <w:szCs w:val="32"/>
              </w:rPr>
              <w:t>$2552.05</w:t>
            </w:r>
          </w:p>
        </w:tc>
      </w:tr>
      <w:tr w:rsidR="00B87F69" w:rsidRPr="00B87F69" w:rsidTr="00A369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auto"/>
            <w:vAlign w:val="center"/>
          </w:tcPr>
          <w:p w:rsidR="00B87F69" w:rsidRPr="00B87F69" w:rsidRDefault="00B87F69" w:rsidP="00A369C2">
            <w:pPr>
              <w:jc w:val="center"/>
              <w:rPr>
                <w:szCs w:val="32"/>
              </w:rPr>
            </w:pPr>
            <w:r w:rsidRPr="00B87F69">
              <w:rPr>
                <w:szCs w:val="32"/>
              </w:rPr>
              <w:t>Closing Balance – 2.5.2017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7F69" w:rsidRPr="00B87F69" w:rsidRDefault="00B87F69" w:rsidP="00A3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  <w:r w:rsidRPr="00B87F69">
              <w:rPr>
                <w:szCs w:val="32"/>
              </w:rPr>
              <w:t>$6247.83</w:t>
            </w:r>
          </w:p>
        </w:tc>
      </w:tr>
      <w:tr w:rsidR="00B87F69" w:rsidRPr="00B87F69" w:rsidTr="00A36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006347"/>
            <w:vAlign w:val="center"/>
          </w:tcPr>
          <w:p w:rsidR="00B87F69" w:rsidRPr="00B87F69" w:rsidRDefault="00B87F69" w:rsidP="00A369C2">
            <w:pPr>
              <w:jc w:val="center"/>
              <w:rPr>
                <w:color w:val="FFFFFF" w:themeColor="background1"/>
                <w:szCs w:val="32"/>
              </w:rPr>
            </w:pPr>
            <w:r w:rsidRPr="00B87F69">
              <w:rPr>
                <w:color w:val="FFFFFF" w:themeColor="background1"/>
                <w:szCs w:val="32"/>
              </w:rPr>
              <w:t>MBBC Inc. Canteen Account</w:t>
            </w:r>
          </w:p>
        </w:tc>
        <w:tc>
          <w:tcPr>
            <w:tcW w:w="4819" w:type="dxa"/>
            <w:shd w:val="clear" w:color="auto" w:fill="006347"/>
            <w:vAlign w:val="center"/>
          </w:tcPr>
          <w:p w:rsidR="00B87F69" w:rsidRPr="00B87F69" w:rsidRDefault="00B87F69" w:rsidP="00A3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Cs w:val="32"/>
              </w:rPr>
            </w:pPr>
            <w:r w:rsidRPr="00B87F69">
              <w:rPr>
                <w:b/>
                <w:color w:val="FFFFFF" w:themeColor="background1"/>
                <w:szCs w:val="32"/>
              </w:rPr>
              <w:t>72138541</w:t>
            </w:r>
          </w:p>
        </w:tc>
      </w:tr>
      <w:tr w:rsidR="00A369C2" w:rsidRPr="00B87F69" w:rsidTr="00A369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auto"/>
            <w:vAlign w:val="center"/>
          </w:tcPr>
          <w:p w:rsidR="00A369C2" w:rsidRPr="00B87F69" w:rsidRDefault="00A369C2" w:rsidP="00A369C2">
            <w:pPr>
              <w:jc w:val="center"/>
              <w:rPr>
                <w:szCs w:val="32"/>
              </w:rPr>
            </w:pPr>
            <w:r w:rsidRPr="00B87F69">
              <w:rPr>
                <w:szCs w:val="32"/>
              </w:rPr>
              <w:t>Opening Balance – 24.3.2017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369C2" w:rsidRPr="003C6F1F" w:rsidRDefault="00A369C2" w:rsidP="00A3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F1F">
              <w:t>$1130.05</w:t>
            </w:r>
          </w:p>
        </w:tc>
      </w:tr>
      <w:tr w:rsidR="00A369C2" w:rsidRPr="00B87F69" w:rsidTr="00A36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auto"/>
            <w:vAlign w:val="center"/>
          </w:tcPr>
          <w:p w:rsidR="00A369C2" w:rsidRPr="00B87F69" w:rsidRDefault="00A369C2" w:rsidP="00A369C2">
            <w:pPr>
              <w:jc w:val="center"/>
              <w:rPr>
                <w:szCs w:val="32"/>
              </w:rPr>
            </w:pPr>
            <w:r w:rsidRPr="00B87F69">
              <w:rPr>
                <w:szCs w:val="32"/>
              </w:rPr>
              <w:t>Expenses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369C2" w:rsidRPr="003C6F1F" w:rsidRDefault="00A369C2" w:rsidP="00A3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3C6F1F">
              <w:t>$538.05</w:t>
            </w:r>
          </w:p>
        </w:tc>
      </w:tr>
      <w:tr w:rsidR="00A369C2" w:rsidRPr="00B87F69" w:rsidTr="00A369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auto"/>
            <w:vAlign w:val="center"/>
          </w:tcPr>
          <w:p w:rsidR="00A369C2" w:rsidRPr="00B87F69" w:rsidRDefault="00A369C2" w:rsidP="00A369C2">
            <w:pPr>
              <w:jc w:val="center"/>
              <w:rPr>
                <w:szCs w:val="32"/>
              </w:rPr>
            </w:pPr>
            <w:r w:rsidRPr="00B87F69">
              <w:rPr>
                <w:szCs w:val="32"/>
              </w:rPr>
              <w:t>Incoming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369C2" w:rsidRPr="003C6F1F" w:rsidRDefault="00A369C2" w:rsidP="00A3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3C6F1F">
              <w:t>$683.00</w:t>
            </w:r>
          </w:p>
        </w:tc>
      </w:tr>
      <w:tr w:rsidR="00A369C2" w:rsidRPr="00B87F69" w:rsidTr="00A36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auto"/>
            <w:vAlign w:val="center"/>
          </w:tcPr>
          <w:p w:rsidR="00A369C2" w:rsidRPr="00B87F69" w:rsidRDefault="00A369C2" w:rsidP="00A369C2">
            <w:pPr>
              <w:jc w:val="center"/>
              <w:rPr>
                <w:szCs w:val="32"/>
              </w:rPr>
            </w:pPr>
            <w:r w:rsidRPr="00B87F69">
              <w:rPr>
                <w:szCs w:val="32"/>
              </w:rPr>
              <w:t>Closing Balance – 2.5.2017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369C2" w:rsidRDefault="00A369C2" w:rsidP="00A3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6F1F">
              <w:t>$1275.00</w:t>
            </w:r>
          </w:p>
        </w:tc>
      </w:tr>
      <w:tr w:rsidR="00B87F69" w:rsidRPr="00B87F69" w:rsidTr="00A369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006347"/>
            <w:vAlign w:val="center"/>
          </w:tcPr>
          <w:p w:rsidR="00B87F69" w:rsidRPr="00B87F69" w:rsidRDefault="00B87F69" w:rsidP="00A369C2">
            <w:pPr>
              <w:jc w:val="center"/>
              <w:rPr>
                <w:color w:val="FFFFFF" w:themeColor="background1"/>
                <w:szCs w:val="32"/>
              </w:rPr>
            </w:pPr>
            <w:r w:rsidRPr="00B87F69">
              <w:rPr>
                <w:color w:val="FFFFFF" w:themeColor="background1"/>
                <w:szCs w:val="32"/>
              </w:rPr>
              <w:t>MBBC Inc. Grants Account</w:t>
            </w:r>
          </w:p>
        </w:tc>
        <w:tc>
          <w:tcPr>
            <w:tcW w:w="4819" w:type="dxa"/>
            <w:shd w:val="clear" w:color="auto" w:fill="006347"/>
            <w:vAlign w:val="center"/>
          </w:tcPr>
          <w:p w:rsidR="00B87F69" w:rsidRPr="00B87F69" w:rsidRDefault="00B87F69" w:rsidP="00A3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Cs w:val="32"/>
              </w:rPr>
            </w:pPr>
            <w:r w:rsidRPr="00B87F69">
              <w:rPr>
                <w:b/>
                <w:color w:val="FFFFFF" w:themeColor="background1"/>
                <w:szCs w:val="32"/>
              </w:rPr>
              <w:t>721808947</w:t>
            </w:r>
          </w:p>
        </w:tc>
      </w:tr>
      <w:tr w:rsidR="00B87F69" w:rsidRPr="00B87F69" w:rsidTr="00A36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auto"/>
            <w:vAlign w:val="center"/>
          </w:tcPr>
          <w:p w:rsidR="00B87F69" w:rsidRPr="00B87F69" w:rsidRDefault="00B87F69" w:rsidP="00A369C2">
            <w:pPr>
              <w:jc w:val="center"/>
              <w:rPr>
                <w:szCs w:val="32"/>
              </w:rPr>
            </w:pPr>
            <w:r w:rsidRPr="00B87F69">
              <w:rPr>
                <w:szCs w:val="32"/>
              </w:rPr>
              <w:t>Opening Balance – 24.3.2017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7F69" w:rsidRPr="00B87F69" w:rsidRDefault="00B87F69" w:rsidP="00A3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  <w:r w:rsidRPr="00B87F69">
              <w:rPr>
                <w:szCs w:val="32"/>
              </w:rPr>
              <w:t>$16858.00</w:t>
            </w:r>
          </w:p>
        </w:tc>
      </w:tr>
      <w:tr w:rsidR="00B87F69" w:rsidRPr="00B87F69" w:rsidTr="00A369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auto"/>
            <w:vAlign w:val="center"/>
          </w:tcPr>
          <w:p w:rsidR="00B87F69" w:rsidRPr="00B87F69" w:rsidRDefault="00B87F69" w:rsidP="00A369C2">
            <w:pPr>
              <w:jc w:val="center"/>
              <w:rPr>
                <w:szCs w:val="32"/>
              </w:rPr>
            </w:pPr>
            <w:r w:rsidRPr="00B87F69">
              <w:rPr>
                <w:szCs w:val="32"/>
              </w:rPr>
              <w:t>Expenses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7F69" w:rsidRPr="00B87F69" w:rsidRDefault="00B87F69" w:rsidP="00A3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  <w:r w:rsidRPr="00B87F69">
              <w:rPr>
                <w:szCs w:val="32"/>
              </w:rPr>
              <w:t>-</w:t>
            </w:r>
            <w:r w:rsidR="00A369C2">
              <w:rPr>
                <w:szCs w:val="32"/>
              </w:rPr>
              <w:t>$</w:t>
            </w:r>
            <w:r w:rsidRPr="00B87F69">
              <w:rPr>
                <w:szCs w:val="32"/>
              </w:rPr>
              <w:t>0.00</w:t>
            </w:r>
          </w:p>
        </w:tc>
      </w:tr>
      <w:tr w:rsidR="00B87F69" w:rsidRPr="00B87F69" w:rsidTr="00A36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auto"/>
            <w:vAlign w:val="center"/>
          </w:tcPr>
          <w:p w:rsidR="00B87F69" w:rsidRPr="00B87F69" w:rsidRDefault="00B87F69" w:rsidP="00A369C2">
            <w:pPr>
              <w:jc w:val="center"/>
              <w:rPr>
                <w:szCs w:val="32"/>
              </w:rPr>
            </w:pPr>
            <w:r w:rsidRPr="00B87F69">
              <w:rPr>
                <w:szCs w:val="32"/>
              </w:rPr>
              <w:t>Incoming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7F69" w:rsidRPr="00B87F69" w:rsidRDefault="00B87F69" w:rsidP="00A3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  <w:r w:rsidRPr="00B87F69">
              <w:rPr>
                <w:szCs w:val="32"/>
              </w:rPr>
              <w:t>+$0.00</w:t>
            </w:r>
          </w:p>
        </w:tc>
      </w:tr>
      <w:tr w:rsidR="00B87F69" w:rsidRPr="00B87F69" w:rsidTr="00A369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auto"/>
            <w:vAlign w:val="center"/>
          </w:tcPr>
          <w:p w:rsidR="00B87F69" w:rsidRPr="00B87F69" w:rsidRDefault="00B87F69" w:rsidP="00A369C2">
            <w:pPr>
              <w:jc w:val="center"/>
              <w:rPr>
                <w:szCs w:val="32"/>
              </w:rPr>
            </w:pPr>
            <w:r w:rsidRPr="00B87F69">
              <w:rPr>
                <w:szCs w:val="32"/>
              </w:rPr>
              <w:t>Closing Balance – 2.5.2017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7F69" w:rsidRPr="00B87F69" w:rsidRDefault="00B87F69" w:rsidP="00A3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  <w:r w:rsidRPr="00B87F69">
              <w:rPr>
                <w:szCs w:val="32"/>
              </w:rPr>
              <w:t>$16858.00</w:t>
            </w:r>
          </w:p>
        </w:tc>
      </w:tr>
      <w:tr w:rsidR="00B87F69" w:rsidRPr="00B87F69" w:rsidTr="00A36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2"/>
            <w:shd w:val="clear" w:color="auto" w:fill="006347" w:themeFill="accent6"/>
            <w:vAlign w:val="center"/>
          </w:tcPr>
          <w:p w:rsidR="00B87F69" w:rsidRPr="00B87F69" w:rsidRDefault="00B87F69" w:rsidP="00A369C2">
            <w:pPr>
              <w:jc w:val="center"/>
              <w:rPr>
                <w:szCs w:val="32"/>
              </w:rPr>
            </w:pPr>
            <w:r w:rsidRPr="00B87F69">
              <w:rPr>
                <w:color w:val="FFFFFF" w:themeColor="background1"/>
                <w:sz w:val="32"/>
              </w:rPr>
              <w:t>Total Balance – $ 23803.83</w:t>
            </w:r>
          </w:p>
        </w:tc>
      </w:tr>
    </w:tbl>
    <w:p w:rsidR="00FE752A" w:rsidRPr="00FE752A" w:rsidRDefault="00FE752A" w:rsidP="006602EA">
      <w:pPr>
        <w:pStyle w:val="ListBullet"/>
        <w:numPr>
          <w:ilvl w:val="0"/>
          <w:numId w:val="0"/>
        </w:numPr>
        <w:ind w:left="6480" w:firstLine="720"/>
      </w:pPr>
      <w:r>
        <w:t xml:space="preserve">Moved </w:t>
      </w:r>
      <w:r w:rsidR="00790D50">
        <w:t>Ann,</w:t>
      </w:r>
      <w:r>
        <w:t xml:space="preserve"> </w:t>
      </w:r>
      <w:r w:rsidR="00B72CED">
        <w:t>S</w:t>
      </w:r>
      <w:r>
        <w:t xml:space="preserve">econded </w:t>
      </w:r>
      <w:r w:rsidR="00790D50">
        <w:t>Tim</w:t>
      </w:r>
    </w:p>
    <w:p w:rsidR="0022252E" w:rsidRDefault="006602EA" w:rsidP="00265EEB">
      <w:pPr>
        <w:pStyle w:val="Heading1"/>
      </w:pPr>
      <w:r>
        <w:t>NBA Report</w:t>
      </w:r>
    </w:p>
    <w:p w:rsidR="00790D50" w:rsidRDefault="00790D50" w:rsidP="0022252E">
      <w:r>
        <w:t xml:space="preserve">Still yet to appoint a NBA delegate. </w:t>
      </w:r>
    </w:p>
    <w:p w:rsidR="0022252E" w:rsidRPr="00790D50" w:rsidRDefault="00790D50" w:rsidP="0022252E">
      <w:pPr>
        <w:rPr>
          <w:b/>
        </w:rPr>
      </w:pPr>
      <w:r w:rsidRPr="00790D50">
        <w:rPr>
          <w:b/>
        </w:rPr>
        <w:t>Any volunteers please contact me asap.</w:t>
      </w:r>
    </w:p>
    <w:p w:rsidR="007B127B" w:rsidRDefault="006602EA">
      <w:pPr>
        <w:pStyle w:val="Heading1"/>
      </w:pPr>
      <w:r>
        <w:t>General Business</w:t>
      </w:r>
    </w:p>
    <w:p w:rsidR="00B72CED" w:rsidRDefault="00790D50" w:rsidP="00790D50">
      <w:pPr>
        <w:spacing w:after="0" w:line="240" w:lineRule="auto"/>
      </w:pPr>
      <w:r>
        <w:t>Joel – N/A</w:t>
      </w:r>
    </w:p>
    <w:p w:rsidR="00790D50" w:rsidRDefault="00790D50" w:rsidP="00790D50">
      <w:pPr>
        <w:spacing w:after="0" w:line="240" w:lineRule="auto"/>
      </w:pPr>
      <w:r>
        <w:t>Jethro:</w:t>
      </w:r>
    </w:p>
    <w:p w:rsidR="00B72CED" w:rsidRDefault="00790D50" w:rsidP="00790D50">
      <w:pPr>
        <w:pStyle w:val="ListParagraph"/>
        <w:numPr>
          <w:ilvl w:val="0"/>
          <w:numId w:val="29"/>
        </w:numPr>
        <w:spacing w:after="0" w:line="240" w:lineRule="auto"/>
      </w:pPr>
      <w:r>
        <w:t>Stephen Petherbridge sent out an email about the sporting club forum, asked if we sent anyone to the meeting.</w:t>
      </w:r>
    </w:p>
    <w:p w:rsidR="00790D50" w:rsidRDefault="00790D50" w:rsidP="00790D50">
      <w:pPr>
        <w:pStyle w:val="ListParagraph"/>
        <w:numPr>
          <w:ilvl w:val="0"/>
          <w:numId w:val="29"/>
        </w:numPr>
        <w:spacing w:after="0" w:line="240" w:lineRule="auto"/>
      </w:pPr>
      <w:r>
        <w:t>Would to send an email to the NBA about opposing team warming up on the astro-turf on the softball diamond behind 1</w:t>
      </w:r>
      <w:r w:rsidRPr="00790D50">
        <w:rPr>
          <w:vertAlign w:val="superscript"/>
        </w:rPr>
        <w:t>st</w:t>
      </w:r>
      <w:r>
        <w:t xml:space="preserve"> base.</w:t>
      </w:r>
    </w:p>
    <w:p w:rsidR="00790D50" w:rsidRDefault="00790D50" w:rsidP="00790D50">
      <w:pPr>
        <w:pStyle w:val="ListParagraph"/>
        <w:numPr>
          <w:ilvl w:val="0"/>
          <w:numId w:val="29"/>
        </w:numPr>
        <w:spacing w:after="0" w:line="240" w:lineRule="auto"/>
      </w:pPr>
      <w:r>
        <w:t>Question about the key register, Josh hasn’t had time but will try and send an email out to get a list organised.</w:t>
      </w:r>
    </w:p>
    <w:p w:rsidR="00790D50" w:rsidRDefault="00790D50" w:rsidP="00790D50">
      <w:pPr>
        <w:pStyle w:val="ListParagraph"/>
        <w:numPr>
          <w:ilvl w:val="0"/>
          <w:numId w:val="29"/>
        </w:numPr>
        <w:spacing w:after="0" w:line="240" w:lineRule="auto"/>
      </w:pPr>
      <w:r>
        <w:t>Asked about the Canteen locks, they have been changed and Ann is currently the only one with the key.</w:t>
      </w:r>
    </w:p>
    <w:p w:rsidR="00615227" w:rsidRDefault="00615227" w:rsidP="00790D50">
      <w:pPr>
        <w:pStyle w:val="ListParagraph"/>
        <w:numPr>
          <w:ilvl w:val="0"/>
          <w:numId w:val="29"/>
        </w:numPr>
        <w:spacing w:after="0" w:line="240" w:lineRule="auto"/>
      </w:pPr>
      <w:r>
        <w:t>Past and Present day</w:t>
      </w:r>
    </w:p>
    <w:p w:rsidR="00615227" w:rsidRDefault="00615227" w:rsidP="00615227">
      <w:pPr>
        <w:pStyle w:val="ListParagraph"/>
        <w:numPr>
          <w:ilvl w:val="1"/>
          <w:numId w:val="29"/>
        </w:numPr>
        <w:spacing w:after="0" w:line="240" w:lineRule="auto"/>
      </w:pPr>
      <w:r>
        <w:t>6</w:t>
      </w:r>
      <w:r w:rsidRPr="00615227">
        <w:rPr>
          <w:vertAlign w:val="superscript"/>
        </w:rPr>
        <w:t>th</w:t>
      </w:r>
      <w:r>
        <w:t xml:space="preserve"> August, Past and Present Day vs Toronto</w:t>
      </w:r>
    </w:p>
    <w:p w:rsidR="00615227" w:rsidRDefault="00615227" w:rsidP="00615227">
      <w:pPr>
        <w:pStyle w:val="ListParagraph"/>
        <w:numPr>
          <w:ilvl w:val="1"/>
          <w:numId w:val="29"/>
        </w:numPr>
        <w:spacing w:after="0" w:line="240" w:lineRule="auto"/>
      </w:pPr>
      <w:r>
        <w:t>4</w:t>
      </w:r>
      <w:r w:rsidRPr="00615227">
        <w:rPr>
          <w:vertAlign w:val="superscript"/>
        </w:rPr>
        <w:t>th</w:t>
      </w:r>
      <w:r>
        <w:t xml:space="preserve"> June, Mick Hassett Cup vs Belmont (John Mossop to check with Carleen and Mick’s Family)</w:t>
      </w:r>
    </w:p>
    <w:p w:rsidR="00615227" w:rsidRDefault="00615227" w:rsidP="00615227">
      <w:pPr>
        <w:pStyle w:val="ListParagraph"/>
        <w:numPr>
          <w:ilvl w:val="0"/>
          <w:numId w:val="29"/>
        </w:numPr>
        <w:spacing w:after="0" w:line="240" w:lineRule="auto"/>
      </w:pPr>
      <w:r>
        <w:t>Have we sorted out the bricks/pavers for the retaining wall, Ann emailed NDSA secretary about the bricks in the service shed.</w:t>
      </w:r>
    </w:p>
    <w:p w:rsidR="00615227" w:rsidRDefault="00785E2D" w:rsidP="00615227">
      <w:pPr>
        <w:pStyle w:val="ListParagraph"/>
        <w:numPr>
          <w:ilvl w:val="0"/>
          <w:numId w:val="29"/>
        </w:numPr>
        <w:spacing w:after="0" w:line="240" w:lineRule="auto"/>
      </w:pPr>
      <w:r>
        <w:t>Ann to send Jethro a copy of the abbreviated draw that she had summarised.</w:t>
      </w:r>
      <w:bookmarkStart w:id="0" w:name="_GoBack"/>
      <w:bookmarkEnd w:id="0"/>
    </w:p>
    <w:p w:rsidR="00033D0F" w:rsidRDefault="00033D0F" w:rsidP="00033D0F">
      <w:pPr>
        <w:pStyle w:val="ListParagraph"/>
        <w:spacing w:after="0" w:line="240" w:lineRule="auto"/>
      </w:pPr>
    </w:p>
    <w:p w:rsidR="00615227" w:rsidRDefault="00615227" w:rsidP="00615227">
      <w:pPr>
        <w:spacing w:after="0" w:line="240" w:lineRule="auto"/>
      </w:pPr>
      <w:r>
        <w:lastRenderedPageBreak/>
        <w:t>John:</w:t>
      </w:r>
    </w:p>
    <w:p w:rsidR="00615227" w:rsidRDefault="00785E2D" w:rsidP="00615227">
      <w:pPr>
        <w:pStyle w:val="ListParagraph"/>
        <w:numPr>
          <w:ilvl w:val="0"/>
          <w:numId w:val="31"/>
        </w:numPr>
        <w:spacing w:after="0" w:line="240" w:lineRule="auto"/>
      </w:pPr>
      <w:r>
        <w:t>Mick Hassett Cup date was discussed</w:t>
      </w:r>
    </w:p>
    <w:p w:rsidR="00785E2D" w:rsidRDefault="00785E2D" w:rsidP="00785E2D">
      <w:pPr>
        <w:pStyle w:val="ListParagraph"/>
        <w:numPr>
          <w:ilvl w:val="0"/>
          <w:numId w:val="31"/>
        </w:numPr>
        <w:spacing w:after="0" w:line="240" w:lineRule="auto"/>
      </w:pPr>
      <w:r>
        <w:t>The Gala day for the Little League, we were accused that we didn’t have sufficient number of umpires.</w:t>
      </w:r>
    </w:p>
    <w:p w:rsidR="00615227" w:rsidRDefault="00615227" w:rsidP="00785E2D">
      <w:pPr>
        <w:spacing w:after="0" w:line="240" w:lineRule="auto"/>
      </w:pPr>
      <w:r>
        <w:t>T</w:t>
      </w:r>
      <w:r w:rsidR="00785E2D">
        <w:t>im – N/A</w:t>
      </w:r>
    </w:p>
    <w:p w:rsidR="00615227" w:rsidRDefault="00615227" w:rsidP="00615227">
      <w:pPr>
        <w:spacing w:after="0" w:line="240" w:lineRule="auto"/>
      </w:pPr>
      <w:r>
        <w:t>Josh:</w:t>
      </w:r>
    </w:p>
    <w:p w:rsidR="00615227" w:rsidRDefault="00850BAA" w:rsidP="00615227">
      <w:pPr>
        <w:pStyle w:val="ListParagraph"/>
        <w:numPr>
          <w:ilvl w:val="0"/>
          <w:numId w:val="31"/>
        </w:numPr>
        <w:spacing w:after="0" w:line="240" w:lineRule="auto"/>
      </w:pPr>
      <w:r>
        <w:t>Weed killer/weed sprayer</w:t>
      </w:r>
    </w:p>
    <w:p w:rsidR="00785E2D" w:rsidRDefault="00785E2D" w:rsidP="00615227">
      <w:pPr>
        <w:pStyle w:val="ListParagraph"/>
        <w:numPr>
          <w:ilvl w:val="0"/>
          <w:numId w:val="31"/>
        </w:numPr>
        <w:spacing w:after="0" w:line="240" w:lineRule="auto"/>
      </w:pPr>
      <w:r>
        <w:t>Thanks to the guys who helped on the Friday with the ground maintenance.</w:t>
      </w:r>
    </w:p>
    <w:p w:rsidR="00785E2D" w:rsidRDefault="00785E2D" w:rsidP="00615227">
      <w:pPr>
        <w:pStyle w:val="ListParagraph"/>
        <w:numPr>
          <w:ilvl w:val="0"/>
          <w:numId w:val="31"/>
        </w:numPr>
        <w:spacing w:after="0" w:line="240" w:lineRule="auto"/>
      </w:pPr>
      <w:r>
        <w:t>Website</w:t>
      </w:r>
    </w:p>
    <w:p w:rsidR="00850BAA" w:rsidRDefault="00850BAA" w:rsidP="00850BAA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Beanies </w:t>
      </w:r>
    </w:p>
    <w:p w:rsidR="00850BAA" w:rsidRDefault="004C5B4D" w:rsidP="00850BAA">
      <w:pPr>
        <w:pStyle w:val="ListParagraph"/>
        <w:numPr>
          <w:ilvl w:val="0"/>
          <w:numId w:val="31"/>
        </w:numPr>
        <w:spacing w:after="0" w:line="240" w:lineRule="auto"/>
      </w:pPr>
      <w:r>
        <w:t>We have word from Gary Dobbs about the frames for the new dugout seats. Need to speak to Drew Carson about getting some timber for them.</w:t>
      </w:r>
    </w:p>
    <w:p w:rsidR="004C5B4D" w:rsidRDefault="004C5B4D" w:rsidP="00850BAA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Need to work out a better solution </w:t>
      </w:r>
      <w:r w:rsidR="00795451">
        <w:t>for the old scoreboard.</w:t>
      </w:r>
    </w:p>
    <w:p w:rsidR="00615227" w:rsidRPr="00B72CED" w:rsidRDefault="00615227" w:rsidP="00615227">
      <w:pPr>
        <w:spacing w:after="0" w:line="240" w:lineRule="auto"/>
      </w:pPr>
      <w:r>
        <w:t>Ann:</w:t>
      </w:r>
    </w:p>
    <w:p w:rsidR="00853791" w:rsidRDefault="00850BAA" w:rsidP="00615227">
      <w:pPr>
        <w:pStyle w:val="ListParagraph"/>
        <w:numPr>
          <w:ilvl w:val="0"/>
          <w:numId w:val="31"/>
        </w:numPr>
      </w:pPr>
      <w:r>
        <w:t xml:space="preserve">Emailed SPLC the invoice as requested </w:t>
      </w:r>
    </w:p>
    <w:p w:rsidR="00850BAA" w:rsidRDefault="00850BAA" w:rsidP="00615227">
      <w:pPr>
        <w:pStyle w:val="ListParagraph"/>
        <w:numPr>
          <w:ilvl w:val="0"/>
          <w:numId w:val="31"/>
        </w:numPr>
      </w:pPr>
      <w:r>
        <w:t>Emailed NDSA for a reimbursed as 21 bottles of lemonade were out of date.</w:t>
      </w:r>
    </w:p>
    <w:p w:rsidR="00850BAA" w:rsidRDefault="00850BAA" w:rsidP="00615227">
      <w:pPr>
        <w:pStyle w:val="ListParagraph"/>
        <w:numPr>
          <w:ilvl w:val="0"/>
          <w:numId w:val="31"/>
        </w:numPr>
      </w:pPr>
      <w:r>
        <w:t>Emailed the NDSA about the bricks in the service shed</w:t>
      </w:r>
    </w:p>
    <w:p w:rsidR="00850BAA" w:rsidRDefault="00850BAA" w:rsidP="00615227">
      <w:pPr>
        <w:pStyle w:val="ListParagraph"/>
        <w:numPr>
          <w:ilvl w:val="0"/>
          <w:numId w:val="31"/>
        </w:numPr>
      </w:pPr>
      <w:r>
        <w:t>Spoke to the NDSA about the Men’s Representative Team using the batting tunnel on a Tuesday night.</w:t>
      </w:r>
    </w:p>
    <w:p w:rsidR="00850BAA" w:rsidRDefault="00850BAA" w:rsidP="00615227">
      <w:pPr>
        <w:pStyle w:val="ListParagraph"/>
        <w:numPr>
          <w:ilvl w:val="0"/>
          <w:numId w:val="31"/>
        </w:numPr>
      </w:pPr>
      <w:r>
        <w:t>Asked about the SPLC possibly folding.</w:t>
      </w:r>
    </w:p>
    <w:p w:rsidR="004C5B4D" w:rsidRDefault="004C5B4D" w:rsidP="004C5B4D">
      <w:pPr>
        <w:pStyle w:val="ListParagraph"/>
        <w:numPr>
          <w:ilvl w:val="0"/>
          <w:numId w:val="31"/>
        </w:numPr>
      </w:pPr>
      <w:r>
        <w:t>Could approach Brett Smith (Phoenix) to get some new home run poles. Might be worth putting the distance signs back up as well.</w:t>
      </w:r>
    </w:p>
    <w:p w:rsidR="004C5B4D" w:rsidRDefault="004C5B4D" w:rsidP="004C5B4D">
      <w:pPr>
        <w:pStyle w:val="ListParagraph"/>
        <w:numPr>
          <w:ilvl w:val="0"/>
          <w:numId w:val="31"/>
        </w:numPr>
      </w:pPr>
      <w:r>
        <w:t>Thanks to Jason Rowan for mounting the Defibrillator in the gear shed.</w:t>
      </w:r>
    </w:p>
    <w:p w:rsidR="004C5B4D" w:rsidRDefault="004C5B4D" w:rsidP="004C5B4D">
      <w:pPr>
        <w:pStyle w:val="ListParagraph"/>
        <w:numPr>
          <w:ilvl w:val="0"/>
          <w:numId w:val="31"/>
        </w:numPr>
      </w:pPr>
      <w:r>
        <w:t>20</w:t>
      </w:r>
      <w:r w:rsidRPr="004C5B4D">
        <w:rPr>
          <w:vertAlign w:val="superscript"/>
        </w:rPr>
        <w:t>th</w:t>
      </w:r>
      <w:r>
        <w:t xml:space="preserve"> May we have a tentative booking at the Mayfield Bowling Alley</w:t>
      </w:r>
      <w:r w:rsidR="00795451">
        <w:t xml:space="preserve"> for a bit of a fundraiser.</w:t>
      </w:r>
    </w:p>
    <w:p w:rsidR="007B127B" w:rsidRDefault="00011459">
      <w:pPr>
        <w:pStyle w:val="Heading1"/>
      </w:pPr>
      <w:r>
        <w:t>Next Meeting</w:t>
      </w:r>
    </w:p>
    <w:p w:rsidR="007B127B" w:rsidRDefault="00795451">
      <w:r>
        <w:t>14</w:t>
      </w:r>
      <w:r w:rsidR="004C5B4D">
        <w:t>/</w:t>
      </w:r>
      <w:r>
        <w:t>6</w:t>
      </w:r>
      <w:r w:rsidR="004C5B4D">
        <w:t>/17 7:45-8 PM @ Beauford Hotel.</w:t>
      </w:r>
    </w:p>
    <w:p w:rsidR="007C0EBC" w:rsidRDefault="007C0EBC" w:rsidP="007C0EBC">
      <w:r>
        <w:t xml:space="preserve">Motion to adjourn was made at </w:t>
      </w:r>
      <w:r w:rsidR="00795451">
        <w:t>9:05</w:t>
      </w:r>
      <w:r>
        <w:t xml:space="preserve"> pm and was passed unanimously.</w:t>
      </w:r>
    </w:p>
    <w:p w:rsidR="007B127B" w:rsidRDefault="007B127B"/>
    <w:sectPr w:rsidR="007B127B" w:rsidSect="00265EEB">
      <w:footerReference w:type="default" r:id="rId9"/>
      <w:pgSz w:w="12240" w:h="15840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B7" w:rsidRDefault="00F563B7">
      <w:r>
        <w:separator/>
      </w:r>
    </w:p>
  </w:endnote>
  <w:endnote w:type="continuationSeparator" w:id="0">
    <w:p w:rsidR="00F563B7" w:rsidRDefault="00F5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7B" w:rsidRDefault="0001145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33D0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B7" w:rsidRDefault="00F563B7">
      <w:r>
        <w:separator/>
      </w:r>
    </w:p>
  </w:footnote>
  <w:footnote w:type="continuationSeparator" w:id="0">
    <w:p w:rsidR="00F563B7" w:rsidRDefault="00F5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02C3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11F31"/>
    <w:multiLevelType w:val="hybridMultilevel"/>
    <w:tmpl w:val="2B9E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25A55"/>
    <w:multiLevelType w:val="hybridMultilevel"/>
    <w:tmpl w:val="8948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B1ECB"/>
    <w:multiLevelType w:val="hybridMultilevel"/>
    <w:tmpl w:val="6EB23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C673A"/>
    <w:multiLevelType w:val="hybridMultilevel"/>
    <w:tmpl w:val="B8BCA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D5C01"/>
    <w:multiLevelType w:val="hybridMultilevel"/>
    <w:tmpl w:val="249E2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F6E50"/>
    <w:multiLevelType w:val="hybridMultilevel"/>
    <w:tmpl w:val="9C864F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52103"/>
    <w:multiLevelType w:val="hybridMultilevel"/>
    <w:tmpl w:val="5338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B5539"/>
    <w:multiLevelType w:val="hybridMultilevel"/>
    <w:tmpl w:val="6090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81A22"/>
    <w:multiLevelType w:val="hybridMultilevel"/>
    <w:tmpl w:val="640C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C73EF"/>
    <w:multiLevelType w:val="hybridMultilevel"/>
    <w:tmpl w:val="60B6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84D69"/>
    <w:multiLevelType w:val="hybridMultilevel"/>
    <w:tmpl w:val="17C6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368D0"/>
    <w:multiLevelType w:val="hybridMultilevel"/>
    <w:tmpl w:val="5248FA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4EC6"/>
    <w:multiLevelType w:val="hybridMultilevel"/>
    <w:tmpl w:val="56D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E58C9"/>
    <w:multiLevelType w:val="hybridMultilevel"/>
    <w:tmpl w:val="61BA708E"/>
    <w:lvl w:ilvl="0" w:tplc="89726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28"/>
  </w:num>
  <w:num w:numId="18">
    <w:abstractNumId w:val="24"/>
  </w:num>
  <w:num w:numId="19">
    <w:abstractNumId w:val="20"/>
  </w:num>
  <w:num w:numId="20">
    <w:abstractNumId w:val="25"/>
  </w:num>
  <w:num w:numId="21">
    <w:abstractNumId w:val="10"/>
  </w:num>
  <w:num w:numId="22">
    <w:abstractNumId w:val="22"/>
  </w:num>
  <w:num w:numId="23">
    <w:abstractNumId w:val="12"/>
  </w:num>
  <w:num w:numId="24">
    <w:abstractNumId w:val="29"/>
  </w:num>
  <w:num w:numId="25">
    <w:abstractNumId w:val="19"/>
  </w:num>
  <w:num w:numId="26">
    <w:abstractNumId w:val="21"/>
  </w:num>
  <w:num w:numId="27">
    <w:abstractNumId w:val="30"/>
  </w:num>
  <w:num w:numId="28">
    <w:abstractNumId w:val="27"/>
  </w:num>
  <w:num w:numId="29">
    <w:abstractNumId w:val="16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2A"/>
    <w:rsid w:val="00011459"/>
    <w:rsid w:val="00033D0F"/>
    <w:rsid w:val="00041F59"/>
    <w:rsid w:val="000639A6"/>
    <w:rsid w:val="00063A2C"/>
    <w:rsid w:val="000F0F3B"/>
    <w:rsid w:val="0011433B"/>
    <w:rsid w:val="00155E8C"/>
    <w:rsid w:val="00217DD3"/>
    <w:rsid w:val="0022252E"/>
    <w:rsid w:val="00250C25"/>
    <w:rsid w:val="0026327D"/>
    <w:rsid w:val="00265EEB"/>
    <w:rsid w:val="00275776"/>
    <w:rsid w:val="002A1B72"/>
    <w:rsid w:val="00327EBA"/>
    <w:rsid w:val="003D1F4F"/>
    <w:rsid w:val="003F729A"/>
    <w:rsid w:val="00442684"/>
    <w:rsid w:val="004A3964"/>
    <w:rsid w:val="004B01A0"/>
    <w:rsid w:val="004C5B4D"/>
    <w:rsid w:val="00527FCE"/>
    <w:rsid w:val="00615227"/>
    <w:rsid w:val="006602EA"/>
    <w:rsid w:val="006D2195"/>
    <w:rsid w:val="006F10BA"/>
    <w:rsid w:val="00785E2D"/>
    <w:rsid w:val="00790D50"/>
    <w:rsid w:val="00795451"/>
    <w:rsid w:val="00797F7F"/>
    <w:rsid w:val="007B127B"/>
    <w:rsid w:val="007C0EBC"/>
    <w:rsid w:val="00822697"/>
    <w:rsid w:val="00850BAA"/>
    <w:rsid w:val="00853791"/>
    <w:rsid w:val="00853F6F"/>
    <w:rsid w:val="008C5F9A"/>
    <w:rsid w:val="00904B94"/>
    <w:rsid w:val="009F00C2"/>
    <w:rsid w:val="00A11DB2"/>
    <w:rsid w:val="00A369C2"/>
    <w:rsid w:val="00AA6D68"/>
    <w:rsid w:val="00AB2E53"/>
    <w:rsid w:val="00AC2B49"/>
    <w:rsid w:val="00AD4C12"/>
    <w:rsid w:val="00B00909"/>
    <w:rsid w:val="00B72CED"/>
    <w:rsid w:val="00B87F69"/>
    <w:rsid w:val="00C16DE7"/>
    <w:rsid w:val="00C21BE0"/>
    <w:rsid w:val="00C24311"/>
    <w:rsid w:val="00CA3E34"/>
    <w:rsid w:val="00D2004B"/>
    <w:rsid w:val="00D90164"/>
    <w:rsid w:val="00D91389"/>
    <w:rsid w:val="00DA7B7B"/>
    <w:rsid w:val="00DF2BEB"/>
    <w:rsid w:val="00E1450C"/>
    <w:rsid w:val="00E55423"/>
    <w:rsid w:val="00F51683"/>
    <w:rsid w:val="00F563B7"/>
    <w:rsid w:val="00F60458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9147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2CED"/>
  </w:style>
  <w:style w:type="paragraph" w:styleId="Heading1">
    <w:name w:val="heading 1"/>
    <w:basedOn w:val="Normal"/>
    <w:next w:val="Normal"/>
    <w:link w:val="Heading1Char"/>
    <w:uiPriority w:val="9"/>
    <w:qFormat/>
    <w:rsid w:val="00B72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C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3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12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2CED"/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72CED"/>
    <w:rPr>
      <w:i/>
      <w:iCs/>
      <w:color w:val="006347" w:themeColor="accent1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2C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CED"/>
    <w:pPr>
      <w:numPr>
        <w:ilvl w:val="1"/>
      </w:numPr>
    </w:pPr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0063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5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CED"/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CED"/>
    <w:rPr>
      <w:rFonts w:asciiTheme="majorHAnsi" w:eastAsiaTheme="majorEastAsia" w:hAnsiTheme="majorHAnsi" w:cstheme="majorBidi"/>
      <w:color w:val="004A3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CED"/>
    <w:rPr>
      <w:rFonts w:asciiTheme="majorHAnsi" w:eastAsiaTheme="majorEastAsia" w:hAnsiTheme="majorHAnsi" w:cstheme="majorBidi"/>
      <w:color w:val="00312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CED"/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CE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2CED"/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72C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2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2CED"/>
    <w:rPr>
      <w:i/>
      <w:iCs/>
      <w:color w:val="auto"/>
    </w:rPr>
  </w:style>
  <w:style w:type="paragraph" w:styleId="NoSpacing">
    <w:name w:val="No Spacing"/>
    <w:uiPriority w:val="1"/>
    <w:qFormat/>
    <w:rsid w:val="00B72C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2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CED"/>
    <w:pPr>
      <w:pBdr>
        <w:top w:val="single" w:sz="4" w:space="10" w:color="006347" w:themeColor="accent1"/>
        <w:bottom w:val="single" w:sz="4" w:space="10" w:color="006347" w:themeColor="accent1"/>
      </w:pBdr>
      <w:spacing w:before="360" w:after="360"/>
      <w:ind w:left="864" w:right="864"/>
      <w:jc w:val="center"/>
    </w:pPr>
    <w:rPr>
      <w:i/>
      <w:iCs/>
      <w:color w:val="0063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ED"/>
    <w:rPr>
      <w:i/>
      <w:iCs/>
      <w:color w:val="006347" w:themeColor="accent1"/>
    </w:rPr>
  </w:style>
  <w:style w:type="character" w:styleId="SubtleEmphasis">
    <w:name w:val="Subtle Emphasis"/>
    <w:basedOn w:val="DefaultParagraphFont"/>
    <w:uiPriority w:val="19"/>
    <w:qFormat/>
    <w:rsid w:val="00B72C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2C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2CED"/>
    <w:rPr>
      <w:b/>
      <w:bCs/>
      <w:smallCaps/>
      <w:color w:val="00634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2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  <w:style w:type="table" w:customStyle="1" w:styleId="GridTable4-Accent61">
    <w:name w:val="Grid Table 4 - Accent 61"/>
    <w:basedOn w:val="TableNormal"/>
    <w:uiPriority w:val="49"/>
    <w:rsid w:val="00B87F69"/>
    <w:pPr>
      <w:spacing w:after="0" w:line="240" w:lineRule="auto"/>
    </w:pPr>
    <w:rPr>
      <w:rFonts w:eastAsiaTheme="minorHAnsi"/>
      <w:lang w:val="en-AU" w:eastAsia="en-US"/>
    </w:rPr>
    <w:tblPr>
      <w:tblStyleRowBandSize w:val="1"/>
      <w:tblStyleColBandSize w:val="1"/>
      <w:tblBorders>
        <w:top w:val="single" w:sz="4" w:space="0" w:color="08FFB8" w:themeColor="accent6" w:themeTint="99"/>
        <w:left w:val="single" w:sz="4" w:space="0" w:color="08FFB8" w:themeColor="accent6" w:themeTint="99"/>
        <w:bottom w:val="single" w:sz="4" w:space="0" w:color="08FFB8" w:themeColor="accent6" w:themeTint="99"/>
        <w:right w:val="single" w:sz="4" w:space="0" w:color="08FFB8" w:themeColor="accent6" w:themeTint="99"/>
        <w:insideH w:val="single" w:sz="4" w:space="0" w:color="08FFB8" w:themeColor="accent6" w:themeTint="99"/>
        <w:insideV w:val="single" w:sz="4" w:space="0" w:color="08FF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347" w:themeColor="accent6"/>
          <w:left w:val="single" w:sz="4" w:space="0" w:color="006347" w:themeColor="accent6"/>
          <w:bottom w:val="single" w:sz="4" w:space="0" w:color="006347" w:themeColor="accent6"/>
          <w:right w:val="single" w:sz="4" w:space="0" w:color="006347" w:themeColor="accent6"/>
          <w:insideH w:val="nil"/>
          <w:insideV w:val="nil"/>
        </w:tcBorders>
        <w:shd w:val="clear" w:color="auto" w:fill="006347" w:themeFill="accent6"/>
      </w:tcPr>
    </w:tblStylePr>
    <w:tblStylePr w:type="lastRow">
      <w:rPr>
        <w:b/>
        <w:bCs/>
      </w:rPr>
      <w:tblPr/>
      <w:tcPr>
        <w:tcBorders>
          <w:top w:val="double" w:sz="4" w:space="0" w:color="0063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E7" w:themeFill="accent6" w:themeFillTint="33"/>
      </w:tcPr>
    </w:tblStylePr>
    <w:tblStylePr w:type="band1Horz">
      <w:tblPr/>
      <w:tcPr>
        <w:shd w:val="clear" w:color="auto" w:fill="ACFFE7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2F50D90287421993ED555518F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C86D-67A3-4A1E-8F02-2C446F4113AE}"/>
      </w:docPartPr>
      <w:docPartBody>
        <w:p w:rsidR="003D37FA" w:rsidRDefault="00FF24A5">
          <w:pPr>
            <w:pStyle w:val="A72F50D90287421993ED555518F158AE"/>
          </w:pPr>
          <w:r>
            <w:t>[Your School PTA Minutes]</w:t>
          </w:r>
        </w:p>
      </w:docPartBody>
    </w:docPart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63"/>
    <w:rsid w:val="00345468"/>
    <w:rsid w:val="003D37FA"/>
    <w:rsid w:val="00445263"/>
    <w:rsid w:val="00491337"/>
    <w:rsid w:val="00633412"/>
    <w:rsid w:val="009858DC"/>
    <w:rsid w:val="009D583A"/>
    <w:rsid w:val="00B21A62"/>
    <w:rsid w:val="00D55791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F50D90287421993ED555518F158AE">
    <w:name w:val="A72F50D90287421993ED555518F158AE"/>
  </w:style>
  <w:style w:type="paragraph" w:customStyle="1" w:styleId="6AF381C1EB4045F489E943808453625E">
    <w:name w:val="6AF381C1EB4045F489E943808453625E"/>
  </w:style>
  <w:style w:type="paragraph" w:customStyle="1" w:styleId="934849834BD0421D90672D65248934AB">
    <w:name w:val="934849834BD0421D90672D65248934AB"/>
  </w:style>
  <w:style w:type="paragraph" w:customStyle="1" w:styleId="E97956FAAE654E949F1D5917BCFDBD5F">
    <w:name w:val="E97956FAAE654E949F1D5917BCFDBD5F"/>
  </w:style>
  <w:style w:type="paragraph" w:customStyle="1" w:styleId="080BDADC0A8647C7B471970E40ACFCDF">
    <w:name w:val="080BDADC0A8647C7B471970E40ACFCDF"/>
  </w:style>
  <w:style w:type="paragraph" w:customStyle="1" w:styleId="F712266D900343628C66088F82A923F9">
    <w:name w:val="F712266D900343628C66088F82A923F9"/>
  </w:style>
  <w:style w:type="paragraph" w:customStyle="1" w:styleId="E5E56805EAB642E6A5E3E071C5222B72">
    <w:name w:val="E5E56805EAB642E6A5E3E071C5222B72"/>
  </w:style>
  <w:style w:type="paragraph" w:customStyle="1" w:styleId="E3BDDBDEA6CE4FC4936C2FB7BB8FA202">
    <w:name w:val="E3BDDBDEA6CE4FC4936C2FB7BB8FA202"/>
  </w:style>
  <w:style w:type="paragraph" w:customStyle="1" w:styleId="08D882730F4C457B8829F1DDCA2E95AD">
    <w:name w:val="08D882730F4C457B8829F1DDCA2E95AD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50FC38D2AD6B44368A4308386291E4CB">
    <w:name w:val="50FC38D2AD6B44368A4308386291E4CB"/>
  </w:style>
  <w:style w:type="paragraph" w:customStyle="1" w:styleId="F0C933649C014918B92BC8D2EFED24DB">
    <w:name w:val="F0C933649C014918B92BC8D2EFED24DB"/>
  </w:style>
  <w:style w:type="paragraph" w:customStyle="1" w:styleId="7052E874D2D6425EBFEA61DA7872BC3F">
    <w:name w:val="7052E874D2D6425EBFEA61DA7872BC3F"/>
  </w:style>
  <w:style w:type="paragraph" w:customStyle="1" w:styleId="5EA5A0BEF7F845CC992E1D63DC2E44EF">
    <w:name w:val="5EA5A0BEF7F845CC992E1D63DC2E44EF"/>
  </w:style>
  <w:style w:type="paragraph" w:customStyle="1" w:styleId="EABD1AC22EC240AEA89731F74565EC46">
    <w:name w:val="EABD1AC22EC240AEA89731F74565EC46"/>
  </w:style>
  <w:style w:type="paragraph" w:customStyle="1" w:styleId="7A5F27E0333A4E20B1D9716609B9C302">
    <w:name w:val="7A5F27E0333A4E20B1D9716609B9C302"/>
  </w:style>
  <w:style w:type="paragraph" w:customStyle="1" w:styleId="4070DF2DCAE94F9F8FD27C205C2DAECD">
    <w:name w:val="4070DF2DCAE94F9F8FD27C205C2DAECD"/>
    <w:rsid w:val="00445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6347"/>
      </a:accent1>
      <a:accent2>
        <a:srgbClr val="006347"/>
      </a:accent2>
      <a:accent3>
        <a:srgbClr val="006347"/>
      </a:accent3>
      <a:accent4>
        <a:srgbClr val="006347"/>
      </a:accent4>
      <a:accent5>
        <a:srgbClr val="006347"/>
      </a:accent5>
      <a:accent6>
        <a:srgbClr val="006347"/>
      </a:accent6>
      <a:hlink>
        <a:srgbClr val="006347"/>
      </a:hlink>
      <a:folHlink>
        <a:srgbClr val="00634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2017-05-03T11:08:00Z</dcterms:created>
  <dcterms:modified xsi:type="dcterms:W3CDTF">2017-05-23T04:54:00Z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