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73028E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284ACB25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084144">
        <w:t>18</w:t>
      </w:r>
      <w:r w:rsidR="00724BB5">
        <w:t>/</w:t>
      </w:r>
      <w:r w:rsidR="0094661F">
        <w:t>0</w:t>
      </w:r>
      <w:r w:rsidR="00084144">
        <w:t>7</w:t>
      </w:r>
      <w:r w:rsidR="00724BB5">
        <w:t>/2018</w:t>
      </w:r>
      <w:r w:rsidR="00F60458">
        <w:t xml:space="preserve"> </w:t>
      </w:r>
      <w:r w:rsidR="00EA3012">
        <w:t>7</w:t>
      </w:r>
      <w:r w:rsidR="00F60458">
        <w:t>:</w:t>
      </w:r>
      <w:r w:rsidR="00084144">
        <w:t>45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7D7226">
            <w:t>Joel Pettigrew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27B0005D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EA3012">
        <w:t>Joel Pettigrew (President), John Mossop</w:t>
      </w:r>
      <w:r w:rsidR="00724BB5">
        <w:t xml:space="preserve"> (Snr-Vice President)</w:t>
      </w:r>
      <w:r w:rsidR="00EA3012">
        <w:t xml:space="preserve">,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BB5635">
        <w:t xml:space="preserve">Virginia Petherbridge, </w:t>
      </w:r>
      <w:r w:rsidR="00084144">
        <w:t xml:space="preserve">Carla Petherbridge, </w:t>
      </w:r>
      <w:r w:rsidR="00BB5635">
        <w:t>Timothy Voigt,</w:t>
      </w:r>
      <w:r w:rsidR="000D48D3">
        <w:t xml:space="preserve"> Garry Hughes</w:t>
      </w:r>
    </w:p>
    <w:p w14:paraId="653F427B" w14:textId="2B38B16D" w:rsidR="002E08AC" w:rsidRPr="00C21BE0" w:rsidRDefault="00FE752A">
      <w:r w:rsidRPr="00FE752A">
        <w:rPr>
          <w:b/>
        </w:rPr>
        <w:t>Apologies:</w:t>
      </w:r>
      <w:r w:rsidRPr="000F0F3B">
        <w:tab/>
      </w:r>
      <w:r w:rsidR="00084144">
        <w:t>Stephen Petherbridge</w:t>
      </w:r>
      <w:r w:rsidR="00084144">
        <w:t>, Robert Voigt</w:t>
      </w:r>
      <w:r w:rsidR="000D48D3">
        <w:t>, Wayne Quick</w:t>
      </w:r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3874BAB2" w:rsidR="006602EA" w:rsidRDefault="00FE752A">
      <w:r>
        <w:t xml:space="preserve">The minutes from the </w:t>
      </w:r>
      <w:r w:rsidR="00084144">
        <w:rPr>
          <w:b/>
        </w:rPr>
        <w:t>13</w:t>
      </w:r>
      <w:r w:rsidR="00EA3012">
        <w:rPr>
          <w:b/>
        </w:rPr>
        <w:t>/</w:t>
      </w:r>
      <w:r w:rsidR="00084144">
        <w:rPr>
          <w:b/>
        </w:rPr>
        <w:t>6</w:t>
      </w:r>
      <w:r w:rsidR="00EA3012">
        <w:rPr>
          <w:b/>
        </w:rPr>
        <w:t>/201</w:t>
      </w:r>
      <w:r w:rsidR="00724BB5">
        <w:rPr>
          <w:b/>
        </w:rPr>
        <w:t>8</w:t>
      </w:r>
      <w:r>
        <w:t xml:space="preserve"> were read and accepted.</w:t>
      </w:r>
    </w:p>
    <w:p w14:paraId="5B9CCC52" w14:textId="70E730BB" w:rsidR="007B127B" w:rsidRDefault="00FE752A" w:rsidP="00EA3012">
      <w:pPr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2E08AC">
        <w:t>Tim</w:t>
      </w:r>
    </w:p>
    <w:p w14:paraId="29575BA7" w14:textId="77777777" w:rsidR="00FE752A" w:rsidRDefault="00FE752A" w:rsidP="00FE752A">
      <w:pPr>
        <w:pStyle w:val="Heading1"/>
      </w:pPr>
      <w:r>
        <w:t>Business Arising from Previous Minutes</w:t>
      </w:r>
    </w:p>
    <w:p w14:paraId="595565B9" w14:textId="4558DCF2" w:rsidR="00724BB5" w:rsidRDefault="000C3340" w:rsidP="005F235C">
      <w:pPr>
        <w:pStyle w:val="ListParagraph"/>
        <w:numPr>
          <w:ilvl w:val="0"/>
          <w:numId w:val="28"/>
        </w:numPr>
      </w:pPr>
      <w:r>
        <w:t xml:space="preserve">Couple of </w:t>
      </w:r>
      <w:r w:rsidR="009540C7">
        <w:t>errors/mistakes</w:t>
      </w:r>
    </w:p>
    <w:p w14:paraId="7D211A4F" w14:textId="77777777" w:rsidR="009540C7" w:rsidRDefault="009540C7" w:rsidP="005F235C">
      <w:pPr>
        <w:pStyle w:val="ListParagraph"/>
        <w:numPr>
          <w:ilvl w:val="0"/>
          <w:numId w:val="28"/>
        </w:numPr>
      </w:pPr>
    </w:p>
    <w:p w14:paraId="6E4D1264" w14:textId="58B2AAF5" w:rsidR="00853F6F" w:rsidRDefault="00853F6F" w:rsidP="00724BB5">
      <w:pPr>
        <w:pStyle w:val="Heading1"/>
      </w:pPr>
      <w:r>
        <w:t>Correspondence</w:t>
      </w:r>
    </w:p>
    <w:p w14:paraId="762DC65A" w14:textId="25BE1EDC" w:rsidR="00F00738" w:rsidRPr="00CA3E34" w:rsidRDefault="00F00738" w:rsidP="00C8457F">
      <w:pPr>
        <w:pStyle w:val="ListParagraph"/>
        <w:numPr>
          <w:ilvl w:val="0"/>
          <w:numId w:val="40"/>
        </w:numPr>
      </w:pPr>
    </w:p>
    <w:p w14:paraId="2FA46BAF" w14:textId="77777777" w:rsidR="00FE752A" w:rsidRDefault="00FE752A" w:rsidP="00FE752A">
      <w:pPr>
        <w:pStyle w:val="Heading1"/>
      </w:pPr>
      <w:r>
        <w:t>Treasurer’s Report</w:t>
      </w:r>
    </w:p>
    <w:tbl>
      <w:tblPr>
        <w:tblStyle w:val="GridTable4-Accent11"/>
        <w:tblW w:w="0" w:type="auto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257"/>
        <w:gridCol w:w="1494"/>
        <w:gridCol w:w="3448"/>
        <w:gridCol w:w="1352"/>
      </w:tblGrid>
      <w:tr w:rsidR="006E72DC" w:rsidRPr="00184582" w14:paraId="3AE9C8EB" w14:textId="77777777" w:rsidTr="0091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5B7C56" w14:textId="77777777" w:rsidR="006E72DC" w:rsidRPr="00184582" w:rsidRDefault="006E72DC" w:rsidP="00914A8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0" w:type="auto"/>
            <w:vAlign w:val="center"/>
          </w:tcPr>
          <w:p w14:paraId="47BDCC01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0" w:type="auto"/>
            <w:vAlign w:val="center"/>
          </w:tcPr>
          <w:p w14:paraId="57481742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0" w:type="auto"/>
            <w:vAlign w:val="center"/>
          </w:tcPr>
          <w:p w14:paraId="03B1111A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6E72DC" w:rsidRPr="00184582" w14:paraId="5783F4BF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CDBB3C" w14:textId="02599219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13</w:t>
            </w:r>
            <w:r>
              <w:rPr>
                <w:rFonts w:cstheme="minorHAnsi"/>
                <w:b w:val="0"/>
                <w:sz w:val="24"/>
                <w:szCs w:val="32"/>
              </w:rPr>
              <w:t>.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6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3094BACC" w14:textId="09B2960C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4CF0152" w14:textId="1A351651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Opening Balance – </w:t>
            </w:r>
            <w:r w:rsidR="00635031">
              <w:rPr>
                <w:rFonts w:cstheme="minorHAnsi"/>
                <w:sz w:val="24"/>
                <w:szCs w:val="32"/>
              </w:rPr>
              <w:t>13.6</w:t>
            </w:r>
            <w:r>
              <w:rPr>
                <w:rFonts w:cstheme="minorHAnsi"/>
                <w:sz w:val="24"/>
                <w:szCs w:val="32"/>
              </w:rPr>
              <w:t>.</w:t>
            </w:r>
            <w:r w:rsidRPr="00184582">
              <w:rPr>
                <w:rFonts w:cstheme="minorHAnsi"/>
                <w:sz w:val="24"/>
                <w:szCs w:val="32"/>
              </w:rPr>
              <w:t>2018</w:t>
            </w:r>
          </w:p>
        </w:tc>
        <w:tc>
          <w:tcPr>
            <w:tcW w:w="0" w:type="auto"/>
            <w:vAlign w:val="center"/>
          </w:tcPr>
          <w:p w14:paraId="24727F22" w14:textId="31FA5883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458A6507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512278" w14:textId="77777777" w:rsidR="006E72DC" w:rsidRPr="00184582" w:rsidRDefault="006E72DC" w:rsidP="00914A8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4FA442B0" w14:textId="2332FFB6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B9F45C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58440BED" w14:textId="6C22602C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00F87918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52A6E4" w14:textId="77777777" w:rsidR="006E72DC" w:rsidRPr="00184582" w:rsidRDefault="006E72DC" w:rsidP="00914A8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22D96181" w14:textId="7688A92E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87E6231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73899A7C" w14:textId="7DD055DE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761BBE05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4A2C83" w14:textId="5613DA46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8</w:t>
            </w:r>
            <w:r>
              <w:rPr>
                <w:rFonts w:cstheme="minorHAnsi"/>
                <w:b w:val="0"/>
                <w:sz w:val="24"/>
                <w:szCs w:val="32"/>
              </w:rPr>
              <w:t>.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7</w:t>
            </w:r>
            <w:r>
              <w:rPr>
                <w:rFonts w:cstheme="minorHAnsi"/>
                <w:b w:val="0"/>
                <w:sz w:val="24"/>
                <w:szCs w:val="32"/>
              </w:rPr>
              <w:t>.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2018</w:t>
            </w:r>
          </w:p>
        </w:tc>
        <w:tc>
          <w:tcPr>
            <w:tcW w:w="0" w:type="auto"/>
            <w:vAlign w:val="center"/>
          </w:tcPr>
          <w:p w14:paraId="539A9088" w14:textId="73CF2F29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BA788C5" w14:textId="79776A19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 – 1</w:t>
            </w:r>
            <w:r w:rsidR="00635031">
              <w:rPr>
                <w:rFonts w:cstheme="minorHAnsi"/>
                <w:sz w:val="24"/>
                <w:szCs w:val="32"/>
              </w:rPr>
              <w:t>8</w:t>
            </w:r>
            <w:r>
              <w:rPr>
                <w:rFonts w:cstheme="minorHAnsi"/>
                <w:sz w:val="24"/>
                <w:szCs w:val="32"/>
              </w:rPr>
              <w:t>.</w:t>
            </w:r>
            <w:r w:rsidR="00635031">
              <w:rPr>
                <w:rFonts w:cstheme="minorHAnsi"/>
                <w:sz w:val="24"/>
                <w:szCs w:val="32"/>
              </w:rPr>
              <w:t>7</w:t>
            </w:r>
            <w:r w:rsidRPr="00184582">
              <w:rPr>
                <w:rFonts w:cstheme="minorHAnsi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1536E5D4" w14:textId="3C7B166B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0501E3D3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6347" w:themeFill="accent1"/>
            <w:vAlign w:val="center"/>
          </w:tcPr>
          <w:p w14:paraId="2155B503" w14:textId="77777777" w:rsidR="006E72DC" w:rsidRPr="00184582" w:rsidRDefault="006E72DC" w:rsidP="00914A8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0" w:type="auto"/>
            <w:shd w:val="clear" w:color="auto" w:fill="006347" w:themeFill="accent1"/>
            <w:vAlign w:val="center"/>
          </w:tcPr>
          <w:p w14:paraId="700DFCD8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0" w:type="auto"/>
            <w:gridSpan w:val="2"/>
            <w:shd w:val="clear" w:color="auto" w:fill="006347" w:themeFill="accent1"/>
            <w:vAlign w:val="center"/>
          </w:tcPr>
          <w:p w14:paraId="63A9D29E" w14:textId="77777777" w:rsidR="006E72DC" w:rsidRPr="00932E35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 w:rsidRPr="00932E35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6E72DC" w:rsidRPr="00184582" w14:paraId="5BF05002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8DC2C3" w14:textId="17163F18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13</w:t>
            </w:r>
            <w:r>
              <w:rPr>
                <w:rFonts w:cstheme="minorHAnsi"/>
                <w:b w:val="0"/>
                <w:sz w:val="24"/>
                <w:szCs w:val="32"/>
              </w:rPr>
              <w:t>.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6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3D7573A7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5DE2AC13" w14:textId="77777777" w:rsidR="006E72DC" w:rsidRPr="00932E35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  <w:r>
              <w:rPr>
                <w:rFonts w:cstheme="minorHAnsi"/>
                <w:b/>
                <w:sz w:val="48"/>
                <w:szCs w:val="32"/>
              </w:rPr>
              <w:t>$37,546.11</w:t>
            </w:r>
          </w:p>
        </w:tc>
      </w:tr>
      <w:tr w:rsidR="006E72DC" w:rsidRPr="00184582" w14:paraId="57EE71A6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3A4747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2FCD2D8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D57AF56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6E07182B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8ACD6F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74F81D3F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D86F8E3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276BC342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3725A1" w14:textId="7362B85E" w:rsidR="006E72DC" w:rsidRPr="00184582" w:rsidRDefault="006E72DC" w:rsidP="00914A87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8</w:t>
            </w:r>
            <w:r>
              <w:rPr>
                <w:rFonts w:cstheme="minorHAnsi"/>
                <w:b w:val="0"/>
                <w:sz w:val="24"/>
                <w:szCs w:val="32"/>
              </w:rPr>
              <w:t>.</w:t>
            </w:r>
            <w:r w:rsidR="00635031">
              <w:rPr>
                <w:rFonts w:cstheme="minorHAnsi"/>
                <w:b w:val="0"/>
                <w:sz w:val="24"/>
                <w:szCs w:val="32"/>
              </w:rPr>
              <w:t>7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5BAB5CA4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80DE089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</w:tbl>
    <w:p w14:paraId="6C2E8C7F" w14:textId="77777777" w:rsidR="006E72DC" w:rsidRPr="00B94AFC" w:rsidRDefault="0073028E" w:rsidP="00215A65">
      <w:pPr>
        <w:pStyle w:val="Heading1"/>
        <w:tabs>
          <w:tab w:val="left" w:pos="5670"/>
        </w:tabs>
        <w:rPr>
          <w:rStyle w:val="apple-converted-space"/>
        </w:rPr>
      </w:pPr>
      <w:hyperlink r:id="rId9" w:history="1">
        <w:r w:rsidR="006E72DC" w:rsidRPr="00B94AFC">
          <w:rPr>
            <w:rStyle w:val="Hyperlink"/>
            <w:color w:val="004A34" w:themeColor="accent1" w:themeShade="BF"/>
          </w:rPr>
          <w:t>MBBC Inc. Main</w:t>
        </w:r>
      </w:hyperlink>
      <w:r w:rsidR="006E72DC">
        <w:t>:</w:t>
      </w:r>
    </w:p>
    <w:p w14:paraId="50D0D5F4" w14:textId="252AE2F5" w:rsidR="006E72DC" w:rsidRDefault="006E72DC" w:rsidP="00215A65">
      <w:pPr>
        <w:pStyle w:val="Heading2"/>
        <w:tabs>
          <w:tab w:val="left" w:pos="5670"/>
        </w:tabs>
        <w:rPr>
          <w:rStyle w:val="apple-converted-space"/>
          <w:rFonts w:cstheme="majorHAnsi"/>
          <w:color w:val="455F51" w:themeColor="text2"/>
        </w:rPr>
      </w:pPr>
      <w:r w:rsidRPr="002358B0">
        <w:rPr>
          <w:rStyle w:val="apple-converted-space"/>
          <w:rFonts w:cstheme="majorHAnsi"/>
          <w:color w:val="455F51" w:themeColor="text2"/>
        </w:rPr>
        <w:t>Expenses:</w:t>
      </w:r>
    </w:p>
    <w:p w14:paraId="79519ABB" w14:textId="77777777" w:rsidR="00635031" w:rsidRPr="00635031" w:rsidRDefault="00635031" w:rsidP="00635031"/>
    <w:p w14:paraId="7BFF4C1E" w14:textId="77777777" w:rsidR="006E72DC" w:rsidRPr="002505C9" w:rsidRDefault="006E72DC" w:rsidP="00215A65">
      <w:pPr>
        <w:pStyle w:val="Heading2"/>
        <w:tabs>
          <w:tab w:val="left" w:pos="5670"/>
        </w:tabs>
        <w:rPr>
          <w:rFonts w:asciiTheme="minorHAnsi" w:hAnsiTheme="minorHAnsi" w:cstheme="minorHAnsi"/>
          <w:color w:val="455F51" w:themeColor="text2"/>
        </w:rPr>
      </w:pPr>
      <w:r w:rsidRPr="00B94AFC">
        <w:lastRenderedPageBreak/>
        <w:t>Incoming</w:t>
      </w:r>
      <w:r w:rsidRPr="00B57185">
        <w:rPr>
          <w:rStyle w:val="apple-converted-space"/>
          <w:rFonts w:asciiTheme="minorHAnsi" w:hAnsiTheme="minorHAnsi" w:cstheme="minorHAnsi"/>
          <w:color w:val="455F51" w:themeColor="text2"/>
        </w:rPr>
        <w:t>:</w:t>
      </w:r>
    </w:p>
    <w:p w14:paraId="0C1806E0" w14:textId="77777777" w:rsidR="006E72DC" w:rsidRDefault="006E72DC" w:rsidP="00215A65">
      <w:pPr>
        <w:pStyle w:val="Heading3"/>
        <w:tabs>
          <w:tab w:val="left" w:pos="5670"/>
        </w:tabs>
        <w:rPr>
          <w:sz w:val="26"/>
          <w:szCs w:val="26"/>
        </w:rPr>
      </w:pPr>
      <w:r w:rsidRPr="005A17D1">
        <w:rPr>
          <w:sz w:val="26"/>
          <w:szCs w:val="26"/>
        </w:rPr>
        <w:t xml:space="preserve">Club Fees: </w:t>
      </w:r>
    </w:p>
    <w:p w14:paraId="74066AB4" w14:textId="77777777" w:rsidR="006E72DC" w:rsidRPr="00B94AFC" w:rsidRDefault="006E72DC" w:rsidP="00215A65">
      <w:pPr>
        <w:pStyle w:val="Heading1"/>
        <w:tabs>
          <w:tab w:val="left" w:pos="5670"/>
        </w:tabs>
        <w:rPr>
          <w:rStyle w:val="apple-converted-space"/>
        </w:rPr>
      </w:pPr>
      <w:r w:rsidRPr="00B94AFC">
        <w:t>MBBC Inc. Canteen Account</w:t>
      </w:r>
      <w:r>
        <w:rPr>
          <w:rStyle w:val="apple-converted-space"/>
        </w:rPr>
        <w:t>:</w:t>
      </w:r>
    </w:p>
    <w:p w14:paraId="353866FD" w14:textId="77777777" w:rsidR="006E72DC" w:rsidRPr="005A17D1" w:rsidRDefault="006E72DC" w:rsidP="00215A65">
      <w:pPr>
        <w:pStyle w:val="Heading2"/>
        <w:tabs>
          <w:tab w:val="left" w:pos="5670"/>
        </w:tabs>
      </w:pPr>
      <w:r w:rsidRPr="00B94AFC">
        <w:rPr>
          <w:rStyle w:val="apple-converted-space"/>
        </w:rPr>
        <w:t>Expenses:</w:t>
      </w:r>
    </w:p>
    <w:p w14:paraId="0146628B" w14:textId="77777777" w:rsidR="006E72DC" w:rsidRDefault="006E72DC" w:rsidP="00215A65">
      <w:pPr>
        <w:tabs>
          <w:tab w:val="left" w:pos="5670"/>
        </w:tabs>
        <w:spacing w:after="0"/>
        <w:rPr>
          <w:rFonts w:asciiTheme="majorHAnsi" w:hAnsiTheme="majorHAnsi" w:cstheme="majorHAnsi"/>
          <w:color w:val="006600"/>
          <w:sz w:val="26"/>
          <w:szCs w:val="26"/>
        </w:rPr>
      </w:pPr>
      <w:r w:rsidRPr="002358B0">
        <w:rPr>
          <w:rFonts w:asciiTheme="majorHAnsi" w:hAnsiTheme="majorHAnsi" w:cstheme="majorHAnsi"/>
          <w:color w:val="006600"/>
          <w:sz w:val="26"/>
          <w:szCs w:val="26"/>
        </w:rPr>
        <w:t>Incom</w:t>
      </w:r>
      <w:r>
        <w:rPr>
          <w:rFonts w:asciiTheme="majorHAnsi" w:hAnsiTheme="majorHAnsi" w:cstheme="majorHAnsi"/>
          <w:color w:val="006600"/>
          <w:sz w:val="26"/>
          <w:szCs w:val="26"/>
        </w:rPr>
        <w:t>ing:</w:t>
      </w:r>
    </w:p>
    <w:p w14:paraId="5D0CA7F2" w14:textId="436AD647"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r w:rsidR="00B72CED">
        <w:t>S</w:t>
      </w:r>
      <w:r>
        <w:t xml:space="preserve">econded </w:t>
      </w:r>
      <w:r w:rsidR="00E93C0F">
        <w:t>Virginia</w:t>
      </w:r>
    </w:p>
    <w:p w14:paraId="4993E513" w14:textId="36C7A653" w:rsidR="0022252E" w:rsidRDefault="006602EA" w:rsidP="00265EEB">
      <w:pPr>
        <w:pStyle w:val="Heading1"/>
      </w:pPr>
      <w:r>
        <w:t>NBA Report</w:t>
      </w:r>
    </w:p>
    <w:p w14:paraId="2444991E" w14:textId="4609F697" w:rsidR="00635031" w:rsidRDefault="006F2B55" w:rsidP="00635031">
      <w:pPr>
        <w:pStyle w:val="ListParagraph"/>
        <w:numPr>
          <w:ilvl w:val="0"/>
          <w:numId w:val="40"/>
        </w:numPr>
      </w:pPr>
      <w:r>
        <w:t xml:space="preserve">Finals Allocations </w:t>
      </w:r>
    </w:p>
    <w:p w14:paraId="0745CB36" w14:textId="04218D46" w:rsidR="006F2B55" w:rsidRPr="00635031" w:rsidRDefault="009F3E40" w:rsidP="00635031">
      <w:pPr>
        <w:pStyle w:val="ListParagraph"/>
        <w:numPr>
          <w:ilvl w:val="0"/>
          <w:numId w:val="40"/>
        </w:numPr>
      </w:pPr>
      <w:r>
        <w:t>Appointments for senior rep coaches (</w:t>
      </w:r>
      <w:proofErr w:type="spellStart"/>
      <w:r>
        <w:t>Duanne</w:t>
      </w:r>
      <w:proofErr w:type="spellEnd"/>
      <w:r>
        <w:t xml:space="preserve"> – A’s, Steve H – B’s)</w:t>
      </w:r>
    </w:p>
    <w:p w14:paraId="5DC75650" w14:textId="16AF8065" w:rsidR="000310B2" w:rsidRDefault="00722E65" w:rsidP="00813534">
      <w:pPr>
        <w:pStyle w:val="Heading1"/>
      </w:pPr>
      <w:r>
        <w:t>SPLC Report</w:t>
      </w:r>
    </w:p>
    <w:p w14:paraId="65DD6BF8" w14:textId="58B12736" w:rsidR="00635031" w:rsidRPr="00635031" w:rsidRDefault="009F3E40" w:rsidP="00635031">
      <w:pPr>
        <w:pStyle w:val="ListParagraph"/>
        <w:numPr>
          <w:ilvl w:val="0"/>
          <w:numId w:val="40"/>
        </w:numPr>
      </w:pPr>
      <w:r>
        <w:t>No meeting in July</w:t>
      </w:r>
    </w:p>
    <w:p w14:paraId="43472D7B" w14:textId="77777777" w:rsidR="007B127B" w:rsidRDefault="006602EA">
      <w:pPr>
        <w:pStyle w:val="Heading1"/>
      </w:pPr>
      <w:r>
        <w:t>General Business</w:t>
      </w:r>
    </w:p>
    <w:p w14:paraId="6619A081" w14:textId="18BAE5F9" w:rsidR="00724BB5" w:rsidRDefault="00813534" w:rsidP="006E2FC7">
      <w:pPr>
        <w:spacing w:after="0"/>
      </w:pPr>
      <w:r>
        <w:t>Tim:</w:t>
      </w:r>
    </w:p>
    <w:p w14:paraId="1F1F1CEA" w14:textId="5BCF93D2" w:rsidR="0037748E" w:rsidRDefault="00375BD9" w:rsidP="00CE4988">
      <w:pPr>
        <w:pStyle w:val="ListParagraph"/>
        <w:numPr>
          <w:ilvl w:val="0"/>
          <w:numId w:val="41"/>
        </w:numPr>
        <w:spacing w:after="0"/>
      </w:pPr>
      <w:r>
        <w:t xml:space="preserve">Need </w:t>
      </w:r>
      <w:r w:rsidR="001F6515">
        <w:t>to look at getting a</w:t>
      </w:r>
      <w:r>
        <w:t xml:space="preserve"> new gear shed lock </w:t>
      </w:r>
      <w:r w:rsidR="003D0AF0">
        <w:t>–</w:t>
      </w:r>
      <w:r>
        <w:t xml:space="preserve"> </w:t>
      </w:r>
      <w:r w:rsidR="003D0AF0">
        <w:t>old one is not locking properly.</w:t>
      </w:r>
    </w:p>
    <w:p w14:paraId="67AAEC69" w14:textId="23F6DA76" w:rsidR="009F3E40" w:rsidRDefault="00184C15" w:rsidP="000B460F">
      <w:pPr>
        <w:spacing w:after="0"/>
      </w:pPr>
      <w:r>
        <w:t>Ann</w:t>
      </w:r>
      <w:r w:rsidR="000B460F">
        <w:t xml:space="preserve"> – N/A</w:t>
      </w:r>
      <w:bookmarkStart w:id="0" w:name="_GoBack"/>
      <w:bookmarkEnd w:id="0"/>
    </w:p>
    <w:p w14:paraId="7E4BDD27" w14:textId="025A924B" w:rsidR="00CE4988" w:rsidRDefault="00CE4988" w:rsidP="00CE4988">
      <w:pPr>
        <w:spacing w:after="0"/>
      </w:pPr>
      <w:r>
        <w:t>John:</w:t>
      </w:r>
    </w:p>
    <w:p w14:paraId="1840A083" w14:textId="01AED89A" w:rsidR="009F3E40" w:rsidRDefault="000B460F" w:rsidP="009F3E40">
      <w:pPr>
        <w:pStyle w:val="ListParagraph"/>
        <w:numPr>
          <w:ilvl w:val="0"/>
          <w:numId w:val="41"/>
        </w:numPr>
        <w:spacing w:after="0"/>
      </w:pPr>
      <w:r>
        <w:t xml:space="preserve">Need to do something </w:t>
      </w:r>
      <w:r w:rsidR="00086B24">
        <w:t xml:space="preserve">for </w:t>
      </w:r>
      <w:r w:rsidR="00B37905">
        <w:t xml:space="preserve">Britt and </w:t>
      </w:r>
      <w:r w:rsidR="00086B24">
        <w:t>her</w:t>
      </w:r>
      <w:r w:rsidR="00B37905">
        <w:t xml:space="preserve"> repeat</w:t>
      </w:r>
      <w:r w:rsidR="00086B24">
        <w:t xml:space="preserve"> selection into the Australian </w:t>
      </w:r>
      <w:r w:rsidR="00B37905">
        <w:t>Women’s Team</w:t>
      </w:r>
      <w:r w:rsidR="00086B24">
        <w:t>.</w:t>
      </w:r>
    </w:p>
    <w:p w14:paraId="0AD024F7" w14:textId="5CDD8039" w:rsidR="00952212" w:rsidRDefault="00BE71BC" w:rsidP="00952212">
      <w:pPr>
        <w:pStyle w:val="ListParagraph"/>
        <w:numPr>
          <w:ilvl w:val="0"/>
          <w:numId w:val="41"/>
        </w:numPr>
        <w:spacing w:after="0"/>
      </w:pPr>
      <w:r>
        <w:t>Discussion about the Stevenson Park Masterplan.</w:t>
      </w:r>
    </w:p>
    <w:p w14:paraId="0B64CA57" w14:textId="1D1A627A" w:rsidR="00CE4988" w:rsidRDefault="00CE4988" w:rsidP="00870208">
      <w:pPr>
        <w:spacing w:after="0"/>
      </w:pPr>
      <w:r>
        <w:t>Virginia</w:t>
      </w:r>
      <w:r w:rsidR="00DC7EAB">
        <w:t>:</w:t>
      </w:r>
    </w:p>
    <w:p w14:paraId="2C876E5E" w14:textId="36559B35" w:rsidR="00D36F0A" w:rsidRDefault="004B001F" w:rsidP="00761856">
      <w:pPr>
        <w:pStyle w:val="ListParagraph"/>
        <w:numPr>
          <w:ilvl w:val="0"/>
          <w:numId w:val="41"/>
        </w:numPr>
        <w:spacing w:after="0"/>
      </w:pPr>
      <w:r>
        <w:t xml:space="preserve">Stats are </w:t>
      </w:r>
      <w:proofErr w:type="gramStart"/>
      <w:r>
        <w:t>pretty well</w:t>
      </w:r>
      <w:proofErr w:type="gramEnd"/>
      <w:r>
        <w:t xml:space="preserve"> done</w:t>
      </w:r>
      <w:r w:rsidR="00D36F0A">
        <w:t>, couple little issues.</w:t>
      </w:r>
    </w:p>
    <w:p w14:paraId="3B0527C9" w14:textId="64CAA9D4" w:rsidR="000D48D3" w:rsidRDefault="000D48D3" w:rsidP="00CE4988">
      <w:pPr>
        <w:spacing w:after="0"/>
      </w:pPr>
      <w:r>
        <w:t>Garry:</w:t>
      </w:r>
    </w:p>
    <w:p w14:paraId="1506A7E9" w14:textId="5C11B5B8" w:rsidR="000D48D3" w:rsidRDefault="008C7F5F" w:rsidP="000D48D3">
      <w:pPr>
        <w:pStyle w:val="ListParagraph"/>
        <w:numPr>
          <w:ilvl w:val="0"/>
          <w:numId w:val="41"/>
        </w:numPr>
        <w:spacing w:after="0"/>
      </w:pPr>
      <w:r>
        <w:t>Won</w:t>
      </w:r>
      <w:r w:rsidR="001E3F75">
        <w:t>dered about the possible working bee on this Sunday – As Sunday is AIYG (Softball)</w:t>
      </w:r>
    </w:p>
    <w:p w14:paraId="716DFD4E" w14:textId="25A0B94F" w:rsidR="00C67D9D" w:rsidRDefault="00453859" w:rsidP="00A711F4">
      <w:pPr>
        <w:pStyle w:val="ListParagraph"/>
        <w:numPr>
          <w:ilvl w:val="0"/>
          <w:numId w:val="41"/>
        </w:numPr>
        <w:spacing w:after="0"/>
      </w:pPr>
      <w:r>
        <w:t xml:space="preserve">Discussed fixing the batting tunnel </w:t>
      </w:r>
      <w:r w:rsidR="00543070">
        <w:t>also.</w:t>
      </w:r>
    </w:p>
    <w:p w14:paraId="37D02148" w14:textId="3F68BDEE" w:rsidR="00CE4988" w:rsidRDefault="00CE4988" w:rsidP="001C0DEE">
      <w:pPr>
        <w:spacing w:after="0"/>
      </w:pPr>
      <w:r>
        <w:t>Carla</w:t>
      </w:r>
      <w:r w:rsidR="001C0DEE">
        <w:t xml:space="preserve"> – N/A</w:t>
      </w:r>
    </w:p>
    <w:p w14:paraId="44A4E648" w14:textId="291DF08C" w:rsidR="000D48D3" w:rsidRDefault="000D48D3" w:rsidP="00CE4988">
      <w:pPr>
        <w:spacing w:after="0"/>
      </w:pPr>
      <w:r>
        <w:t>Jason:</w:t>
      </w:r>
    </w:p>
    <w:p w14:paraId="7CA1EA2C" w14:textId="7B8D6087" w:rsidR="000D48D3" w:rsidRDefault="00DF48B9" w:rsidP="000D48D3">
      <w:pPr>
        <w:pStyle w:val="ListParagraph"/>
        <w:numPr>
          <w:ilvl w:val="0"/>
          <w:numId w:val="41"/>
        </w:numPr>
        <w:spacing w:after="0"/>
      </w:pPr>
      <w:r>
        <w:t xml:space="preserve">Looking to do a Junior night early August in Broadmeadow (Putt-Putt) will try to </w:t>
      </w:r>
      <w:r w:rsidR="004E51F9">
        <w:t>organize shortly.</w:t>
      </w:r>
    </w:p>
    <w:p w14:paraId="79BD055D" w14:textId="6DDF9002" w:rsidR="006F4455" w:rsidRDefault="006F4455" w:rsidP="000D48D3">
      <w:pPr>
        <w:pStyle w:val="ListParagraph"/>
        <w:numPr>
          <w:ilvl w:val="0"/>
          <w:numId w:val="41"/>
        </w:numPr>
        <w:spacing w:after="0"/>
      </w:pPr>
      <w:r>
        <w:t xml:space="preserve">Need to work out our gradings and make sure nobody will miss </w:t>
      </w:r>
      <w:r w:rsidR="009C3A28">
        <w:t>out on finals</w:t>
      </w:r>
      <w:r w:rsidR="00D27F35">
        <w:t>.</w:t>
      </w:r>
    </w:p>
    <w:p w14:paraId="3692F40F" w14:textId="75E3E712" w:rsidR="004E51F9" w:rsidRDefault="00DC7EAB" w:rsidP="000F4395">
      <w:pPr>
        <w:spacing w:after="0"/>
      </w:pPr>
      <w:r>
        <w:t>Joel</w:t>
      </w:r>
      <w:r w:rsidR="000F4395">
        <w:t xml:space="preserve"> – N/A</w:t>
      </w:r>
    </w:p>
    <w:p w14:paraId="3A265DC2" w14:textId="6389499B" w:rsidR="00813534" w:rsidRDefault="00DC7EAB" w:rsidP="00870208">
      <w:pPr>
        <w:spacing w:after="0"/>
      </w:pPr>
      <w:r>
        <w:t>Josh:</w:t>
      </w:r>
    </w:p>
    <w:p w14:paraId="24D9ABBB" w14:textId="50279C82" w:rsidR="00CC5059" w:rsidRDefault="009437CF" w:rsidP="00CC5059">
      <w:pPr>
        <w:pStyle w:val="ListParagraph"/>
        <w:numPr>
          <w:ilvl w:val="0"/>
          <w:numId w:val="41"/>
        </w:numPr>
        <w:spacing w:after="0"/>
      </w:pPr>
      <w:r>
        <w:t xml:space="preserve">Jason Bartlett wants to know if we can approach the </w:t>
      </w:r>
      <w:r w:rsidR="00946926">
        <w:t>NBA and get him qualified due to Injury rule</w:t>
      </w:r>
    </w:p>
    <w:p w14:paraId="75FEDFD1" w14:textId="5DB20C5B" w:rsidR="00AC6351" w:rsidRDefault="000B460F" w:rsidP="00AC6351">
      <w:pPr>
        <w:pStyle w:val="ListParagraph"/>
        <w:numPr>
          <w:ilvl w:val="0"/>
          <w:numId w:val="41"/>
        </w:numPr>
        <w:spacing w:after="0"/>
      </w:pPr>
      <w:r>
        <w:t xml:space="preserve">NCC meeting </w:t>
      </w:r>
      <w:r w:rsidR="00B2568B">
        <w:t>– Will Rod Morne about meeting with club.</w:t>
      </w:r>
    </w:p>
    <w:p w14:paraId="0F30E52A" w14:textId="39BEC1B2" w:rsidR="007B127B" w:rsidRDefault="00011459">
      <w:pPr>
        <w:pStyle w:val="Heading1"/>
      </w:pPr>
      <w:r>
        <w:t>Next Meeting</w:t>
      </w:r>
    </w:p>
    <w:p w14:paraId="61D44815" w14:textId="74142F2E" w:rsidR="007B127B" w:rsidRDefault="006F4455">
      <w:r>
        <w:t>8</w:t>
      </w:r>
      <w:r w:rsidR="005B7966">
        <w:t>/</w:t>
      </w:r>
      <w:r w:rsidR="000F4395">
        <w:t>8</w:t>
      </w:r>
      <w:r w:rsidR="005B7966">
        <w:t>/2018 @ 7:</w:t>
      </w:r>
      <w:r w:rsidR="000F4395">
        <w:t>45</w:t>
      </w:r>
      <w:r w:rsidR="005B7966">
        <w:t xml:space="preserve"> pm @ </w:t>
      </w:r>
      <w:proofErr w:type="spellStart"/>
      <w:r w:rsidR="005B7966">
        <w:t>Beauford</w:t>
      </w:r>
      <w:proofErr w:type="spellEnd"/>
      <w:r w:rsidR="005B7966">
        <w:t xml:space="preserve"> Hotel</w:t>
      </w:r>
    </w:p>
    <w:p w14:paraId="27DE46F1" w14:textId="45918AFA" w:rsidR="007C0EBC" w:rsidRDefault="007C0EBC" w:rsidP="007C0EBC">
      <w:r>
        <w:t xml:space="preserve">Motion to adjourn was made at </w:t>
      </w:r>
      <w:r w:rsidR="0034756B">
        <w:t>8</w:t>
      </w:r>
      <w:r w:rsidR="005B7966">
        <w:t>:</w:t>
      </w:r>
      <w:r w:rsidR="006F4455">
        <w:t>40</w:t>
      </w:r>
      <w:r>
        <w:t xml:space="preserve"> pm and was passed unanimously.</w:t>
      </w:r>
    </w:p>
    <w:p w14:paraId="155441F4" w14:textId="77777777" w:rsidR="007B127B" w:rsidRDefault="007B127B"/>
    <w:sectPr w:rsidR="007B127B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2E5F" w14:textId="77777777" w:rsidR="0073028E" w:rsidRDefault="0073028E">
      <w:r>
        <w:separator/>
      </w:r>
    </w:p>
  </w:endnote>
  <w:endnote w:type="continuationSeparator" w:id="0">
    <w:p w14:paraId="2FC3BA34" w14:textId="77777777" w:rsidR="0073028E" w:rsidRDefault="007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4F7E" w14:textId="77777777" w:rsidR="0073028E" w:rsidRDefault="0073028E">
      <w:r>
        <w:separator/>
      </w:r>
    </w:p>
  </w:footnote>
  <w:footnote w:type="continuationSeparator" w:id="0">
    <w:p w14:paraId="04C6225A" w14:textId="77777777" w:rsidR="0073028E" w:rsidRDefault="0073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F08"/>
    <w:multiLevelType w:val="hybridMultilevel"/>
    <w:tmpl w:val="C5DE7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F6D81"/>
    <w:multiLevelType w:val="hybridMultilevel"/>
    <w:tmpl w:val="047E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C4E99"/>
    <w:multiLevelType w:val="hybridMultilevel"/>
    <w:tmpl w:val="2AEE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B1ECB"/>
    <w:multiLevelType w:val="hybridMultilevel"/>
    <w:tmpl w:val="D306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B54A1"/>
    <w:multiLevelType w:val="hybridMultilevel"/>
    <w:tmpl w:val="BB82D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D7554"/>
    <w:multiLevelType w:val="hybridMultilevel"/>
    <w:tmpl w:val="FD00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37C3C"/>
    <w:multiLevelType w:val="hybridMultilevel"/>
    <w:tmpl w:val="BC58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867D4"/>
    <w:multiLevelType w:val="hybridMultilevel"/>
    <w:tmpl w:val="75467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74"/>
    <w:multiLevelType w:val="hybridMultilevel"/>
    <w:tmpl w:val="F50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B0AEC"/>
    <w:multiLevelType w:val="hybridMultilevel"/>
    <w:tmpl w:val="978EC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31AC"/>
    <w:multiLevelType w:val="hybridMultilevel"/>
    <w:tmpl w:val="907C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4F3D"/>
    <w:multiLevelType w:val="hybridMultilevel"/>
    <w:tmpl w:val="44783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7565F"/>
    <w:multiLevelType w:val="hybridMultilevel"/>
    <w:tmpl w:val="7D521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266D9"/>
    <w:multiLevelType w:val="hybridMultilevel"/>
    <w:tmpl w:val="BC2C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8"/>
  </w:num>
  <w:num w:numId="18">
    <w:abstractNumId w:val="33"/>
  </w:num>
  <w:num w:numId="19">
    <w:abstractNumId w:val="29"/>
  </w:num>
  <w:num w:numId="20">
    <w:abstractNumId w:val="35"/>
  </w:num>
  <w:num w:numId="21">
    <w:abstractNumId w:val="10"/>
  </w:num>
  <w:num w:numId="22">
    <w:abstractNumId w:val="31"/>
  </w:num>
  <w:num w:numId="23">
    <w:abstractNumId w:val="12"/>
  </w:num>
  <w:num w:numId="24">
    <w:abstractNumId w:val="39"/>
  </w:num>
  <w:num w:numId="25">
    <w:abstractNumId w:val="27"/>
  </w:num>
  <w:num w:numId="26">
    <w:abstractNumId w:val="30"/>
  </w:num>
  <w:num w:numId="27">
    <w:abstractNumId w:val="41"/>
  </w:num>
  <w:num w:numId="28">
    <w:abstractNumId w:val="37"/>
  </w:num>
  <w:num w:numId="29">
    <w:abstractNumId w:val="23"/>
  </w:num>
  <w:num w:numId="30">
    <w:abstractNumId w:val="18"/>
  </w:num>
  <w:num w:numId="31">
    <w:abstractNumId w:val="26"/>
  </w:num>
  <w:num w:numId="32">
    <w:abstractNumId w:val="22"/>
  </w:num>
  <w:num w:numId="33">
    <w:abstractNumId w:val="19"/>
  </w:num>
  <w:num w:numId="34">
    <w:abstractNumId w:val="14"/>
  </w:num>
  <w:num w:numId="35">
    <w:abstractNumId w:val="21"/>
  </w:num>
  <w:num w:numId="36">
    <w:abstractNumId w:val="20"/>
  </w:num>
  <w:num w:numId="37">
    <w:abstractNumId w:val="42"/>
  </w:num>
  <w:num w:numId="38">
    <w:abstractNumId w:val="28"/>
  </w:num>
  <w:num w:numId="39">
    <w:abstractNumId w:val="13"/>
  </w:num>
  <w:num w:numId="40">
    <w:abstractNumId w:val="25"/>
  </w:num>
  <w:num w:numId="41">
    <w:abstractNumId w:val="40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1733"/>
    <w:rsid w:val="0000294B"/>
    <w:rsid w:val="00006C47"/>
    <w:rsid w:val="00011459"/>
    <w:rsid w:val="00017911"/>
    <w:rsid w:val="000310B2"/>
    <w:rsid w:val="00041F59"/>
    <w:rsid w:val="000639A6"/>
    <w:rsid w:val="00063A2C"/>
    <w:rsid w:val="00084144"/>
    <w:rsid w:val="00086B24"/>
    <w:rsid w:val="00090C8D"/>
    <w:rsid w:val="000B460F"/>
    <w:rsid w:val="000B748D"/>
    <w:rsid w:val="000C3340"/>
    <w:rsid w:val="000D48D3"/>
    <w:rsid w:val="000F0F3B"/>
    <w:rsid w:val="000F4395"/>
    <w:rsid w:val="0010286E"/>
    <w:rsid w:val="0011433B"/>
    <w:rsid w:val="00155E8C"/>
    <w:rsid w:val="00184C15"/>
    <w:rsid w:val="0019409D"/>
    <w:rsid w:val="001C0DEE"/>
    <w:rsid w:val="001E3F75"/>
    <w:rsid w:val="001F261B"/>
    <w:rsid w:val="001F6515"/>
    <w:rsid w:val="00215A65"/>
    <w:rsid w:val="00217DD3"/>
    <w:rsid w:val="002222D9"/>
    <w:rsid w:val="0022252E"/>
    <w:rsid w:val="002225B5"/>
    <w:rsid w:val="00230FB0"/>
    <w:rsid w:val="00250C25"/>
    <w:rsid w:val="0026327D"/>
    <w:rsid w:val="00265EEB"/>
    <w:rsid w:val="00275776"/>
    <w:rsid w:val="00286D36"/>
    <w:rsid w:val="00295172"/>
    <w:rsid w:val="002A1B72"/>
    <w:rsid w:val="002E08AC"/>
    <w:rsid w:val="003002C2"/>
    <w:rsid w:val="003063BC"/>
    <w:rsid w:val="00327EBA"/>
    <w:rsid w:val="0034756B"/>
    <w:rsid w:val="003677D0"/>
    <w:rsid w:val="00375BD9"/>
    <w:rsid w:val="0037748E"/>
    <w:rsid w:val="00381683"/>
    <w:rsid w:val="0039430F"/>
    <w:rsid w:val="003D0AF0"/>
    <w:rsid w:val="003D1F4F"/>
    <w:rsid w:val="003F729A"/>
    <w:rsid w:val="00403B4B"/>
    <w:rsid w:val="00442684"/>
    <w:rsid w:val="00453859"/>
    <w:rsid w:val="00472FC7"/>
    <w:rsid w:val="004837E2"/>
    <w:rsid w:val="004A3964"/>
    <w:rsid w:val="004B001F"/>
    <w:rsid w:val="004B5E0B"/>
    <w:rsid w:val="004E51F9"/>
    <w:rsid w:val="00527FCE"/>
    <w:rsid w:val="00540DFC"/>
    <w:rsid w:val="00543070"/>
    <w:rsid w:val="005B7966"/>
    <w:rsid w:val="005E4547"/>
    <w:rsid w:val="00612E36"/>
    <w:rsid w:val="006207F9"/>
    <w:rsid w:val="00627E40"/>
    <w:rsid w:val="00635031"/>
    <w:rsid w:val="00657EF6"/>
    <w:rsid w:val="006602EA"/>
    <w:rsid w:val="006A2DAA"/>
    <w:rsid w:val="006D2195"/>
    <w:rsid w:val="006E2FC7"/>
    <w:rsid w:val="006E72DC"/>
    <w:rsid w:val="006F10BA"/>
    <w:rsid w:val="006F2B55"/>
    <w:rsid w:val="006F4455"/>
    <w:rsid w:val="00722E65"/>
    <w:rsid w:val="00724BB5"/>
    <w:rsid w:val="00724F1D"/>
    <w:rsid w:val="0073028E"/>
    <w:rsid w:val="00761856"/>
    <w:rsid w:val="007971C6"/>
    <w:rsid w:val="00797F7F"/>
    <w:rsid w:val="007B127B"/>
    <w:rsid w:val="007C0EBC"/>
    <w:rsid w:val="007D7226"/>
    <w:rsid w:val="00813534"/>
    <w:rsid w:val="00816D82"/>
    <w:rsid w:val="00822697"/>
    <w:rsid w:val="00853791"/>
    <w:rsid w:val="00853F6F"/>
    <w:rsid w:val="00870208"/>
    <w:rsid w:val="008C5F9A"/>
    <w:rsid w:val="008C7F5F"/>
    <w:rsid w:val="008E0B02"/>
    <w:rsid w:val="00901BBC"/>
    <w:rsid w:val="009437CF"/>
    <w:rsid w:val="0094661F"/>
    <w:rsid w:val="00946926"/>
    <w:rsid w:val="00952212"/>
    <w:rsid w:val="009540C7"/>
    <w:rsid w:val="00965567"/>
    <w:rsid w:val="00987904"/>
    <w:rsid w:val="00995F13"/>
    <w:rsid w:val="009A0A02"/>
    <w:rsid w:val="009C0775"/>
    <w:rsid w:val="009C3A28"/>
    <w:rsid w:val="009F00C2"/>
    <w:rsid w:val="009F3E40"/>
    <w:rsid w:val="00A0692E"/>
    <w:rsid w:val="00A11DB2"/>
    <w:rsid w:val="00A33B4D"/>
    <w:rsid w:val="00A41ECF"/>
    <w:rsid w:val="00A503CE"/>
    <w:rsid w:val="00A711F4"/>
    <w:rsid w:val="00AA6D68"/>
    <w:rsid w:val="00AB2E53"/>
    <w:rsid w:val="00AC2B49"/>
    <w:rsid w:val="00AC6351"/>
    <w:rsid w:val="00AD4C12"/>
    <w:rsid w:val="00B2568B"/>
    <w:rsid w:val="00B37905"/>
    <w:rsid w:val="00B518FF"/>
    <w:rsid w:val="00B621A6"/>
    <w:rsid w:val="00B72CED"/>
    <w:rsid w:val="00BB5635"/>
    <w:rsid w:val="00BC2AAE"/>
    <w:rsid w:val="00BE71BC"/>
    <w:rsid w:val="00C21BE0"/>
    <w:rsid w:val="00C22B0B"/>
    <w:rsid w:val="00C24311"/>
    <w:rsid w:val="00C55783"/>
    <w:rsid w:val="00C67D9D"/>
    <w:rsid w:val="00C8457F"/>
    <w:rsid w:val="00CA3E34"/>
    <w:rsid w:val="00CC5059"/>
    <w:rsid w:val="00CD0FF9"/>
    <w:rsid w:val="00CD6787"/>
    <w:rsid w:val="00CE4988"/>
    <w:rsid w:val="00CF1E7E"/>
    <w:rsid w:val="00CF3646"/>
    <w:rsid w:val="00D2004B"/>
    <w:rsid w:val="00D27F35"/>
    <w:rsid w:val="00D36F0A"/>
    <w:rsid w:val="00D60233"/>
    <w:rsid w:val="00D76711"/>
    <w:rsid w:val="00DA7B7B"/>
    <w:rsid w:val="00DB186C"/>
    <w:rsid w:val="00DC7EAB"/>
    <w:rsid w:val="00DF2BEB"/>
    <w:rsid w:val="00DF48B9"/>
    <w:rsid w:val="00E1450C"/>
    <w:rsid w:val="00E215EC"/>
    <w:rsid w:val="00E23E61"/>
    <w:rsid w:val="00E4124D"/>
    <w:rsid w:val="00E55423"/>
    <w:rsid w:val="00E70EF3"/>
    <w:rsid w:val="00E71C6C"/>
    <w:rsid w:val="00E80340"/>
    <w:rsid w:val="00E93C0F"/>
    <w:rsid w:val="00EA3012"/>
    <w:rsid w:val="00F00738"/>
    <w:rsid w:val="00F05E9D"/>
    <w:rsid w:val="00F160C9"/>
    <w:rsid w:val="00F259C7"/>
    <w:rsid w:val="00F302C8"/>
    <w:rsid w:val="00F51683"/>
    <w:rsid w:val="00F60458"/>
    <w:rsid w:val="00F841E9"/>
    <w:rsid w:val="00FB6C6A"/>
    <w:rsid w:val="00FD512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rl_Accounts$gvAccount$ctl02$lbtnAccount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2C0253"/>
    <w:rsid w:val="00345468"/>
    <w:rsid w:val="003D37FA"/>
    <w:rsid w:val="00445263"/>
    <w:rsid w:val="00490D34"/>
    <w:rsid w:val="00633412"/>
    <w:rsid w:val="00791E41"/>
    <w:rsid w:val="008F7855"/>
    <w:rsid w:val="009D583A"/>
    <w:rsid w:val="009F2929"/>
    <w:rsid w:val="00B21A62"/>
    <w:rsid w:val="00CB4678"/>
    <w:rsid w:val="00D55791"/>
    <w:rsid w:val="00EE1D00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2018-07-18T09:41:00Z</dcterms:created>
  <dcterms:modified xsi:type="dcterms:W3CDTF">2018-07-18T10:37:00Z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